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1440"/>
        <w:gridCol w:w="2070"/>
        <w:gridCol w:w="5058"/>
      </w:tblGrid>
      <w:tr w:rsidR="00FE2355" w:rsidTr="00EF79EB">
        <w:tc>
          <w:tcPr>
            <w:tcW w:w="2448" w:type="dxa"/>
            <w:shd w:val="clear" w:color="auto" w:fill="D9D9D9" w:themeFill="background1" w:themeFillShade="D9"/>
          </w:tcPr>
          <w:p w:rsidR="00EF79EB" w:rsidRDefault="00EF79EB" w:rsidP="00EF79EB">
            <w:pPr>
              <w:contextualSpacing/>
              <w:rPr>
                <w:sz w:val="2"/>
                <w:szCs w:val="2"/>
              </w:rPr>
            </w:pPr>
            <w:r>
              <w:rPr>
                <w:sz w:val="2"/>
                <w:szCs w:val="2"/>
              </w:rPr>
              <w:t xml:space="preserve"> </w:t>
            </w:r>
          </w:p>
          <w:p w:rsidR="00712919" w:rsidRPr="00EF79EB" w:rsidRDefault="00712919" w:rsidP="00EF79EB">
            <w:pPr>
              <w:contextualSpacing/>
              <w:jc w:val="right"/>
              <w:rPr>
                <w:sz w:val="2"/>
                <w:szCs w:val="2"/>
              </w:rPr>
            </w:pPr>
            <w:r w:rsidRPr="00EF79EB">
              <w:t>Course Prefix / Number:</w:t>
            </w:r>
          </w:p>
        </w:tc>
        <w:tc>
          <w:tcPr>
            <w:tcW w:w="1440" w:type="dxa"/>
          </w:tcPr>
          <w:p w:rsidR="00712919" w:rsidRPr="00805371" w:rsidRDefault="00A73951" w:rsidP="00F71CE1">
            <w:pPr>
              <w:rPr>
                <w:b/>
              </w:rPr>
            </w:pPr>
            <w:sdt>
              <w:sdtPr>
                <w:rPr>
                  <w:b/>
                </w:rPr>
                <w:id w:val="1796170917"/>
                <w:placeholder>
                  <w:docPart w:val="893056E59B6D49A1BB4AEC3E028B47B5"/>
                </w:placeholder>
                <w:text/>
              </w:sdtPr>
              <w:sdtEndPr/>
              <w:sdtContent>
                <w:r w:rsidR="00F71CE1">
                  <w:rPr>
                    <w:b/>
                  </w:rPr>
                  <w:t>PSY 4910</w:t>
                </w:r>
              </w:sdtContent>
            </w:sdt>
          </w:p>
        </w:tc>
        <w:tc>
          <w:tcPr>
            <w:tcW w:w="2070"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Course Title:</w:t>
            </w:r>
          </w:p>
        </w:tc>
        <w:tc>
          <w:tcPr>
            <w:tcW w:w="5058" w:type="dxa"/>
          </w:tcPr>
          <w:p w:rsidR="00712919" w:rsidRPr="00805371" w:rsidRDefault="00A73951" w:rsidP="00F71CE1">
            <w:pPr>
              <w:rPr>
                <w:b/>
              </w:rPr>
            </w:pPr>
            <w:sdt>
              <w:sdtPr>
                <w:rPr>
                  <w:b/>
                </w:rPr>
                <w:id w:val="399409634"/>
                <w:placeholder>
                  <w:docPart w:val="4F83643A3DDE4066B93FF7A8AAB84989"/>
                </w:placeholder>
                <w:text/>
              </w:sdtPr>
              <w:sdtEndPr/>
              <w:sdtContent>
                <w:r w:rsidR="00F71CE1">
                  <w:rPr>
                    <w:b/>
                  </w:rPr>
                  <w:t>Capstone Research in Psychology</w:t>
                </w:r>
              </w:sdtContent>
            </w:sdt>
            <w:r w:rsidR="00712919" w:rsidRPr="00805371">
              <w:rPr>
                <w:b/>
              </w:rPr>
              <w:t xml:space="preserve">  </w:t>
            </w:r>
          </w:p>
        </w:tc>
      </w:tr>
      <w:tr w:rsidR="003F3897" w:rsidTr="00EF79EB">
        <w:tc>
          <w:tcPr>
            <w:tcW w:w="2448"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 xml:space="preserve">Date Submitted:  </w:t>
            </w:r>
          </w:p>
        </w:tc>
        <w:sdt>
          <w:sdtPr>
            <w:rPr>
              <w:b/>
              <w:color w:val="000000" w:themeColor="text1"/>
            </w:rPr>
            <w:id w:val="2049020771"/>
            <w:placeholder>
              <w:docPart w:val="AA2DEC4D184F40E7B30CA3CCF64D48AC"/>
            </w:placeholder>
            <w:date w:fullDate="2012-09-21T00:00:00Z">
              <w:dateFormat w:val="M/d/yyyy"/>
              <w:lid w:val="en-US"/>
              <w:storeMappedDataAs w:val="dateTime"/>
              <w:calendar w:val="gregorian"/>
            </w:date>
          </w:sdtPr>
          <w:sdtEndPr/>
          <w:sdtContent>
            <w:tc>
              <w:tcPr>
                <w:tcW w:w="1440" w:type="dxa"/>
              </w:tcPr>
              <w:p w:rsidR="00712919" w:rsidRPr="00805371" w:rsidRDefault="00F71CE1" w:rsidP="00F71CE1">
                <w:pPr>
                  <w:tabs>
                    <w:tab w:val="right" w:pos="2394"/>
                  </w:tabs>
                  <w:rPr>
                    <w:b/>
                  </w:rPr>
                </w:pPr>
                <w:r>
                  <w:rPr>
                    <w:b/>
                    <w:color w:val="000000" w:themeColor="text1"/>
                  </w:rPr>
                  <w:t>9/21/2012</w:t>
                </w:r>
              </w:p>
            </w:tc>
          </w:sdtContent>
        </w:sdt>
        <w:tc>
          <w:tcPr>
            <w:tcW w:w="2070"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Effective Semester:</w:t>
            </w:r>
          </w:p>
        </w:tc>
        <w:tc>
          <w:tcPr>
            <w:tcW w:w="5058" w:type="dxa"/>
          </w:tcPr>
          <w:p w:rsidR="00712919" w:rsidRPr="00805371" w:rsidRDefault="00A73951" w:rsidP="00805371">
            <w:pPr>
              <w:tabs>
                <w:tab w:val="center" w:pos="2421"/>
              </w:tabs>
              <w:rPr>
                <w:b/>
              </w:rPr>
            </w:pPr>
            <w:sdt>
              <w:sdtPr>
                <w:rPr>
                  <w:b/>
                </w:rPr>
                <w:alias w:val="Semester"/>
                <w:tag w:val="Semester"/>
                <w:id w:val="-574820757"/>
                <w:placeholder>
                  <w:docPart w:val="B7A3E7C51DC843FA9D94E196F4BC6B54"/>
                </w:placeholder>
                <w:dropDownList>
                  <w:listItem w:value="Choose an item."/>
                  <w:listItem w:displayText="Spring 2013" w:value="Spring 2013"/>
                  <w:listItem w:displayText="Summer 2013" w:value="Summer 2013"/>
                  <w:listItem w:displayText="Fall 2013" w:value="Fall 2013"/>
                  <w:listItem w:displayText="Spring 2014" w:value="Spring 2014"/>
                  <w:listItem w:displayText="Summer 2014" w:value="Summer 2014"/>
                  <w:listItem w:displayText="Fall 2014" w:value="Fall 2014"/>
                  <w:listItem w:displayText="Spring 2015" w:value="Spring 2015"/>
                  <w:listItem w:displayText="Summer 2015" w:value="Summer 2015"/>
                  <w:listItem w:displayText="Fall 2015" w:value="Fall 2015"/>
                </w:dropDownList>
              </w:sdtPr>
              <w:sdtEndPr/>
              <w:sdtContent>
                <w:r w:rsidR="00F71CE1">
                  <w:rPr>
                    <w:b/>
                  </w:rPr>
                  <w:t>Fall 2013</w:t>
                </w:r>
              </w:sdtContent>
            </w:sdt>
            <w:r w:rsidR="00805371">
              <w:rPr>
                <w:b/>
              </w:rPr>
              <w:tab/>
            </w:r>
          </w:p>
        </w:tc>
      </w:tr>
      <w:tr w:rsidR="003F3897" w:rsidTr="00EF79EB">
        <w:tc>
          <w:tcPr>
            <w:tcW w:w="2448"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 xml:space="preserve">Course Change:  </w:t>
            </w:r>
          </w:p>
        </w:tc>
        <w:sdt>
          <w:sdtPr>
            <w:rPr>
              <w:b/>
            </w:rPr>
            <w:alias w:val="Course Change"/>
            <w:tag w:val="Course Change"/>
            <w:id w:val="-1716879886"/>
            <w:placeholder>
              <w:docPart w:val="BAB1FA4A8B0044D8A76B5F89C5B66EEF"/>
            </w:placeholder>
            <w:dropDownList>
              <w:listItem w:value="Choose an item."/>
              <w:listItem w:displayText="Addition" w:value="Addition"/>
              <w:listItem w:displayText="Modification" w:value="Modification"/>
              <w:listItem w:displayText="Ending" w:value="Ending"/>
            </w:dropDownList>
          </w:sdtPr>
          <w:sdtEndPr/>
          <w:sdtContent>
            <w:tc>
              <w:tcPr>
                <w:tcW w:w="1440" w:type="dxa"/>
              </w:tcPr>
              <w:p w:rsidR="00712919" w:rsidRPr="00805371" w:rsidRDefault="00F71CE1" w:rsidP="00790E49">
                <w:pPr>
                  <w:rPr>
                    <w:b/>
                  </w:rPr>
                </w:pPr>
                <w:r>
                  <w:rPr>
                    <w:b/>
                  </w:rPr>
                  <w:t>Modification</w:t>
                </w:r>
              </w:p>
            </w:tc>
          </w:sdtContent>
        </w:sdt>
        <w:tc>
          <w:tcPr>
            <w:tcW w:w="2070" w:type="dxa"/>
            <w:shd w:val="clear" w:color="auto" w:fill="D9D9D9" w:themeFill="background1" w:themeFillShade="D9"/>
          </w:tcPr>
          <w:p w:rsidR="00712919" w:rsidRPr="00EF79EB" w:rsidRDefault="00712919" w:rsidP="00FC4660">
            <w:pPr>
              <w:jc w:val="right"/>
            </w:pPr>
            <w:r w:rsidRPr="00EF79EB">
              <w:t xml:space="preserve">Specify Modification:  </w:t>
            </w:r>
          </w:p>
        </w:tc>
        <w:tc>
          <w:tcPr>
            <w:tcW w:w="5058" w:type="dxa"/>
          </w:tcPr>
          <w:sdt>
            <w:sdtPr>
              <w:rPr>
                <w:b/>
              </w:rPr>
              <w:id w:val="464386930"/>
              <w:placeholder>
                <w:docPart w:val="7E1E668B738A4E8292CF6A8B321CC762"/>
              </w:placeholder>
              <w:text w:multiLine="1"/>
            </w:sdtPr>
            <w:sdtEndPr/>
            <w:sdtContent>
              <w:p w:rsidR="00FC4660" w:rsidRPr="00805371" w:rsidRDefault="00841059" w:rsidP="00841059">
                <w:pPr>
                  <w:rPr>
                    <w:b/>
                  </w:rPr>
                </w:pPr>
                <w:r>
                  <w:rPr>
                    <w:b/>
                  </w:rPr>
                  <w:t xml:space="preserve">Change </w:t>
                </w:r>
                <w:r w:rsidR="00F71CE1">
                  <w:rPr>
                    <w:b/>
                  </w:rPr>
                  <w:t>Prerequisite</w:t>
                </w:r>
                <w:r w:rsidR="00D620AB">
                  <w:rPr>
                    <w:b/>
                  </w:rPr>
                  <w:t>; change description</w:t>
                </w:r>
              </w:p>
            </w:sdtContent>
          </w:sdt>
        </w:tc>
      </w:tr>
    </w:tbl>
    <w:p w:rsidR="00C8338A" w:rsidRPr="00DD798E" w:rsidRDefault="00C8338A">
      <w:pPr>
        <w:rPr>
          <w:sz w:val="2"/>
        </w:rPr>
      </w:pPr>
    </w:p>
    <w:tbl>
      <w:tblPr>
        <w:tblStyle w:val="TableGrid"/>
        <w:tblW w:w="0" w:type="auto"/>
        <w:tblLayout w:type="fixed"/>
        <w:tblLook w:val="04A0" w:firstRow="1" w:lastRow="0" w:firstColumn="1" w:lastColumn="0" w:noHBand="0" w:noVBand="1"/>
      </w:tblPr>
      <w:tblGrid>
        <w:gridCol w:w="1368"/>
        <w:gridCol w:w="540"/>
        <w:gridCol w:w="1350"/>
        <w:gridCol w:w="540"/>
        <w:gridCol w:w="810"/>
        <w:gridCol w:w="1350"/>
        <w:gridCol w:w="900"/>
        <w:gridCol w:w="2250"/>
        <w:gridCol w:w="450"/>
        <w:gridCol w:w="1458"/>
      </w:tblGrid>
      <w:tr w:rsidR="00F44715" w:rsidTr="00F44715">
        <w:tc>
          <w:tcPr>
            <w:tcW w:w="1368" w:type="dxa"/>
          </w:tcPr>
          <w:p w:rsidR="00EF79EB" w:rsidRPr="00EF79EB" w:rsidRDefault="00EF79EB" w:rsidP="00FE2355">
            <w:pPr>
              <w:tabs>
                <w:tab w:val="left" w:pos="1472"/>
              </w:tabs>
              <w:rPr>
                <w:sz w:val="2"/>
                <w:szCs w:val="2"/>
              </w:rPr>
            </w:pPr>
          </w:p>
          <w:p w:rsidR="00F44715" w:rsidRPr="00EF79EB" w:rsidRDefault="00F44715" w:rsidP="00FE2355">
            <w:pPr>
              <w:tabs>
                <w:tab w:val="left" w:pos="1472"/>
              </w:tabs>
            </w:pPr>
            <w:r w:rsidRPr="00EF79EB">
              <w:t xml:space="preserve">Credit(s):  </w:t>
            </w:r>
          </w:p>
          <w:p w:rsidR="00F44715" w:rsidRDefault="00A73951" w:rsidP="00F71CE1">
            <w:pPr>
              <w:tabs>
                <w:tab w:val="left" w:pos="1472"/>
              </w:tabs>
            </w:pPr>
            <w:sdt>
              <w:sdtPr>
                <w:id w:val="-1223286958"/>
                <w:placeholder>
                  <w:docPart w:val="523EDCD31685420E974F0DF636D39851"/>
                </w:placeholder>
                <w:text/>
              </w:sdtPr>
              <w:sdtEndPr/>
              <w:sdtContent>
                <w:r w:rsidR="00F71CE1">
                  <w:t>3</w:t>
                </w:r>
              </w:sdtContent>
            </w:sdt>
          </w:p>
        </w:tc>
        <w:tc>
          <w:tcPr>
            <w:tcW w:w="1890" w:type="dxa"/>
            <w:gridSpan w:val="2"/>
          </w:tcPr>
          <w:p w:rsidR="00EF79EB" w:rsidRPr="00EF79EB" w:rsidRDefault="00EF79EB" w:rsidP="00FE2355">
            <w:pPr>
              <w:tabs>
                <w:tab w:val="left" w:pos="537"/>
              </w:tabs>
              <w:rPr>
                <w:sz w:val="2"/>
                <w:szCs w:val="2"/>
              </w:rPr>
            </w:pPr>
          </w:p>
          <w:p w:rsidR="00F44715" w:rsidRPr="00EF79EB" w:rsidRDefault="00F44715" w:rsidP="00FE2355">
            <w:pPr>
              <w:tabs>
                <w:tab w:val="left" w:pos="537"/>
              </w:tabs>
            </w:pPr>
            <w:r w:rsidRPr="00EF79EB">
              <w:t>Workload Factors:</w:t>
            </w:r>
          </w:p>
          <w:p w:rsidR="00F44715" w:rsidRDefault="00A73951" w:rsidP="00C224CF">
            <w:pPr>
              <w:tabs>
                <w:tab w:val="left" w:pos="537"/>
              </w:tabs>
            </w:pPr>
            <w:sdt>
              <w:sdtPr>
                <w:id w:val="412287789"/>
                <w:placeholder>
                  <w:docPart w:val="523EDCD31685420E974F0DF636D39851"/>
                </w:placeholder>
                <w:text/>
              </w:sdtPr>
              <w:sdtEndPr/>
              <w:sdtContent>
                <w:r w:rsidR="00C224CF">
                  <w:t>3</w:t>
                </w:r>
              </w:sdtContent>
            </w:sdt>
          </w:p>
        </w:tc>
        <w:tc>
          <w:tcPr>
            <w:tcW w:w="1350" w:type="dxa"/>
            <w:gridSpan w:val="2"/>
          </w:tcPr>
          <w:p w:rsidR="00EF79EB" w:rsidRPr="00EF79EB" w:rsidRDefault="00EF79EB" w:rsidP="00C32E15">
            <w:pPr>
              <w:tabs>
                <w:tab w:val="left" w:pos="537"/>
              </w:tabs>
              <w:rPr>
                <w:sz w:val="2"/>
                <w:szCs w:val="2"/>
              </w:rPr>
            </w:pPr>
          </w:p>
          <w:p w:rsidR="00F44715" w:rsidRPr="00EF79EB" w:rsidRDefault="00F44715" w:rsidP="00C32E15">
            <w:pPr>
              <w:tabs>
                <w:tab w:val="left" w:pos="537"/>
              </w:tabs>
            </w:pPr>
            <w:r w:rsidRPr="00EF79EB">
              <w:t>Grade Type:</w:t>
            </w:r>
          </w:p>
          <w:p w:rsidR="00F44715" w:rsidRDefault="00A73951" w:rsidP="00790E49">
            <w:pPr>
              <w:tabs>
                <w:tab w:val="left" w:pos="537"/>
              </w:tabs>
            </w:pPr>
            <w:sdt>
              <w:sdtPr>
                <w:alias w:val="Grade Type"/>
                <w:tag w:val="Grade Type"/>
                <w:id w:val="-1823111501"/>
                <w:placeholder>
                  <w:docPart w:val="2BC6226052C7406DBDA6213EBF89239A"/>
                </w:placeholder>
                <w:dropDownList>
                  <w:listItem w:value="Choose an item."/>
                  <w:listItem w:displayText="Reg" w:value="Reg"/>
                  <w:listItem w:displayText="P/F" w:value="P/F"/>
                  <w:listItem w:displayText="NG" w:value="NG"/>
                </w:dropDownList>
              </w:sdtPr>
              <w:sdtEndPr/>
              <w:sdtContent>
                <w:r w:rsidR="00F71CE1">
                  <w:t>Reg</w:t>
                </w:r>
              </w:sdtContent>
            </w:sdt>
          </w:p>
        </w:tc>
        <w:tc>
          <w:tcPr>
            <w:tcW w:w="2250" w:type="dxa"/>
            <w:gridSpan w:val="2"/>
          </w:tcPr>
          <w:p w:rsidR="00EF79EB" w:rsidRPr="00EF79EB" w:rsidRDefault="00EF79EB">
            <w:pPr>
              <w:rPr>
                <w:sz w:val="2"/>
                <w:szCs w:val="2"/>
              </w:rPr>
            </w:pPr>
          </w:p>
          <w:p w:rsidR="00F44715" w:rsidRDefault="00EF79EB">
            <w:r>
              <w:t>Instructor Permission Required</w:t>
            </w:r>
            <w:r w:rsidR="00F44715" w:rsidRPr="00EF79EB">
              <w:t>:</w:t>
            </w:r>
          </w:p>
          <w:p w:rsidR="00EF79EB" w:rsidRPr="00EF79EB" w:rsidRDefault="00EF79EB">
            <w:pPr>
              <w:rPr>
                <w:sz w:val="2"/>
                <w:szCs w:val="2"/>
              </w:rPr>
            </w:pPr>
          </w:p>
          <w:p w:rsidR="00F44715" w:rsidRDefault="00A73951" w:rsidP="00F71CE1">
            <w:sdt>
              <w:sdtPr>
                <w:id w:val="145937708"/>
              </w:sdtPr>
              <w:sdtEndPr/>
              <w:sdtContent>
                <w:r w:rsidR="00F44715">
                  <w:rPr>
                    <w:rFonts w:ascii="MS Gothic" w:eastAsia="MS Gothic" w:hAnsi="MS Gothic" w:hint="eastAsia"/>
                  </w:rPr>
                  <w:t>☐</w:t>
                </w:r>
              </w:sdtContent>
            </w:sdt>
            <w:r w:rsidR="00F44715">
              <w:t xml:space="preserve">Yes     </w:t>
            </w:r>
            <w:sdt>
              <w:sdtPr>
                <w:id w:val="1678764002"/>
              </w:sdtPr>
              <w:sdtEndPr/>
              <w:sdtContent>
                <w:proofErr w:type="spellStart"/>
                <w:r w:rsidR="00F71CE1">
                  <w:rPr>
                    <w:rFonts w:ascii="MS Gothic" w:eastAsia="MS Gothic" w:hAnsi="MS Gothic"/>
                  </w:rPr>
                  <w:t>X</w:t>
                </w:r>
              </w:sdtContent>
            </w:sdt>
            <w:r w:rsidR="00F44715">
              <w:t>No</w:t>
            </w:r>
            <w:proofErr w:type="spellEnd"/>
            <w:r w:rsidR="00F44715">
              <w:t xml:space="preserve">  </w:t>
            </w:r>
          </w:p>
        </w:tc>
        <w:tc>
          <w:tcPr>
            <w:tcW w:w="2250" w:type="dxa"/>
          </w:tcPr>
          <w:p w:rsidR="00EF79EB" w:rsidRPr="00EF79EB" w:rsidRDefault="00EF79EB">
            <w:pPr>
              <w:rPr>
                <w:sz w:val="2"/>
                <w:szCs w:val="2"/>
              </w:rPr>
            </w:pPr>
          </w:p>
          <w:p w:rsidR="00EF79EB" w:rsidRDefault="00F44715">
            <w:r w:rsidRPr="00EF79EB">
              <w:t>Repeatabl</w:t>
            </w:r>
            <w:r w:rsidR="000D6942" w:rsidRPr="00EF79EB">
              <w:t xml:space="preserve">e </w:t>
            </w:r>
            <w:r w:rsidRPr="00EF79EB">
              <w:t xml:space="preserve">for Credit: </w:t>
            </w:r>
          </w:p>
          <w:p w:rsidR="00EF79EB" w:rsidRPr="00EF79EB" w:rsidRDefault="00EF79EB">
            <w:pPr>
              <w:rPr>
                <w:sz w:val="2"/>
                <w:szCs w:val="2"/>
              </w:rPr>
            </w:pPr>
          </w:p>
          <w:p w:rsidR="00F44715" w:rsidRDefault="00A73951" w:rsidP="00F71CE1">
            <w:sdt>
              <w:sdtPr>
                <w:id w:val="217631463"/>
              </w:sdtPr>
              <w:sdtEndPr/>
              <w:sdtContent>
                <w:r w:rsidR="00F44715">
                  <w:rPr>
                    <w:rFonts w:ascii="MS Gothic" w:eastAsia="MS Gothic" w:hAnsi="MS Gothic" w:hint="eastAsia"/>
                  </w:rPr>
                  <w:t>☐</w:t>
                </w:r>
              </w:sdtContent>
            </w:sdt>
            <w:r w:rsidR="00F44715">
              <w:t xml:space="preserve">Yes     </w:t>
            </w:r>
            <w:sdt>
              <w:sdtPr>
                <w:id w:val="-2026005668"/>
              </w:sdtPr>
              <w:sdtEndPr/>
              <w:sdtContent>
                <w:proofErr w:type="spellStart"/>
                <w:r w:rsidR="00F71CE1">
                  <w:rPr>
                    <w:rFonts w:ascii="MS Gothic" w:eastAsia="MS Gothic" w:hAnsi="MS Gothic"/>
                  </w:rPr>
                  <w:t>X</w:t>
                </w:r>
              </w:sdtContent>
            </w:sdt>
            <w:r w:rsidR="00F44715">
              <w:t>No</w:t>
            </w:r>
            <w:proofErr w:type="spellEnd"/>
            <w:r w:rsidR="00F44715">
              <w:t xml:space="preserve">  </w:t>
            </w:r>
          </w:p>
        </w:tc>
        <w:tc>
          <w:tcPr>
            <w:tcW w:w="1908" w:type="dxa"/>
            <w:gridSpan w:val="2"/>
          </w:tcPr>
          <w:p w:rsidR="00EF79EB" w:rsidRPr="00EF79EB" w:rsidRDefault="00EF79EB">
            <w:pPr>
              <w:rPr>
                <w:sz w:val="2"/>
                <w:szCs w:val="2"/>
              </w:rPr>
            </w:pPr>
          </w:p>
          <w:p w:rsidR="00F44715" w:rsidRDefault="00F44715">
            <w:r w:rsidRPr="00EF79EB">
              <w:t xml:space="preserve">Maximum Repeat Credits:  </w:t>
            </w:r>
            <w:sdt>
              <w:sdtPr>
                <w:id w:val="977110836"/>
                <w:text/>
              </w:sdtPr>
              <w:sdtEndPr/>
              <w:sdtContent>
                <w:r w:rsidR="00790E49">
                  <w:rPr>
                    <w:rStyle w:val="PlaceholderText"/>
                  </w:rPr>
                  <w:t>Enter</w:t>
                </w:r>
              </w:sdtContent>
            </w:sdt>
          </w:p>
        </w:tc>
      </w:tr>
      <w:tr w:rsidR="00977957" w:rsidTr="00977957">
        <w:tc>
          <w:tcPr>
            <w:tcW w:w="3798" w:type="dxa"/>
            <w:gridSpan w:val="4"/>
          </w:tcPr>
          <w:p w:rsidR="00977957" w:rsidRPr="00EF79EB" w:rsidRDefault="00977957" w:rsidP="00F44715">
            <w:pPr>
              <w:rPr>
                <w:sz w:val="2"/>
                <w:szCs w:val="2"/>
              </w:rPr>
            </w:pPr>
          </w:p>
          <w:p w:rsidR="00977957" w:rsidRDefault="00977957" w:rsidP="00977957">
            <w:r w:rsidRPr="00EF79EB">
              <w:t>GE Status Requested:</w:t>
            </w:r>
            <w:r>
              <w:t xml:space="preserve">  </w:t>
            </w:r>
            <w:r w:rsidRPr="00EF79EB">
              <w:t xml:space="preserve"> </w:t>
            </w:r>
            <w:sdt>
              <w:sdtPr>
                <w:id w:val="1664969235"/>
              </w:sdtPr>
              <w:sdtEndPr/>
              <w:sdtContent>
                <w:r>
                  <w:rPr>
                    <w:rFonts w:ascii="MS Gothic" w:eastAsia="MS Gothic" w:hAnsi="MS Gothic" w:hint="eastAsia"/>
                  </w:rPr>
                  <w:t>☐</w:t>
                </w:r>
              </w:sdtContent>
            </w:sdt>
            <w:r>
              <w:t xml:space="preserve"> Yes       </w:t>
            </w:r>
            <w:sdt>
              <w:sdtPr>
                <w:id w:val="1602764516"/>
              </w:sdtPr>
              <w:sdtEndPr/>
              <w:sdtContent>
                <w:r>
                  <w:rPr>
                    <w:rFonts w:ascii="MS Gothic" w:eastAsia="MS Gothic" w:hAnsi="MS Gothic" w:hint="eastAsia"/>
                  </w:rPr>
                  <w:t>☐</w:t>
                </w:r>
              </w:sdtContent>
            </w:sdt>
            <w:r>
              <w:t xml:space="preserve"> No   </w:t>
            </w:r>
          </w:p>
        </w:tc>
        <w:tc>
          <w:tcPr>
            <w:tcW w:w="7218" w:type="dxa"/>
            <w:gridSpan w:val="6"/>
          </w:tcPr>
          <w:p w:rsidR="00977957" w:rsidRPr="00EF79EB" w:rsidRDefault="00977957" w:rsidP="00F44715">
            <w:pPr>
              <w:rPr>
                <w:sz w:val="2"/>
                <w:szCs w:val="2"/>
              </w:rPr>
            </w:pPr>
          </w:p>
          <w:p w:rsidR="00977957" w:rsidRDefault="00977957" w:rsidP="00367712">
            <w:r w:rsidRPr="00EF79EB">
              <w:t xml:space="preserve">GE Area:  </w:t>
            </w:r>
            <w:sdt>
              <w:sdtPr>
                <w:alias w:val="GE Area"/>
                <w:tag w:val="GE Area"/>
                <w:id w:val="-1301837839"/>
                <w:showingPlcHdr/>
                <w:dropDownList>
                  <w:listItem w:value="Choose an item."/>
                  <w:listItem w:displayText="American Institutions" w:value="American Institutions"/>
                  <w:listItem w:displayText="English" w:value="English"/>
                  <w:listItem w:displayText="Fine Arts" w:value="Fine Arts"/>
                  <w:listItem w:displayText="Global &amp; Cultural Perspectives" w:value="Global &amp; Cultural Perspectives"/>
                  <w:listItem w:displayText="Information Literacy" w:value="Information Literacy"/>
                  <w:listItem w:displayText="Life Sciences" w:value="Life Sciences"/>
                  <w:listItem w:displayText="Literature/Humanities" w:value="Literature/Humanities"/>
                  <w:listItem w:displayText="Mathematics" w:value="Mathematics"/>
                  <w:listItem w:displayText="Physical Sciences" w:value="Physical Sciences"/>
                  <w:listItem w:displayText="Social &amp; Behavioral Sciences" w:value="Social &amp; Behavioral Sciences"/>
                </w:dropDownList>
              </w:sdtPr>
              <w:sdtEndPr/>
              <w:sdtContent>
                <w:r w:rsidR="00367712">
                  <w:rPr>
                    <w:rStyle w:val="PlaceholderText"/>
                  </w:rPr>
                  <w:t>Choose GE</w:t>
                </w:r>
              </w:sdtContent>
            </w:sdt>
            <w:r>
              <w:t xml:space="preserve">     </w:t>
            </w:r>
            <w:r w:rsidRPr="00EF79EB">
              <w:t xml:space="preserve">GE Area:  </w:t>
            </w:r>
            <w:sdt>
              <w:sdtPr>
                <w:alias w:val="GE Area"/>
                <w:tag w:val="GE Area"/>
                <w:id w:val="678778943"/>
                <w:showingPlcHdr/>
                <w:dropDownList>
                  <w:listItem w:value="Choose an item."/>
                  <w:listItem w:displayText="American Institutions" w:value="American Institutions"/>
                  <w:listItem w:displayText="English" w:value="English"/>
                  <w:listItem w:displayText="Fine Arts" w:value="Fine Arts"/>
                  <w:listItem w:displayText="Global &amp; Cultural Perspectives" w:value="Global &amp; Cultural Perspectives"/>
                  <w:listItem w:displayText="Information Literacy" w:value="Information Literacy"/>
                  <w:listItem w:displayText="Life Sciences" w:value="Life Sciences"/>
                  <w:listItem w:displayText="Literature/Humanities" w:value="Literature/Humanities"/>
                  <w:listItem w:displayText="Mathematics" w:value="Mathematics"/>
                  <w:listItem w:displayText="Physical Sciences" w:value="Physical Sciences"/>
                  <w:listItem w:displayText="Social &amp; Behavioral Sciences" w:value="Social &amp; Behavioral Sciences"/>
                </w:dropDownList>
              </w:sdtPr>
              <w:sdtEndPr/>
              <w:sdtContent>
                <w:r w:rsidR="00367712">
                  <w:rPr>
                    <w:rStyle w:val="PlaceholderText"/>
                  </w:rPr>
                  <w:t>Choose GE</w:t>
                </w:r>
              </w:sdtContent>
            </w:sdt>
          </w:p>
        </w:tc>
      </w:tr>
      <w:tr w:rsidR="003E55D8" w:rsidTr="00F44715">
        <w:tc>
          <w:tcPr>
            <w:tcW w:w="4608" w:type="dxa"/>
            <w:gridSpan w:val="5"/>
          </w:tcPr>
          <w:p w:rsidR="00EF79EB" w:rsidRPr="00EF79EB" w:rsidRDefault="00EF79EB">
            <w:pPr>
              <w:rPr>
                <w:sz w:val="2"/>
                <w:szCs w:val="2"/>
              </w:rPr>
            </w:pPr>
          </w:p>
          <w:p w:rsidR="003E55D8" w:rsidRDefault="003E55D8" w:rsidP="00D620AB">
            <w:r w:rsidRPr="00EF79EB">
              <w:t>Prerequisite(s):</w:t>
            </w:r>
            <w:r w:rsidR="00C020C3">
              <w:rPr>
                <w:color w:val="4D4D4D"/>
              </w:rPr>
              <w:t xml:space="preserve">  </w:t>
            </w:r>
            <w:sdt>
              <w:sdtPr>
                <w:rPr>
                  <w:color w:val="4D4D4D"/>
                  <w:sz w:val="18"/>
                  <w:szCs w:val="18"/>
                </w:rPr>
                <w:id w:val="955830669"/>
                <w:text/>
              </w:sdtPr>
              <w:sdtEndPr/>
              <w:sdtContent>
                <w:r w:rsidR="00D620AB" w:rsidRPr="00CE42B2">
                  <w:rPr>
                    <w:color w:val="4D4D4D"/>
                    <w:sz w:val="18"/>
                    <w:szCs w:val="18"/>
                  </w:rPr>
                  <w:t>PSY 3010 (Grade C or higher); AND Psychology Major; AND Senior standing.</w:t>
                </w:r>
              </w:sdtContent>
            </w:sdt>
          </w:p>
        </w:tc>
        <w:tc>
          <w:tcPr>
            <w:tcW w:w="1350" w:type="dxa"/>
          </w:tcPr>
          <w:p w:rsidR="00EF79EB" w:rsidRPr="00EF79EB" w:rsidRDefault="00EF79EB" w:rsidP="003E55D8">
            <w:pPr>
              <w:rPr>
                <w:sz w:val="2"/>
                <w:szCs w:val="2"/>
              </w:rPr>
            </w:pPr>
          </w:p>
          <w:p w:rsidR="003E55D8" w:rsidRDefault="003E55D8" w:rsidP="003E55D8">
            <w:r w:rsidRPr="00EF79EB">
              <w:t>Grade:</w:t>
            </w:r>
            <w:r w:rsidR="00F44715" w:rsidRPr="00EF79EB">
              <w:t xml:space="preserve">  </w:t>
            </w:r>
            <w:sdt>
              <w:sdtPr>
                <w:rPr>
                  <w:color w:val="4D4D4D"/>
                </w:rPr>
                <w:alias w:val="Grade"/>
                <w:tag w:val="Grade"/>
                <w:id w:val="-1029945115"/>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dropDownList>
              </w:sdtPr>
              <w:sdtEndPr/>
              <w:sdtContent>
                <w:r w:rsidR="00F71CE1">
                  <w:rPr>
                    <w:color w:val="4D4D4D"/>
                  </w:rPr>
                  <w:t>C</w:t>
                </w:r>
              </w:sdtContent>
            </w:sdt>
          </w:p>
        </w:tc>
        <w:tc>
          <w:tcPr>
            <w:tcW w:w="5058" w:type="dxa"/>
            <w:gridSpan w:val="4"/>
          </w:tcPr>
          <w:p w:rsidR="00EF79EB" w:rsidRPr="00EF79EB" w:rsidRDefault="00EF79EB">
            <w:pPr>
              <w:rPr>
                <w:sz w:val="2"/>
                <w:szCs w:val="2"/>
              </w:rPr>
            </w:pPr>
          </w:p>
          <w:p w:rsidR="003E55D8" w:rsidRDefault="003E55D8" w:rsidP="00841059">
            <w:r w:rsidRPr="00EF79EB">
              <w:t>Corequisite(s):</w:t>
            </w:r>
            <w:r w:rsidR="00367712">
              <w:t xml:space="preserve">  </w:t>
            </w:r>
          </w:p>
        </w:tc>
      </w:tr>
      <w:tr w:rsidR="0003685B" w:rsidRPr="00821A1E" w:rsidTr="00D359F9">
        <w:tc>
          <w:tcPr>
            <w:tcW w:w="1908" w:type="dxa"/>
            <w:gridSpan w:val="2"/>
          </w:tcPr>
          <w:p w:rsidR="0003685B" w:rsidRPr="00821A1E" w:rsidRDefault="0003685B" w:rsidP="003E55D8">
            <w:pPr>
              <w:rPr>
                <w:sz w:val="2"/>
                <w:szCs w:val="2"/>
              </w:rPr>
            </w:pPr>
          </w:p>
          <w:p w:rsidR="0003685B" w:rsidRPr="00F53696" w:rsidRDefault="0003685B" w:rsidP="00821A1E">
            <w:r w:rsidRPr="00F53696">
              <w:t>Course/Lab Fee:</w:t>
            </w:r>
          </w:p>
          <w:p w:rsidR="0003685B" w:rsidRPr="00821A1E" w:rsidRDefault="0003685B" w:rsidP="003E55D8">
            <w:pPr>
              <w:rPr>
                <w:szCs w:val="2"/>
              </w:rPr>
            </w:pPr>
            <w:r>
              <w:t xml:space="preserve">$ </w:t>
            </w:r>
            <w:sdt>
              <w:sdtPr>
                <w:id w:val="8741782"/>
                <w:showingPlcHdr/>
                <w:text/>
              </w:sdtPr>
              <w:sdtEndPr/>
              <w:sdtContent>
                <w:r>
                  <w:rPr>
                    <w:rStyle w:val="PlaceholderText"/>
                  </w:rPr>
                  <w:t>Enter</w:t>
                </w:r>
              </w:sdtContent>
            </w:sdt>
          </w:p>
        </w:tc>
        <w:tc>
          <w:tcPr>
            <w:tcW w:w="1350" w:type="dxa"/>
          </w:tcPr>
          <w:p w:rsidR="0003685B" w:rsidRPr="00EF79EB" w:rsidRDefault="0003685B" w:rsidP="00821A1E">
            <w:r w:rsidRPr="00EF79EB">
              <w:t>Index Code:</w:t>
            </w:r>
          </w:p>
          <w:sdt>
            <w:sdtPr>
              <w:id w:val="8741783"/>
              <w:showingPlcHdr/>
              <w:text/>
            </w:sdtPr>
            <w:sdtEndPr/>
            <w:sdtContent>
              <w:p w:rsidR="0003685B" w:rsidRPr="00821A1E" w:rsidRDefault="0003685B" w:rsidP="00821A1E">
                <w:pPr>
                  <w:rPr>
                    <w:szCs w:val="2"/>
                  </w:rPr>
                </w:pPr>
                <w:r>
                  <w:rPr>
                    <w:rStyle w:val="PlaceholderText"/>
                  </w:rPr>
                  <w:t>Enter</w:t>
                </w:r>
              </w:p>
            </w:sdtContent>
          </w:sdt>
        </w:tc>
        <w:tc>
          <w:tcPr>
            <w:tcW w:w="6300" w:type="dxa"/>
            <w:gridSpan w:val="6"/>
          </w:tcPr>
          <w:p w:rsidR="0003685B" w:rsidRPr="00EF79EB" w:rsidRDefault="0003685B" w:rsidP="005675A0">
            <w:pPr>
              <w:rPr>
                <w:color w:val="4D4D4D"/>
                <w:sz w:val="2"/>
                <w:szCs w:val="2"/>
              </w:rPr>
            </w:pPr>
            <w:r w:rsidRPr="00EF79EB">
              <w:t xml:space="preserve">Fee Justification:  </w:t>
            </w:r>
            <w:sdt>
              <w:sdtPr>
                <w:id w:val="8741784"/>
                <w:showingPlcHdr/>
                <w:text/>
              </w:sdtPr>
              <w:sdtEndPr/>
              <w:sdtContent>
                <w:r>
                  <w:rPr>
                    <w:rStyle w:val="PlaceholderText"/>
                  </w:rPr>
                  <w:t>Enter</w:t>
                </w:r>
              </w:sdtContent>
            </w:sdt>
            <w:r>
              <w:tab/>
            </w:r>
          </w:p>
          <w:p w:rsidR="0003685B" w:rsidRDefault="0003685B" w:rsidP="009701B9">
            <w:pPr>
              <w:rPr>
                <w:sz w:val="2"/>
                <w:szCs w:val="2"/>
              </w:rPr>
            </w:pPr>
          </w:p>
          <w:p w:rsidR="0003685B" w:rsidRDefault="0003685B" w:rsidP="009701B9"/>
        </w:tc>
        <w:tc>
          <w:tcPr>
            <w:tcW w:w="1458" w:type="dxa"/>
          </w:tcPr>
          <w:p w:rsidR="0003685B" w:rsidRPr="00EF79EB" w:rsidRDefault="0003685B" w:rsidP="009701B9">
            <w:pPr>
              <w:rPr>
                <w:sz w:val="2"/>
                <w:szCs w:val="2"/>
              </w:rPr>
            </w:pPr>
          </w:p>
          <w:p w:rsidR="0003685B" w:rsidRPr="00EF79EB" w:rsidRDefault="0003685B" w:rsidP="009701B9">
            <w:r>
              <w:t xml:space="preserve">Instruction </w:t>
            </w:r>
            <w:r w:rsidRPr="00EF79EB">
              <w:t>Index Code:</w:t>
            </w:r>
          </w:p>
          <w:sdt>
            <w:sdtPr>
              <w:id w:val="1669219213"/>
              <w:showingPlcHdr/>
              <w:text/>
            </w:sdtPr>
            <w:sdtEndPr/>
            <w:sdtContent>
              <w:p w:rsidR="0003685B" w:rsidRDefault="0003685B" w:rsidP="009701B9">
                <w:r>
                  <w:rPr>
                    <w:rStyle w:val="PlaceholderText"/>
                  </w:rPr>
                  <w:t>Enter</w:t>
                </w:r>
              </w:p>
            </w:sdtContent>
          </w:sdt>
        </w:tc>
      </w:tr>
    </w:tbl>
    <w:p w:rsidR="00FC4660" w:rsidRPr="00DD798E" w:rsidRDefault="00FC4660">
      <w:pPr>
        <w:rPr>
          <w:sz w:val="2"/>
        </w:rPr>
      </w:pPr>
    </w:p>
    <w:tbl>
      <w:tblPr>
        <w:tblStyle w:val="TableGrid"/>
        <w:tblW w:w="0" w:type="auto"/>
        <w:tblLayout w:type="fixed"/>
        <w:tblLook w:val="04A0" w:firstRow="1" w:lastRow="0" w:firstColumn="1" w:lastColumn="0" w:noHBand="0" w:noVBand="1"/>
      </w:tblPr>
      <w:tblGrid>
        <w:gridCol w:w="1298"/>
        <w:gridCol w:w="7360"/>
        <w:gridCol w:w="1152"/>
        <w:gridCol w:w="1206"/>
      </w:tblGrid>
      <w:tr w:rsidR="00842DEB" w:rsidTr="00842DEB">
        <w:tc>
          <w:tcPr>
            <w:tcW w:w="1298" w:type="dxa"/>
            <w:shd w:val="clear" w:color="auto" w:fill="D9D9D9" w:themeFill="background1" w:themeFillShade="D9"/>
          </w:tcPr>
          <w:p w:rsidR="00842DEB" w:rsidRPr="00F53696" w:rsidRDefault="00842DEB">
            <w:pPr>
              <w:rPr>
                <w:sz w:val="2"/>
                <w:szCs w:val="2"/>
              </w:rPr>
            </w:pPr>
          </w:p>
          <w:p w:rsidR="00842DEB" w:rsidRDefault="00842DEB">
            <w:r w:rsidRPr="00F53696">
              <w:t>Catalog Description:</w:t>
            </w:r>
          </w:p>
        </w:tc>
        <w:tc>
          <w:tcPr>
            <w:tcW w:w="7360" w:type="dxa"/>
          </w:tcPr>
          <w:p w:rsidR="00842DEB" w:rsidRPr="00F53696" w:rsidRDefault="00842DEB">
            <w:pPr>
              <w:rPr>
                <w:sz w:val="2"/>
                <w:szCs w:val="2"/>
              </w:rPr>
            </w:pPr>
          </w:p>
          <w:sdt>
            <w:sdtPr>
              <w:rPr>
                <w:color w:val="4D4D4D"/>
                <w:sz w:val="18"/>
                <w:szCs w:val="18"/>
              </w:rPr>
              <w:id w:val="989522932"/>
              <w:text/>
            </w:sdtPr>
            <w:sdtEndPr/>
            <w:sdtContent>
              <w:p w:rsidR="00842DEB" w:rsidRPr="00CE42B2" w:rsidRDefault="00841059" w:rsidP="00D620AB">
                <w:pPr>
                  <w:rPr>
                    <w:sz w:val="18"/>
                    <w:szCs w:val="18"/>
                  </w:rPr>
                </w:pPr>
                <w:r w:rsidRPr="00CE42B2">
                  <w:rPr>
                    <w:color w:val="4D4D4D"/>
                    <w:sz w:val="18"/>
                    <w:szCs w:val="18"/>
                  </w:rPr>
                  <w:t xml:space="preserve">Fulfills Psychology Capstone requirement.  Requires consolidation of information, skills, and knowledge learned throughout students’ undergraduate studies, particularly in the Psychology Core and research areas, to conduct independent research to further develop their understanding of Psychology as a science.    Prerequisite:  PSY 3010 (Grade C or higher); </w:t>
                </w:r>
                <w:r w:rsidR="00D620AB" w:rsidRPr="00CE42B2">
                  <w:rPr>
                    <w:color w:val="4D4D4D"/>
                    <w:sz w:val="18"/>
                    <w:szCs w:val="18"/>
                  </w:rPr>
                  <w:t>AND Psychology Major; AND</w:t>
                </w:r>
                <w:r w:rsidRPr="00CE42B2">
                  <w:rPr>
                    <w:color w:val="4D4D4D"/>
                    <w:sz w:val="18"/>
                    <w:szCs w:val="18"/>
                  </w:rPr>
                  <w:t xml:space="preserve"> Senior standing.    FA, SP</w:t>
                </w:r>
              </w:p>
            </w:sdtContent>
          </w:sdt>
        </w:tc>
        <w:tc>
          <w:tcPr>
            <w:tcW w:w="1152" w:type="dxa"/>
            <w:shd w:val="clear" w:color="auto" w:fill="D9D9D9" w:themeFill="background1" w:themeFillShade="D9"/>
          </w:tcPr>
          <w:p w:rsidR="00842DEB" w:rsidRPr="00842DEB" w:rsidRDefault="00842DEB" w:rsidP="00842DEB">
            <w:pPr>
              <w:tabs>
                <w:tab w:val="left" w:pos="3331"/>
              </w:tabs>
            </w:pPr>
            <w:r w:rsidRPr="00842DEB">
              <w:rPr>
                <w:sz w:val="20"/>
              </w:rPr>
              <w:t xml:space="preserve">Course </w:t>
            </w:r>
            <w:r w:rsidRPr="00842DEB">
              <w:rPr>
                <w:sz w:val="20"/>
              </w:rPr>
              <w:br/>
              <w:t>Rotation:</w:t>
            </w:r>
            <w:r w:rsidRPr="00842DEB">
              <w:tab/>
            </w:r>
          </w:p>
          <w:p w:rsidR="00842DEB" w:rsidRDefault="00842DEB"/>
        </w:tc>
        <w:tc>
          <w:tcPr>
            <w:tcW w:w="1206" w:type="dxa"/>
          </w:tcPr>
          <w:sdt>
            <w:sdtPr>
              <w:rPr>
                <w:sz w:val="20"/>
                <w:szCs w:val="20"/>
              </w:rPr>
              <w:id w:val="349145593"/>
              <w:text/>
            </w:sdtPr>
            <w:sdtEndPr/>
            <w:sdtContent>
              <w:p w:rsidR="00842DEB" w:rsidRDefault="00F71CE1" w:rsidP="00842DEB">
                <w:pPr>
                  <w:tabs>
                    <w:tab w:val="left" w:pos="3331"/>
                  </w:tabs>
                  <w:rPr>
                    <w:sz w:val="20"/>
                    <w:szCs w:val="20"/>
                  </w:rPr>
                </w:pPr>
                <w:r>
                  <w:rPr>
                    <w:sz w:val="20"/>
                    <w:szCs w:val="20"/>
                  </w:rPr>
                  <w:t>FA, SP</w:t>
                </w:r>
              </w:p>
            </w:sdtContent>
          </w:sdt>
          <w:p w:rsidR="00842DEB" w:rsidRDefault="00842DEB"/>
        </w:tc>
      </w:tr>
    </w:tbl>
    <w:p w:rsidR="00C020C3" w:rsidRPr="00DD798E" w:rsidRDefault="00C020C3">
      <w:pPr>
        <w:rPr>
          <w:sz w:val="10"/>
        </w:rPr>
      </w:pPr>
    </w:p>
    <w:tbl>
      <w:tblPr>
        <w:tblStyle w:val="TableGrid"/>
        <w:tblW w:w="0" w:type="auto"/>
        <w:tblLayout w:type="fixed"/>
        <w:tblLook w:val="04A0" w:firstRow="1" w:lastRow="0" w:firstColumn="1" w:lastColumn="0" w:noHBand="0" w:noVBand="1"/>
      </w:tblPr>
      <w:tblGrid>
        <w:gridCol w:w="1836"/>
        <w:gridCol w:w="1836"/>
        <w:gridCol w:w="1836"/>
        <w:gridCol w:w="1836"/>
        <w:gridCol w:w="1836"/>
        <w:gridCol w:w="1836"/>
      </w:tblGrid>
      <w:tr w:rsidR="00C020C3" w:rsidTr="00C020C3">
        <w:tc>
          <w:tcPr>
            <w:tcW w:w="1836" w:type="dxa"/>
          </w:tcPr>
          <w:p w:rsidR="0050142F" w:rsidRPr="0050142F" w:rsidRDefault="0050142F" w:rsidP="000576BA">
            <w:pPr>
              <w:tabs>
                <w:tab w:val="left" w:pos="1472"/>
              </w:tabs>
              <w:rPr>
                <w:sz w:val="2"/>
                <w:szCs w:val="2"/>
              </w:rPr>
            </w:pPr>
          </w:p>
          <w:p w:rsidR="00C020C3" w:rsidRPr="000D6942" w:rsidRDefault="00C020C3" w:rsidP="000576BA">
            <w:pPr>
              <w:tabs>
                <w:tab w:val="left" w:pos="1472"/>
              </w:tabs>
            </w:pPr>
            <w:r w:rsidRPr="000D6942">
              <w:t xml:space="preserve">Hours/Week:  </w:t>
            </w:r>
          </w:p>
          <w:p w:rsidR="00C020C3" w:rsidRDefault="00A73951" w:rsidP="00F71CE1">
            <w:pPr>
              <w:tabs>
                <w:tab w:val="left" w:pos="1472"/>
              </w:tabs>
            </w:pPr>
            <w:sdt>
              <w:sdtPr>
                <w:id w:val="-670337410"/>
                <w:text/>
              </w:sdtPr>
              <w:sdtEndPr/>
              <w:sdtContent>
                <w:r w:rsidR="00F71CE1">
                  <w:t>3</w:t>
                </w:r>
              </w:sdtContent>
            </w:sdt>
          </w:p>
        </w:tc>
        <w:tc>
          <w:tcPr>
            <w:tcW w:w="1836" w:type="dxa"/>
          </w:tcPr>
          <w:p w:rsidR="0050142F" w:rsidRPr="0050142F" w:rsidRDefault="0050142F" w:rsidP="000576BA">
            <w:pPr>
              <w:tabs>
                <w:tab w:val="left" w:pos="537"/>
              </w:tabs>
              <w:rPr>
                <w:sz w:val="2"/>
                <w:szCs w:val="2"/>
              </w:rPr>
            </w:pPr>
          </w:p>
          <w:p w:rsidR="00C020C3" w:rsidRPr="000D6942" w:rsidRDefault="00C020C3" w:rsidP="000576BA">
            <w:pPr>
              <w:tabs>
                <w:tab w:val="left" w:pos="537"/>
              </w:tabs>
            </w:pPr>
            <w:r w:rsidRPr="000D6942">
              <w:t>Instruction Type:</w:t>
            </w:r>
          </w:p>
          <w:sdt>
            <w:sdtPr>
              <w:alias w:val="Instruction Type"/>
              <w:tag w:val="Instruction Type"/>
              <w:id w:val="1741204775"/>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C020C3" w:rsidRDefault="00F71CE1" w:rsidP="0050142F">
                <w:pPr>
                  <w:tabs>
                    <w:tab w:val="left" w:pos="537"/>
                  </w:tabs>
                </w:pPr>
                <w:r>
                  <w:t>LEC - Lecture</w:t>
                </w:r>
              </w:p>
            </w:sdtContent>
          </w:sdt>
        </w:tc>
        <w:tc>
          <w:tcPr>
            <w:tcW w:w="1836" w:type="dxa"/>
          </w:tcPr>
          <w:p w:rsidR="0050142F" w:rsidRPr="0050142F" w:rsidRDefault="0050142F" w:rsidP="00C020C3">
            <w:pPr>
              <w:tabs>
                <w:tab w:val="left" w:pos="1472"/>
              </w:tabs>
              <w:rPr>
                <w:sz w:val="2"/>
                <w:szCs w:val="2"/>
              </w:rPr>
            </w:pPr>
          </w:p>
          <w:p w:rsidR="00C020C3" w:rsidRPr="000D6942" w:rsidRDefault="00C020C3" w:rsidP="00C020C3">
            <w:pPr>
              <w:tabs>
                <w:tab w:val="left" w:pos="1472"/>
              </w:tabs>
            </w:pPr>
            <w:r w:rsidRPr="000D6942">
              <w:t xml:space="preserve">Hours/Week:  </w:t>
            </w:r>
          </w:p>
          <w:p w:rsidR="00C020C3" w:rsidRDefault="00A73951" w:rsidP="00C020C3">
            <w:pPr>
              <w:tabs>
                <w:tab w:val="left" w:pos="537"/>
              </w:tabs>
            </w:pPr>
            <w:sdt>
              <w:sdtPr>
                <w:id w:val="-872771281"/>
                <w:showingPlcHdr/>
                <w:text/>
              </w:sdtPr>
              <w:sdtEndPr/>
              <w:sdtContent>
                <w:r w:rsidR="00B436F1">
                  <w:rPr>
                    <w:rStyle w:val="PlaceholderText"/>
                  </w:rPr>
                  <w:t>Enter</w:t>
                </w:r>
              </w:sdtContent>
            </w:sdt>
          </w:p>
        </w:tc>
        <w:tc>
          <w:tcPr>
            <w:tcW w:w="1836" w:type="dxa"/>
          </w:tcPr>
          <w:p w:rsidR="0050142F" w:rsidRPr="0050142F" w:rsidRDefault="0050142F" w:rsidP="00C020C3">
            <w:pPr>
              <w:tabs>
                <w:tab w:val="left" w:pos="537"/>
              </w:tabs>
              <w:rPr>
                <w:sz w:val="2"/>
                <w:szCs w:val="2"/>
              </w:rPr>
            </w:pPr>
          </w:p>
          <w:p w:rsidR="00C020C3" w:rsidRPr="00F44715" w:rsidRDefault="00C020C3" w:rsidP="00C020C3">
            <w:pPr>
              <w:tabs>
                <w:tab w:val="left" w:pos="537"/>
              </w:tabs>
              <w:rPr>
                <w:color w:val="4D4D4D"/>
              </w:rPr>
            </w:pPr>
            <w:r w:rsidRPr="0050142F">
              <w:t>Instruction Type:</w:t>
            </w:r>
          </w:p>
          <w:sdt>
            <w:sdtPr>
              <w:alias w:val="Instruction Type"/>
              <w:tag w:val="Instruction Type"/>
              <w:id w:val="-1660231439"/>
              <w:showingPlcHd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1C7643" w:rsidRDefault="00B436F1" w:rsidP="001C7643">
                <w:pPr>
                  <w:tabs>
                    <w:tab w:val="left" w:pos="537"/>
                  </w:tabs>
                </w:pPr>
                <w:r>
                  <w:rPr>
                    <w:rStyle w:val="PlaceholderText"/>
                  </w:rPr>
                  <w:t>Select</w:t>
                </w:r>
              </w:p>
            </w:sdtContent>
          </w:sdt>
          <w:p w:rsidR="00C020C3" w:rsidRDefault="00C020C3" w:rsidP="0050142F"/>
        </w:tc>
        <w:tc>
          <w:tcPr>
            <w:tcW w:w="1836" w:type="dxa"/>
          </w:tcPr>
          <w:p w:rsidR="0050142F" w:rsidRPr="0050142F" w:rsidRDefault="0050142F" w:rsidP="00C020C3">
            <w:pPr>
              <w:tabs>
                <w:tab w:val="left" w:pos="1472"/>
              </w:tabs>
              <w:rPr>
                <w:sz w:val="2"/>
                <w:szCs w:val="2"/>
              </w:rPr>
            </w:pPr>
          </w:p>
          <w:p w:rsidR="00C020C3" w:rsidRPr="0050142F" w:rsidRDefault="00C020C3" w:rsidP="00C020C3">
            <w:pPr>
              <w:tabs>
                <w:tab w:val="left" w:pos="1472"/>
              </w:tabs>
            </w:pPr>
            <w:r w:rsidRPr="0050142F">
              <w:t xml:space="preserve">Hours/Week:  </w:t>
            </w:r>
          </w:p>
          <w:p w:rsidR="00C020C3" w:rsidRDefault="00A73951" w:rsidP="00C020C3">
            <w:sdt>
              <w:sdtPr>
                <w:id w:val="-524473390"/>
                <w:showingPlcHdr/>
                <w:text/>
              </w:sdtPr>
              <w:sdtEndPr/>
              <w:sdtContent>
                <w:r w:rsidR="00B436F1">
                  <w:rPr>
                    <w:rStyle w:val="PlaceholderText"/>
                  </w:rPr>
                  <w:t>Enter</w:t>
                </w:r>
              </w:sdtContent>
            </w:sdt>
          </w:p>
        </w:tc>
        <w:tc>
          <w:tcPr>
            <w:tcW w:w="1836" w:type="dxa"/>
          </w:tcPr>
          <w:p w:rsidR="0050142F" w:rsidRPr="0050142F" w:rsidRDefault="0050142F" w:rsidP="00C020C3">
            <w:pPr>
              <w:tabs>
                <w:tab w:val="left" w:pos="537"/>
              </w:tabs>
              <w:rPr>
                <w:sz w:val="2"/>
                <w:szCs w:val="2"/>
              </w:rPr>
            </w:pPr>
          </w:p>
          <w:p w:rsidR="00C020C3" w:rsidRPr="0050142F" w:rsidRDefault="00C020C3" w:rsidP="00C020C3">
            <w:pPr>
              <w:tabs>
                <w:tab w:val="left" w:pos="537"/>
              </w:tabs>
            </w:pPr>
            <w:r w:rsidRPr="0050142F">
              <w:t>Instruction Type:</w:t>
            </w:r>
          </w:p>
          <w:sdt>
            <w:sdtPr>
              <w:alias w:val="Instruction Type"/>
              <w:tag w:val="Instruction Type"/>
              <w:id w:val="-1079911355"/>
              <w:showingPlcHd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1C7643" w:rsidRDefault="00B436F1" w:rsidP="001C7643">
                <w:pPr>
                  <w:tabs>
                    <w:tab w:val="left" w:pos="537"/>
                  </w:tabs>
                </w:pPr>
                <w:r>
                  <w:rPr>
                    <w:rStyle w:val="PlaceholderText"/>
                  </w:rPr>
                  <w:t>Select</w:t>
                </w:r>
              </w:p>
            </w:sdtContent>
          </w:sdt>
          <w:p w:rsidR="00C020C3" w:rsidRDefault="00C020C3" w:rsidP="0050142F"/>
        </w:tc>
      </w:tr>
    </w:tbl>
    <w:p w:rsidR="00C020C3" w:rsidRPr="00DD798E" w:rsidRDefault="00C020C3" w:rsidP="00C020C3">
      <w:pPr>
        <w:rPr>
          <w:sz w:val="2"/>
        </w:rPr>
      </w:pPr>
    </w:p>
    <w:tbl>
      <w:tblPr>
        <w:tblStyle w:val="TableGrid"/>
        <w:tblW w:w="0" w:type="auto"/>
        <w:tblLook w:val="04A0" w:firstRow="1" w:lastRow="0" w:firstColumn="1" w:lastColumn="0" w:noHBand="0" w:noVBand="1"/>
      </w:tblPr>
      <w:tblGrid>
        <w:gridCol w:w="2988"/>
        <w:gridCol w:w="8028"/>
      </w:tblGrid>
      <w:tr w:rsidR="00C020C3" w:rsidTr="00F840B0">
        <w:tc>
          <w:tcPr>
            <w:tcW w:w="2988" w:type="dxa"/>
            <w:shd w:val="clear" w:color="auto" w:fill="D9D9D9" w:themeFill="background1" w:themeFillShade="D9"/>
          </w:tcPr>
          <w:p w:rsidR="00F53696" w:rsidRPr="00F53696" w:rsidRDefault="00F53696" w:rsidP="000576BA">
            <w:pPr>
              <w:rPr>
                <w:sz w:val="2"/>
                <w:szCs w:val="2"/>
              </w:rPr>
            </w:pPr>
          </w:p>
          <w:p w:rsidR="00F840B0" w:rsidRDefault="00C020C3" w:rsidP="000576BA">
            <w:r w:rsidRPr="00F53696">
              <w:t>Justification</w:t>
            </w:r>
            <w:r w:rsidR="000D6942">
              <w:t xml:space="preserve"> for </w:t>
            </w:r>
          </w:p>
          <w:p w:rsidR="00F840B0" w:rsidRPr="00F53696" w:rsidRDefault="000D6942" w:rsidP="000576BA">
            <w:r>
              <w:t>course/change</w:t>
            </w:r>
            <w:r w:rsidR="00C020C3" w:rsidRPr="00F53696">
              <w:t>:</w:t>
            </w:r>
          </w:p>
        </w:tc>
        <w:tc>
          <w:tcPr>
            <w:tcW w:w="8028" w:type="dxa"/>
          </w:tcPr>
          <w:p w:rsidR="00F53696" w:rsidRPr="00F53696" w:rsidRDefault="00F53696" w:rsidP="000576BA">
            <w:pPr>
              <w:rPr>
                <w:sz w:val="2"/>
                <w:szCs w:val="2"/>
              </w:rPr>
            </w:pPr>
          </w:p>
          <w:sdt>
            <w:sdtPr>
              <w:rPr>
                <w:sz w:val="18"/>
                <w:szCs w:val="18"/>
              </w:rPr>
              <w:id w:val="228200368"/>
              <w:text/>
            </w:sdtPr>
            <w:sdtEndPr/>
            <w:sdtContent>
              <w:p w:rsidR="00C020C3" w:rsidRPr="00CE42B2" w:rsidRDefault="00F71CE1" w:rsidP="00F71CE1">
                <w:pPr>
                  <w:rPr>
                    <w:sz w:val="18"/>
                    <w:szCs w:val="18"/>
                  </w:rPr>
                </w:pPr>
                <w:r w:rsidRPr="00CE42B2">
                  <w:rPr>
                    <w:sz w:val="18"/>
                    <w:szCs w:val="18"/>
                  </w:rPr>
                  <w:t xml:space="preserve">These are advanced courses in Psychology that require understanding of </w:t>
                </w:r>
                <w:r w:rsidR="00351166" w:rsidRPr="00CE42B2">
                  <w:rPr>
                    <w:sz w:val="18"/>
                    <w:szCs w:val="18"/>
                  </w:rPr>
                  <w:t xml:space="preserve">the APA writing style, </w:t>
                </w:r>
                <w:r w:rsidRPr="00CE42B2">
                  <w:rPr>
                    <w:sz w:val="18"/>
                    <w:szCs w:val="18"/>
                  </w:rPr>
                  <w:t>statistics and research methods.</w:t>
                </w:r>
              </w:p>
            </w:sdtContent>
          </w:sdt>
        </w:tc>
      </w:tr>
    </w:tbl>
    <w:p w:rsidR="00C020C3" w:rsidRPr="00DD798E" w:rsidRDefault="00C020C3" w:rsidP="00C020C3">
      <w:pPr>
        <w:rPr>
          <w:sz w:val="10"/>
        </w:rPr>
      </w:pPr>
    </w:p>
    <w:tbl>
      <w:tblPr>
        <w:tblStyle w:val="TableGrid"/>
        <w:tblW w:w="0" w:type="auto"/>
        <w:tblLook w:val="04A0" w:firstRow="1" w:lastRow="0" w:firstColumn="1" w:lastColumn="0" w:noHBand="0" w:noVBand="1"/>
      </w:tblPr>
      <w:tblGrid>
        <w:gridCol w:w="2988"/>
        <w:gridCol w:w="8028"/>
      </w:tblGrid>
      <w:tr w:rsidR="00C020C3" w:rsidTr="00C020C3">
        <w:tc>
          <w:tcPr>
            <w:tcW w:w="2988" w:type="dxa"/>
          </w:tcPr>
          <w:p w:rsidR="00F53696" w:rsidRPr="00F53696" w:rsidRDefault="00F53696" w:rsidP="00C020C3">
            <w:pPr>
              <w:rPr>
                <w:sz w:val="2"/>
                <w:szCs w:val="2"/>
              </w:rPr>
            </w:pPr>
          </w:p>
          <w:p w:rsidR="00C020C3" w:rsidRDefault="00C020C3" w:rsidP="00C020C3">
            <w:r w:rsidRPr="00F53696">
              <w:t>Library Resources Adequate:</w:t>
            </w:r>
          </w:p>
          <w:p w:rsidR="00C020C3" w:rsidRDefault="00A73951" w:rsidP="00F71CE1">
            <w:sdt>
              <w:sdtPr>
                <w:id w:val="13977079"/>
              </w:sdtPr>
              <w:sdtEndPr/>
              <w:sdtContent>
                <w:proofErr w:type="spellStart"/>
                <w:r w:rsidR="00F71CE1">
                  <w:rPr>
                    <w:rFonts w:ascii="MS Gothic" w:eastAsia="MS Gothic" w:hAnsi="MS Gothic"/>
                  </w:rPr>
                  <w:t>X</w:t>
                </w:r>
              </w:sdtContent>
            </w:sdt>
            <w:r w:rsidR="00C020C3">
              <w:t>Yes</w:t>
            </w:r>
            <w:proofErr w:type="spellEnd"/>
            <w:r w:rsidR="00C020C3">
              <w:t xml:space="preserve">     </w:t>
            </w:r>
            <w:sdt>
              <w:sdtPr>
                <w:id w:val="1852992213"/>
              </w:sdtPr>
              <w:sdtEndPr/>
              <w:sdtContent>
                <w:r w:rsidR="00C020C3">
                  <w:rPr>
                    <w:rFonts w:ascii="MS Gothic" w:eastAsia="MS Gothic" w:hAnsi="MS Gothic" w:hint="eastAsia"/>
                  </w:rPr>
                  <w:t>☐</w:t>
                </w:r>
              </w:sdtContent>
            </w:sdt>
            <w:r w:rsidR="00C020C3">
              <w:t xml:space="preserve">No  </w:t>
            </w:r>
          </w:p>
        </w:tc>
        <w:tc>
          <w:tcPr>
            <w:tcW w:w="8028" w:type="dxa"/>
          </w:tcPr>
          <w:p w:rsidR="00F840B0" w:rsidRDefault="00F840B0" w:rsidP="00C020C3">
            <w:pPr>
              <w:rPr>
                <w:color w:val="4D4D4D"/>
                <w:sz w:val="2"/>
                <w:szCs w:val="2"/>
              </w:rPr>
            </w:pPr>
          </w:p>
          <w:p w:rsidR="00C020C3" w:rsidRPr="00F53696" w:rsidRDefault="00A73951" w:rsidP="00C020C3">
            <w:sdt>
              <w:sdtPr>
                <w:id w:val="-371309682"/>
                <w:showingPlcHdr/>
                <w:text/>
              </w:sdtPr>
              <w:sdtEndPr/>
              <w:sdtContent>
                <w:r w:rsidR="00F840B0">
                  <w:rPr>
                    <w:rStyle w:val="PlaceholderText"/>
                  </w:rPr>
                  <w:t>Enter</w:t>
                </w:r>
              </w:sdtContent>
            </w:sdt>
          </w:p>
        </w:tc>
      </w:tr>
      <w:tr w:rsidR="00C020C3" w:rsidTr="00C020C3">
        <w:tc>
          <w:tcPr>
            <w:tcW w:w="2988" w:type="dxa"/>
          </w:tcPr>
          <w:p w:rsidR="00F53696" w:rsidRPr="00F53696" w:rsidRDefault="00F53696" w:rsidP="00C020C3">
            <w:pPr>
              <w:rPr>
                <w:color w:val="4D4D4D"/>
                <w:sz w:val="2"/>
                <w:szCs w:val="2"/>
              </w:rPr>
            </w:pPr>
          </w:p>
          <w:p w:rsidR="00C020C3" w:rsidRPr="00F53696" w:rsidRDefault="00C020C3" w:rsidP="00C020C3">
            <w:r w:rsidRPr="00F53696">
              <w:t>Tech Resources Adequate:</w:t>
            </w:r>
          </w:p>
          <w:p w:rsidR="00C020C3" w:rsidRDefault="00A73951" w:rsidP="00F71CE1">
            <w:sdt>
              <w:sdtPr>
                <w:id w:val="-871697110"/>
              </w:sdtPr>
              <w:sdtEndPr/>
              <w:sdtContent>
                <w:r w:rsidR="00F71CE1">
                  <w:rPr>
                    <w:rFonts w:ascii="MS Gothic" w:eastAsia="MS Gothic" w:hAnsi="MS Gothic"/>
                  </w:rPr>
                  <w:t>X</w:t>
                </w:r>
              </w:sdtContent>
            </w:sdt>
            <w:r w:rsidR="00C020C3">
              <w:t xml:space="preserve">Yes     </w:t>
            </w:r>
            <w:sdt>
              <w:sdtPr>
                <w:id w:val="-1063873777"/>
              </w:sdtPr>
              <w:sdtEndPr/>
              <w:sdtContent>
                <w:r w:rsidR="00C020C3">
                  <w:rPr>
                    <w:rFonts w:ascii="MS Gothic" w:eastAsia="MS Gothic" w:hAnsi="MS Gothic" w:hint="eastAsia"/>
                  </w:rPr>
                  <w:t>☐</w:t>
                </w:r>
              </w:sdtContent>
            </w:sdt>
            <w:r w:rsidR="00C020C3">
              <w:t xml:space="preserve">No  </w:t>
            </w:r>
          </w:p>
        </w:tc>
        <w:tc>
          <w:tcPr>
            <w:tcW w:w="8028" w:type="dxa"/>
          </w:tcPr>
          <w:p w:rsidR="00F840B0" w:rsidRDefault="00F840B0" w:rsidP="00C020C3">
            <w:pPr>
              <w:rPr>
                <w:sz w:val="2"/>
                <w:szCs w:val="2"/>
              </w:rPr>
            </w:pPr>
          </w:p>
          <w:p w:rsidR="00C020C3" w:rsidRDefault="00A73951" w:rsidP="00C020C3">
            <w:sdt>
              <w:sdtPr>
                <w:id w:val="368804832"/>
                <w:showingPlcHdr/>
                <w:text/>
              </w:sdtPr>
              <w:sdtEndPr/>
              <w:sdtContent>
                <w:r w:rsidR="00F840B0">
                  <w:rPr>
                    <w:rStyle w:val="PlaceholderText"/>
                  </w:rPr>
                  <w:t>Enter</w:t>
                </w:r>
              </w:sdtContent>
            </w:sdt>
          </w:p>
        </w:tc>
      </w:tr>
    </w:tbl>
    <w:p w:rsidR="00C020C3" w:rsidRPr="00DD798E" w:rsidRDefault="00C020C3" w:rsidP="00C020C3">
      <w:pPr>
        <w:rPr>
          <w:sz w:val="2"/>
        </w:rPr>
      </w:pPr>
    </w:p>
    <w:tbl>
      <w:tblPr>
        <w:tblStyle w:val="TableGrid"/>
        <w:tblW w:w="0" w:type="auto"/>
        <w:tblLook w:val="04A0" w:firstRow="1" w:lastRow="0" w:firstColumn="1" w:lastColumn="0" w:noHBand="0" w:noVBand="1"/>
      </w:tblPr>
      <w:tblGrid>
        <w:gridCol w:w="3528"/>
        <w:gridCol w:w="1710"/>
        <w:gridCol w:w="1710"/>
        <w:gridCol w:w="4068"/>
      </w:tblGrid>
      <w:tr w:rsidR="00DD798E" w:rsidTr="00F53696">
        <w:tc>
          <w:tcPr>
            <w:tcW w:w="11016" w:type="dxa"/>
            <w:gridSpan w:val="4"/>
            <w:shd w:val="clear" w:color="auto" w:fill="D9D9D9" w:themeFill="background1" w:themeFillShade="D9"/>
          </w:tcPr>
          <w:p w:rsidR="00DD798E" w:rsidRPr="00F53696" w:rsidRDefault="00DD798E" w:rsidP="00DD798E">
            <w:pPr>
              <w:jc w:val="center"/>
            </w:pPr>
            <w:r w:rsidRPr="00F53696">
              <w:t>Comparable Courses</w:t>
            </w:r>
          </w:p>
        </w:tc>
      </w:tr>
      <w:tr w:rsidR="00DD798E" w:rsidTr="00F53696">
        <w:tc>
          <w:tcPr>
            <w:tcW w:w="3528" w:type="dxa"/>
            <w:shd w:val="clear" w:color="auto" w:fill="D9D9D9" w:themeFill="background1" w:themeFillShade="D9"/>
          </w:tcPr>
          <w:p w:rsidR="00DD798E" w:rsidRPr="00F53696" w:rsidRDefault="00DD798E" w:rsidP="00DD798E">
            <w:pPr>
              <w:tabs>
                <w:tab w:val="left" w:pos="1827"/>
              </w:tabs>
              <w:jc w:val="center"/>
            </w:pPr>
            <w:r w:rsidRPr="00F53696">
              <w:t>Institution</w:t>
            </w:r>
          </w:p>
        </w:tc>
        <w:tc>
          <w:tcPr>
            <w:tcW w:w="1710" w:type="dxa"/>
            <w:shd w:val="clear" w:color="auto" w:fill="D9D9D9" w:themeFill="background1" w:themeFillShade="D9"/>
          </w:tcPr>
          <w:p w:rsidR="00DD798E" w:rsidRPr="00F53696" w:rsidRDefault="00DD798E" w:rsidP="00DD798E">
            <w:pPr>
              <w:jc w:val="center"/>
            </w:pPr>
            <w:r w:rsidRPr="00F53696">
              <w:t>Prefix/Number</w:t>
            </w:r>
          </w:p>
        </w:tc>
        <w:tc>
          <w:tcPr>
            <w:tcW w:w="1710" w:type="dxa"/>
            <w:shd w:val="clear" w:color="auto" w:fill="D9D9D9" w:themeFill="background1" w:themeFillShade="D9"/>
          </w:tcPr>
          <w:p w:rsidR="00DD798E" w:rsidRPr="00F53696" w:rsidRDefault="00DD798E" w:rsidP="00DD798E">
            <w:pPr>
              <w:jc w:val="center"/>
            </w:pPr>
            <w:r w:rsidRPr="00F53696">
              <w:t>Credit(s)</w:t>
            </w:r>
          </w:p>
        </w:tc>
        <w:tc>
          <w:tcPr>
            <w:tcW w:w="4068" w:type="dxa"/>
            <w:shd w:val="clear" w:color="auto" w:fill="D9D9D9" w:themeFill="background1" w:themeFillShade="D9"/>
          </w:tcPr>
          <w:p w:rsidR="00DD798E" w:rsidRPr="00F53696" w:rsidRDefault="00DD798E" w:rsidP="00DD798E">
            <w:pPr>
              <w:jc w:val="center"/>
            </w:pPr>
            <w:r w:rsidRPr="00F53696">
              <w:t>Course Title</w:t>
            </w:r>
          </w:p>
        </w:tc>
      </w:tr>
      <w:tr w:rsidR="00DD798E" w:rsidTr="00DD798E">
        <w:sdt>
          <w:sdtPr>
            <w:id w:val="-1234612721"/>
            <w:showingPlcHdr/>
            <w:text/>
          </w:sdtPr>
          <w:sdtEndPr/>
          <w:sdtContent>
            <w:tc>
              <w:tcPr>
                <w:tcW w:w="3528" w:type="dxa"/>
              </w:tcPr>
              <w:p w:rsidR="00DD798E" w:rsidRDefault="00B436F1" w:rsidP="00C020C3">
                <w:r>
                  <w:rPr>
                    <w:rStyle w:val="PlaceholderText"/>
                  </w:rPr>
                  <w:t>Enter</w:t>
                </w:r>
              </w:p>
            </w:tc>
          </w:sdtContent>
        </w:sdt>
        <w:sdt>
          <w:sdtPr>
            <w:alias w:val="Prefix/Number"/>
            <w:tag w:val="Prefix/Number"/>
            <w:id w:val="-1398117949"/>
            <w:showingPlcHdr/>
            <w:text/>
          </w:sdtPr>
          <w:sdtEndPr/>
          <w:sdtContent>
            <w:tc>
              <w:tcPr>
                <w:tcW w:w="1710" w:type="dxa"/>
              </w:tcPr>
              <w:p w:rsidR="00DD798E" w:rsidRDefault="00B436F1" w:rsidP="00367712">
                <w:r>
                  <w:rPr>
                    <w:rStyle w:val="PlaceholderText"/>
                  </w:rPr>
                  <w:t>Enter</w:t>
                </w:r>
              </w:p>
            </w:tc>
          </w:sdtContent>
        </w:sdt>
        <w:sdt>
          <w:sdtPr>
            <w:id w:val="235369958"/>
            <w:showingPlcHdr/>
            <w:text/>
          </w:sdtPr>
          <w:sdtEndPr/>
          <w:sdtContent>
            <w:tc>
              <w:tcPr>
                <w:tcW w:w="1710" w:type="dxa"/>
              </w:tcPr>
              <w:p w:rsidR="00DD798E" w:rsidRDefault="00B436F1" w:rsidP="00C020C3">
                <w:r>
                  <w:rPr>
                    <w:rStyle w:val="PlaceholderText"/>
                  </w:rPr>
                  <w:t>Enter</w:t>
                </w:r>
              </w:p>
            </w:tc>
          </w:sdtContent>
        </w:sdt>
        <w:sdt>
          <w:sdtPr>
            <w:id w:val="574548882"/>
            <w:showingPlcHdr/>
            <w:text/>
          </w:sdtPr>
          <w:sdtEndPr/>
          <w:sdtContent>
            <w:tc>
              <w:tcPr>
                <w:tcW w:w="4068" w:type="dxa"/>
              </w:tcPr>
              <w:p w:rsidR="00DD798E" w:rsidRDefault="00B436F1" w:rsidP="00C020C3">
                <w:r>
                  <w:rPr>
                    <w:rStyle w:val="PlaceholderText"/>
                  </w:rPr>
                  <w:t>Enter</w:t>
                </w:r>
              </w:p>
            </w:tc>
          </w:sdtContent>
        </w:sdt>
      </w:tr>
      <w:tr w:rsidR="00DD798E" w:rsidTr="00DD798E">
        <w:sdt>
          <w:sdtPr>
            <w:id w:val="724575138"/>
            <w:showingPlcHdr/>
            <w:text/>
          </w:sdtPr>
          <w:sdtEndPr/>
          <w:sdtContent>
            <w:tc>
              <w:tcPr>
                <w:tcW w:w="3528" w:type="dxa"/>
              </w:tcPr>
              <w:p w:rsidR="00DD798E" w:rsidRDefault="00B436F1" w:rsidP="00C020C3">
                <w:r>
                  <w:rPr>
                    <w:rStyle w:val="PlaceholderText"/>
                  </w:rPr>
                  <w:t>Enter</w:t>
                </w:r>
              </w:p>
            </w:tc>
          </w:sdtContent>
        </w:sdt>
        <w:sdt>
          <w:sdtPr>
            <w:id w:val="-111369618"/>
            <w:showingPlcHdr/>
            <w:text/>
          </w:sdtPr>
          <w:sdtEndPr/>
          <w:sdtContent>
            <w:tc>
              <w:tcPr>
                <w:tcW w:w="1710" w:type="dxa"/>
              </w:tcPr>
              <w:p w:rsidR="00DD798E" w:rsidRDefault="00B436F1" w:rsidP="00B436F1">
                <w:r w:rsidRPr="00B436F1">
                  <w:rPr>
                    <w:color w:val="A6A6A6" w:themeColor="background1" w:themeShade="A6"/>
                  </w:rPr>
                  <w:t>Enter</w:t>
                </w:r>
              </w:p>
            </w:tc>
          </w:sdtContent>
        </w:sdt>
        <w:sdt>
          <w:sdtPr>
            <w:id w:val="-1615675602"/>
            <w:showingPlcHdr/>
            <w:text/>
          </w:sdtPr>
          <w:sdtEndPr/>
          <w:sdtContent>
            <w:tc>
              <w:tcPr>
                <w:tcW w:w="1710" w:type="dxa"/>
              </w:tcPr>
              <w:p w:rsidR="00DD798E" w:rsidRDefault="00B436F1" w:rsidP="00B436F1">
                <w:r w:rsidRPr="00B436F1">
                  <w:rPr>
                    <w:color w:val="A6A6A6" w:themeColor="background1" w:themeShade="A6"/>
                  </w:rPr>
                  <w:t>Enter</w:t>
                </w:r>
              </w:p>
            </w:tc>
          </w:sdtContent>
        </w:sdt>
        <w:sdt>
          <w:sdtPr>
            <w:id w:val="-52010431"/>
            <w:showingPlcHdr/>
            <w:text/>
          </w:sdtPr>
          <w:sdtEndPr/>
          <w:sdtContent>
            <w:tc>
              <w:tcPr>
                <w:tcW w:w="4068" w:type="dxa"/>
              </w:tcPr>
              <w:p w:rsidR="00DD798E" w:rsidRDefault="00B436F1" w:rsidP="00B436F1">
                <w:r w:rsidRPr="00B436F1">
                  <w:rPr>
                    <w:color w:val="A6A6A6" w:themeColor="background1" w:themeShade="A6"/>
                  </w:rPr>
                  <w:t>Enter</w:t>
                </w:r>
              </w:p>
            </w:tc>
          </w:sdtContent>
        </w:sdt>
      </w:tr>
      <w:tr w:rsidR="00DD798E" w:rsidTr="00DD798E">
        <w:sdt>
          <w:sdtPr>
            <w:id w:val="699127070"/>
            <w:showingPlcHdr/>
            <w:text/>
          </w:sdtPr>
          <w:sdtEndPr/>
          <w:sdtContent>
            <w:tc>
              <w:tcPr>
                <w:tcW w:w="3528" w:type="dxa"/>
              </w:tcPr>
              <w:p w:rsidR="00DD798E" w:rsidRDefault="00B436F1" w:rsidP="00C020C3">
                <w:r>
                  <w:rPr>
                    <w:rStyle w:val="PlaceholderText"/>
                  </w:rPr>
                  <w:t>Enter</w:t>
                </w:r>
              </w:p>
            </w:tc>
          </w:sdtContent>
        </w:sdt>
        <w:sdt>
          <w:sdtPr>
            <w:id w:val="1302117845"/>
            <w:showingPlcHdr/>
            <w:text/>
          </w:sdtPr>
          <w:sdtEndPr/>
          <w:sdtContent>
            <w:tc>
              <w:tcPr>
                <w:tcW w:w="1710" w:type="dxa"/>
              </w:tcPr>
              <w:p w:rsidR="00DD798E" w:rsidRDefault="00B436F1" w:rsidP="00C020C3">
                <w:r>
                  <w:rPr>
                    <w:rStyle w:val="PlaceholderText"/>
                  </w:rPr>
                  <w:t>Enter</w:t>
                </w:r>
              </w:p>
            </w:tc>
          </w:sdtContent>
        </w:sdt>
        <w:sdt>
          <w:sdtPr>
            <w:id w:val="-2017531019"/>
            <w:showingPlcHdr/>
            <w:text/>
          </w:sdtPr>
          <w:sdtEndPr/>
          <w:sdtContent>
            <w:tc>
              <w:tcPr>
                <w:tcW w:w="1710" w:type="dxa"/>
              </w:tcPr>
              <w:p w:rsidR="00DD798E" w:rsidRDefault="00B436F1" w:rsidP="00B436F1">
                <w:r>
                  <w:rPr>
                    <w:rStyle w:val="PlaceholderText"/>
                  </w:rPr>
                  <w:t>Enter</w:t>
                </w:r>
              </w:p>
            </w:tc>
          </w:sdtContent>
        </w:sdt>
        <w:sdt>
          <w:sdtPr>
            <w:id w:val="-436446554"/>
            <w:showingPlcHdr/>
            <w:text/>
          </w:sdtPr>
          <w:sdtEndPr/>
          <w:sdtContent>
            <w:tc>
              <w:tcPr>
                <w:tcW w:w="4068" w:type="dxa"/>
              </w:tcPr>
              <w:p w:rsidR="00DD798E" w:rsidRDefault="00B436F1" w:rsidP="00C020C3">
                <w:r>
                  <w:rPr>
                    <w:rStyle w:val="PlaceholderText"/>
                  </w:rPr>
                  <w:t>Enter</w:t>
                </w:r>
              </w:p>
            </w:tc>
          </w:sdtContent>
        </w:sdt>
      </w:tr>
    </w:tbl>
    <w:p w:rsidR="00DD798E" w:rsidRPr="00DD798E" w:rsidRDefault="00DD798E" w:rsidP="00C020C3">
      <w:pPr>
        <w:rPr>
          <w:sz w:val="2"/>
        </w:rPr>
      </w:pPr>
    </w:p>
    <w:tbl>
      <w:tblPr>
        <w:tblStyle w:val="TableGrid"/>
        <w:tblW w:w="0" w:type="auto"/>
        <w:tblLayout w:type="fixed"/>
        <w:tblLook w:val="04A0" w:firstRow="1" w:lastRow="0" w:firstColumn="1" w:lastColumn="0" w:noHBand="0" w:noVBand="1"/>
      </w:tblPr>
      <w:tblGrid>
        <w:gridCol w:w="2734"/>
        <w:gridCol w:w="2324"/>
        <w:gridCol w:w="1773"/>
        <w:gridCol w:w="1377"/>
        <w:gridCol w:w="1440"/>
        <w:gridCol w:w="1368"/>
      </w:tblGrid>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 xml:space="preserve">Submitted by </w:t>
            </w:r>
          </w:p>
          <w:p w:rsidR="00DD798E" w:rsidRDefault="00DD798E" w:rsidP="00C020C3">
            <w:r w:rsidRPr="00F53696">
              <w:t>Department Chair:</w:t>
            </w:r>
          </w:p>
        </w:tc>
        <w:tc>
          <w:tcPr>
            <w:tcW w:w="2324" w:type="dxa"/>
          </w:tcPr>
          <w:p w:rsidR="00F53696" w:rsidRPr="00F53696" w:rsidRDefault="00F53696" w:rsidP="00C020C3">
            <w:pPr>
              <w:rPr>
                <w:sz w:val="2"/>
                <w:szCs w:val="2"/>
              </w:rPr>
            </w:pPr>
          </w:p>
          <w:p w:rsidR="00DD798E" w:rsidRDefault="00A73951" w:rsidP="00841059">
            <w:sdt>
              <w:sdtPr>
                <w:id w:val="1681237204"/>
                <w:text/>
              </w:sdtPr>
              <w:sdtEndPr/>
              <w:sdtContent>
                <w:proofErr w:type="spellStart"/>
                <w:r w:rsidR="00CE42B2">
                  <w:t>Danelle</w:t>
                </w:r>
                <w:proofErr w:type="spellEnd"/>
                <w:r w:rsidR="00351166">
                  <w:t xml:space="preserve"> Larsen-Rife</w:t>
                </w:r>
              </w:sdtContent>
            </w:sdt>
          </w:p>
        </w:tc>
        <w:tc>
          <w:tcPr>
            <w:tcW w:w="1773" w:type="dxa"/>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Technical Review:</w:t>
            </w:r>
          </w:p>
        </w:tc>
        <w:tc>
          <w:tcPr>
            <w:tcW w:w="1377" w:type="dxa"/>
          </w:tcPr>
          <w:p w:rsidR="00F53696" w:rsidRPr="00F53696" w:rsidRDefault="00F53696" w:rsidP="00C020C3">
            <w:pPr>
              <w:rPr>
                <w:sz w:val="2"/>
                <w:szCs w:val="2"/>
              </w:rPr>
            </w:pPr>
          </w:p>
          <w:sdt>
            <w:sdtPr>
              <w:id w:val="-835376801"/>
              <w:showingPlcHdr/>
              <w:text/>
            </w:sdtPr>
            <w:sdtEndPr/>
            <w:sdtContent>
              <w:p w:rsidR="00DD798E" w:rsidRDefault="00B436F1" w:rsidP="00B436F1">
                <w:r>
                  <w:rPr>
                    <w:rStyle w:val="PlaceholderText"/>
                  </w:rPr>
                  <w:t>Enter</w:t>
                </w:r>
              </w:p>
            </w:sdtContent>
          </w:sdt>
        </w:tc>
        <w:tc>
          <w:tcPr>
            <w:tcW w:w="1440" w:type="dxa"/>
            <w:shd w:val="clear" w:color="auto" w:fill="D9D9D9" w:themeFill="background1" w:themeFillShade="D9"/>
          </w:tcPr>
          <w:p w:rsidR="00F53696" w:rsidRPr="00F53696" w:rsidRDefault="00F53696" w:rsidP="00DD798E">
            <w:pPr>
              <w:jc w:val="center"/>
              <w:rPr>
                <w:sz w:val="2"/>
                <w:szCs w:val="2"/>
              </w:rPr>
            </w:pPr>
          </w:p>
          <w:p w:rsidR="00DD798E" w:rsidRPr="00DD798E" w:rsidRDefault="00DD798E" w:rsidP="00F53696">
            <w:pPr>
              <w:rPr>
                <w:color w:val="4D4D4D"/>
              </w:rPr>
            </w:pPr>
            <w:r w:rsidRPr="00F53696">
              <w:t>GE approval:</w:t>
            </w:r>
          </w:p>
        </w:tc>
        <w:tc>
          <w:tcPr>
            <w:tcW w:w="1368" w:type="dxa"/>
          </w:tcPr>
          <w:p w:rsidR="00F53696" w:rsidRPr="00F53696" w:rsidRDefault="00F53696" w:rsidP="00C020C3">
            <w:pPr>
              <w:rPr>
                <w:sz w:val="2"/>
                <w:szCs w:val="2"/>
              </w:rPr>
            </w:pPr>
          </w:p>
          <w:sdt>
            <w:sdtPr>
              <w:id w:val="-1889416846"/>
              <w:showingPlcHdr/>
              <w:text/>
            </w:sdtPr>
            <w:sdtEndPr/>
            <w:sdtContent>
              <w:p w:rsidR="00DD798E" w:rsidRDefault="00B436F1" w:rsidP="00C020C3">
                <w:r>
                  <w:rPr>
                    <w:rStyle w:val="PlaceholderText"/>
                  </w:rPr>
                  <w:t>Enter</w:t>
                </w:r>
              </w:p>
            </w:sdtContent>
          </w:sdt>
        </w:tc>
      </w:tr>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Default="00DD798E" w:rsidP="00C020C3">
            <w:r w:rsidRPr="00F53696">
              <w:t>Dean’s approval date:</w:t>
            </w:r>
          </w:p>
        </w:tc>
        <w:tc>
          <w:tcPr>
            <w:tcW w:w="2324" w:type="dxa"/>
          </w:tcPr>
          <w:p w:rsidR="00F53696" w:rsidRPr="00F53696" w:rsidRDefault="00F53696" w:rsidP="00C020C3">
            <w:pPr>
              <w:rPr>
                <w:sz w:val="2"/>
                <w:szCs w:val="2"/>
              </w:rPr>
            </w:pPr>
          </w:p>
          <w:sdt>
            <w:sdtPr>
              <w:id w:val="1766182595"/>
              <w:text/>
            </w:sdtPr>
            <w:sdtEndPr/>
            <w:sdtContent>
              <w:p w:rsidR="00DD798E" w:rsidRDefault="00CE42B2" w:rsidP="00CE42B2">
                <w:r>
                  <w:t>10/15/2012</w:t>
                </w:r>
              </w:p>
            </w:sdtContent>
          </w:sdt>
        </w:tc>
        <w:tc>
          <w:tcPr>
            <w:tcW w:w="3150" w:type="dxa"/>
            <w:gridSpan w:val="2"/>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Dean/Associate Dean:</w:t>
            </w:r>
          </w:p>
        </w:tc>
        <w:tc>
          <w:tcPr>
            <w:tcW w:w="2808" w:type="dxa"/>
            <w:gridSpan w:val="2"/>
          </w:tcPr>
          <w:p w:rsidR="00F53696" w:rsidRPr="00F53696" w:rsidRDefault="00F53696" w:rsidP="00C020C3">
            <w:pPr>
              <w:rPr>
                <w:sz w:val="2"/>
                <w:szCs w:val="2"/>
              </w:rPr>
            </w:pPr>
          </w:p>
          <w:sdt>
            <w:sdtPr>
              <w:id w:val="569397926"/>
              <w:text/>
            </w:sdtPr>
            <w:sdtEndPr/>
            <w:sdtContent>
              <w:p w:rsidR="00DD798E" w:rsidRDefault="00CE42B2" w:rsidP="00CE42B2">
                <w:r>
                  <w:t>Don Hinton, Dean</w:t>
                </w:r>
              </w:p>
            </w:sdtContent>
          </w:sdt>
        </w:tc>
      </w:tr>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Default="00DD798E" w:rsidP="00C020C3">
            <w:r w:rsidRPr="00F53696">
              <w:t>Curriculum approval:</w:t>
            </w:r>
          </w:p>
        </w:tc>
        <w:tc>
          <w:tcPr>
            <w:tcW w:w="2324" w:type="dxa"/>
          </w:tcPr>
          <w:p w:rsidR="00F53696" w:rsidRPr="00F53696" w:rsidRDefault="00F53696" w:rsidP="00C020C3">
            <w:pPr>
              <w:rPr>
                <w:sz w:val="2"/>
                <w:szCs w:val="2"/>
              </w:rPr>
            </w:pPr>
          </w:p>
          <w:sdt>
            <w:sdtPr>
              <w:id w:val="1650168210"/>
              <w:showingPlcHdr/>
              <w:text/>
            </w:sdtPr>
            <w:sdtEndPr/>
            <w:sdtContent>
              <w:p w:rsidR="00DD798E" w:rsidRDefault="00B436F1" w:rsidP="00C020C3">
                <w:r>
                  <w:rPr>
                    <w:rStyle w:val="PlaceholderText"/>
                  </w:rPr>
                  <w:t>Enter</w:t>
                </w:r>
              </w:p>
            </w:sdtContent>
          </w:sdt>
        </w:tc>
        <w:tc>
          <w:tcPr>
            <w:tcW w:w="3150" w:type="dxa"/>
            <w:gridSpan w:val="2"/>
            <w:shd w:val="clear" w:color="auto" w:fill="D9D9D9" w:themeFill="background1" w:themeFillShade="D9"/>
          </w:tcPr>
          <w:p w:rsidR="00DD798E" w:rsidRDefault="00DD798E" w:rsidP="00C020C3"/>
        </w:tc>
        <w:tc>
          <w:tcPr>
            <w:tcW w:w="2808" w:type="dxa"/>
            <w:gridSpan w:val="2"/>
          </w:tcPr>
          <w:p w:rsidR="00DD798E" w:rsidRDefault="00DD798E" w:rsidP="00C020C3"/>
        </w:tc>
      </w:tr>
    </w:tbl>
    <w:p w:rsidR="00DD798E" w:rsidRPr="00DD798E" w:rsidRDefault="00DD798E" w:rsidP="00C020C3">
      <w:pPr>
        <w:rPr>
          <w:sz w:val="2"/>
        </w:rPr>
      </w:pPr>
    </w:p>
    <w:tbl>
      <w:tblPr>
        <w:tblStyle w:val="TableGrid"/>
        <w:tblW w:w="0" w:type="auto"/>
        <w:tblLook w:val="04A0" w:firstRow="1" w:lastRow="0" w:firstColumn="1" w:lastColumn="0" w:noHBand="0" w:noVBand="1"/>
      </w:tblPr>
      <w:tblGrid>
        <w:gridCol w:w="1298"/>
        <w:gridCol w:w="9718"/>
      </w:tblGrid>
      <w:tr w:rsidR="00DD798E" w:rsidTr="00F53696">
        <w:tc>
          <w:tcPr>
            <w:tcW w:w="1298" w:type="dxa"/>
            <w:shd w:val="clear" w:color="auto" w:fill="D9D9D9" w:themeFill="background1" w:themeFillShade="D9"/>
          </w:tcPr>
          <w:p w:rsidR="00F53696" w:rsidRPr="00F53696" w:rsidRDefault="00F53696" w:rsidP="000576BA">
            <w:pPr>
              <w:rPr>
                <w:sz w:val="2"/>
                <w:szCs w:val="2"/>
              </w:rPr>
            </w:pPr>
          </w:p>
          <w:p w:rsidR="00DD798E" w:rsidRDefault="00DD798E" w:rsidP="000576BA">
            <w:r w:rsidRPr="00F53696">
              <w:t>Technical Review Notes:</w:t>
            </w:r>
          </w:p>
        </w:tc>
        <w:tc>
          <w:tcPr>
            <w:tcW w:w="9718" w:type="dxa"/>
          </w:tcPr>
          <w:p w:rsidR="00F53696" w:rsidRPr="00F53696" w:rsidRDefault="00F53696" w:rsidP="000576BA">
            <w:pPr>
              <w:rPr>
                <w:sz w:val="2"/>
                <w:szCs w:val="2"/>
              </w:rPr>
            </w:pPr>
          </w:p>
          <w:sdt>
            <w:sdtPr>
              <w:id w:val="-717970794"/>
              <w:showingPlcHdr/>
              <w:text/>
            </w:sdtPr>
            <w:sdtEndPr/>
            <w:sdtContent>
              <w:p w:rsidR="00DD798E" w:rsidRDefault="00B436F1" w:rsidP="000576BA">
                <w:r>
                  <w:rPr>
                    <w:rStyle w:val="PlaceholderText"/>
                  </w:rPr>
                  <w:t>Enter</w:t>
                </w:r>
              </w:p>
            </w:sdtContent>
          </w:sdt>
        </w:tc>
      </w:tr>
    </w:tbl>
    <w:p w:rsidR="00DD798E" w:rsidRDefault="00DD798E" w:rsidP="00977957"/>
    <w:sectPr w:rsidR="00DD798E" w:rsidSect="00EC08F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51" w:rsidRDefault="00A73951" w:rsidP="00C8338A">
      <w:pPr>
        <w:spacing w:after="0" w:line="240" w:lineRule="auto"/>
      </w:pPr>
      <w:r>
        <w:separator/>
      </w:r>
    </w:p>
  </w:endnote>
  <w:endnote w:type="continuationSeparator" w:id="0">
    <w:p w:rsidR="00A73951" w:rsidRDefault="00A73951" w:rsidP="00C8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51" w:rsidRDefault="00A73951" w:rsidP="00C8338A">
      <w:pPr>
        <w:spacing w:after="0" w:line="240" w:lineRule="auto"/>
      </w:pPr>
      <w:r>
        <w:separator/>
      </w:r>
    </w:p>
  </w:footnote>
  <w:footnote w:type="continuationSeparator" w:id="0">
    <w:p w:rsidR="00A73951" w:rsidRDefault="00A73951" w:rsidP="00C83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inorHAnsi"/>
        <w:sz w:val="28"/>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647D8" w:rsidRPr="009251A6" w:rsidRDefault="009647D8">
        <w:pPr>
          <w:pStyle w:val="Header"/>
          <w:pBdr>
            <w:bottom w:val="thickThinSmallGap" w:sz="24" w:space="1" w:color="622423" w:themeColor="accent2" w:themeShade="7F"/>
          </w:pBdr>
          <w:jc w:val="center"/>
          <w:rPr>
            <w:rFonts w:eastAsiaTheme="majorEastAsia" w:cstheme="minorHAnsi"/>
            <w:sz w:val="28"/>
            <w:szCs w:val="24"/>
          </w:rPr>
        </w:pPr>
        <w:r w:rsidRPr="009251A6">
          <w:rPr>
            <w:rFonts w:eastAsiaTheme="majorEastAsia" w:cstheme="minorHAnsi"/>
            <w:sz w:val="28"/>
            <w:szCs w:val="24"/>
          </w:rPr>
          <w:t>Curriculum Committee Course Change Form</w:t>
        </w:r>
      </w:p>
    </w:sdtContent>
  </w:sdt>
  <w:p w:rsidR="00C8338A" w:rsidRDefault="00C83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8A"/>
    <w:rsid w:val="00024034"/>
    <w:rsid w:val="0003685B"/>
    <w:rsid w:val="000D6942"/>
    <w:rsid w:val="001448F3"/>
    <w:rsid w:val="001B54CF"/>
    <w:rsid w:val="001C7643"/>
    <w:rsid w:val="00351166"/>
    <w:rsid w:val="00367712"/>
    <w:rsid w:val="003E55D8"/>
    <w:rsid w:val="003F3897"/>
    <w:rsid w:val="00457AC6"/>
    <w:rsid w:val="0050142F"/>
    <w:rsid w:val="005D4FFA"/>
    <w:rsid w:val="005F1E7F"/>
    <w:rsid w:val="00640BE3"/>
    <w:rsid w:val="00652A9E"/>
    <w:rsid w:val="00662448"/>
    <w:rsid w:val="006811F7"/>
    <w:rsid w:val="006B48AB"/>
    <w:rsid w:val="006C137C"/>
    <w:rsid w:val="006E6248"/>
    <w:rsid w:val="006F258F"/>
    <w:rsid w:val="007101D1"/>
    <w:rsid w:val="00712919"/>
    <w:rsid w:val="00790E49"/>
    <w:rsid w:val="007E06BD"/>
    <w:rsid w:val="00805371"/>
    <w:rsid w:val="00821A1E"/>
    <w:rsid w:val="00841059"/>
    <w:rsid w:val="00842DEB"/>
    <w:rsid w:val="00844A56"/>
    <w:rsid w:val="009251A6"/>
    <w:rsid w:val="009647D8"/>
    <w:rsid w:val="00977957"/>
    <w:rsid w:val="009B47DB"/>
    <w:rsid w:val="009E0C59"/>
    <w:rsid w:val="00A205A9"/>
    <w:rsid w:val="00A73951"/>
    <w:rsid w:val="00B0054A"/>
    <w:rsid w:val="00B436F1"/>
    <w:rsid w:val="00B81B25"/>
    <w:rsid w:val="00BF2824"/>
    <w:rsid w:val="00BF3E8E"/>
    <w:rsid w:val="00C020C3"/>
    <w:rsid w:val="00C224CF"/>
    <w:rsid w:val="00C32E15"/>
    <w:rsid w:val="00C64911"/>
    <w:rsid w:val="00C8338A"/>
    <w:rsid w:val="00CE42B2"/>
    <w:rsid w:val="00D620AB"/>
    <w:rsid w:val="00DD798E"/>
    <w:rsid w:val="00E9133A"/>
    <w:rsid w:val="00EC0450"/>
    <w:rsid w:val="00EC08FA"/>
    <w:rsid w:val="00ED3C09"/>
    <w:rsid w:val="00EF3A55"/>
    <w:rsid w:val="00EF79EB"/>
    <w:rsid w:val="00F44715"/>
    <w:rsid w:val="00F53696"/>
    <w:rsid w:val="00F71CE1"/>
    <w:rsid w:val="00F840B0"/>
    <w:rsid w:val="00FC4660"/>
    <w:rsid w:val="00FE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FA"/>
    <w:rPr>
      <w:color w:val="808080"/>
    </w:rPr>
  </w:style>
  <w:style w:type="paragraph" w:styleId="BalloonText">
    <w:name w:val="Balloon Text"/>
    <w:basedOn w:val="Normal"/>
    <w:link w:val="BalloonTextChar"/>
    <w:uiPriority w:val="99"/>
    <w:semiHidden/>
    <w:unhideWhenUsed/>
    <w:rsid w:val="00EC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FA"/>
    <w:rPr>
      <w:rFonts w:ascii="Tahoma" w:hAnsi="Tahoma" w:cs="Tahoma"/>
      <w:sz w:val="16"/>
      <w:szCs w:val="16"/>
    </w:rPr>
  </w:style>
  <w:style w:type="paragraph" w:styleId="Header">
    <w:name w:val="header"/>
    <w:basedOn w:val="Normal"/>
    <w:link w:val="HeaderChar"/>
    <w:uiPriority w:val="99"/>
    <w:unhideWhenUsed/>
    <w:rsid w:val="00C8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8A"/>
  </w:style>
  <w:style w:type="paragraph" w:styleId="Footer">
    <w:name w:val="footer"/>
    <w:basedOn w:val="Normal"/>
    <w:link w:val="FooterChar"/>
    <w:uiPriority w:val="99"/>
    <w:unhideWhenUsed/>
    <w:rsid w:val="00C8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8A"/>
  </w:style>
  <w:style w:type="table" w:styleId="TableGrid">
    <w:name w:val="Table Grid"/>
    <w:basedOn w:val="TableNormal"/>
    <w:uiPriority w:val="59"/>
    <w:rsid w:val="0071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FA"/>
    <w:rPr>
      <w:color w:val="808080"/>
    </w:rPr>
  </w:style>
  <w:style w:type="paragraph" w:styleId="BalloonText">
    <w:name w:val="Balloon Text"/>
    <w:basedOn w:val="Normal"/>
    <w:link w:val="BalloonTextChar"/>
    <w:uiPriority w:val="99"/>
    <w:semiHidden/>
    <w:unhideWhenUsed/>
    <w:rsid w:val="00EC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FA"/>
    <w:rPr>
      <w:rFonts w:ascii="Tahoma" w:hAnsi="Tahoma" w:cs="Tahoma"/>
      <w:sz w:val="16"/>
      <w:szCs w:val="16"/>
    </w:rPr>
  </w:style>
  <w:style w:type="paragraph" w:styleId="Header">
    <w:name w:val="header"/>
    <w:basedOn w:val="Normal"/>
    <w:link w:val="HeaderChar"/>
    <w:uiPriority w:val="99"/>
    <w:unhideWhenUsed/>
    <w:rsid w:val="00C8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8A"/>
  </w:style>
  <w:style w:type="paragraph" w:styleId="Footer">
    <w:name w:val="footer"/>
    <w:basedOn w:val="Normal"/>
    <w:link w:val="FooterChar"/>
    <w:uiPriority w:val="99"/>
    <w:unhideWhenUsed/>
    <w:rsid w:val="00C8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8A"/>
  </w:style>
  <w:style w:type="table" w:styleId="TableGrid">
    <w:name w:val="Table Grid"/>
    <w:basedOn w:val="TableNormal"/>
    <w:uiPriority w:val="59"/>
    <w:rsid w:val="0071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6679">
      <w:bodyDiv w:val="1"/>
      <w:marLeft w:val="0"/>
      <w:marRight w:val="0"/>
      <w:marTop w:val="0"/>
      <w:marBottom w:val="0"/>
      <w:divBdr>
        <w:top w:val="none" w:sz="0" w:space="0" w:color="auto"/>
        <w:left w:val="none" w:sz="0" w:space="0" w:color="auto"/>
        <w:bottom w:val="none" w:sz="0" w:space="0" w:color="auto"/>
        <w:right w:val="none" w:sz="0" w:space="0" w:color="auto"/>
      </w:divBdr>
    </w:div>
    <w:div w:id="3631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zer\Documents\Curriculum%20Committee%20Course%20Chan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3056E59B6D49A1BB4AEC3E028B47B5"/>
        <w:category>
          <w:name w:val="General"/>
          <w:gallery w:val="placeholder"/>
        </w:category>
        <w:types>
          <w:type w:val="bbPlcHdr"/>
        </w:types>
        <w:behaviors>
          <w:behavior w:val="content"/>
        </w:behaviors>
        <w:guid w:val="{930997A6-5551-43DF-A97C-72F435542FCD}"/>
      </w:docPartPr>
      <w:docPartBody>
        <w:p w:rsidR="00177562" w:rsidRDefault="00852CD0" w:rsidP="00852CD0">
          <w:pPr>
            <w:pStyle w:val="893056E59B6D49A1BB4AEC3E028B47B59"/>
          </w:pPr>
          <w:r>
            <w:rPr>
              <w:rStyle w:val="PlaceholderText"/>
            </w:rPr>
            <w:t>Enter</w:t>
          </w:r>
        </w:p>
      </w:docPartBody>
    </w:docPart>
    <w:docPart>
      <w:docPartPr>
        <w:name w:val="4F83643A3DDE4066B93FF7A8AAB84989"/>
        <w:category>
          <w:name w:val="General"/>
          <w:gallery w:val="placeholder"/>
        </w:category>
        <w:types>
          <w:type w:val="bbPlcHdr"/>
        </w:types>
        <w:behaviors>
          <w:behavior w:val="content"/>
        </w:behaviors>
        <w:guid w:val="{D8B26464-8C9C-4CDD-86A9-0DD55A42A8C4}"/>
      </w:docPartPr>
      <w:docPartBody>
        <w:p w:rsidR="00177562" w:rsidRDefault="00852CD0" w:rsidP="00852CD0">
          <w:pPr>
            <w:pStyle w:val="4F83643A3DDE4066B93FF7A8AAB849898"/>
          </w:pPr>
          <w:r>
            <w:rPr>
              <w:rStyle w:val="PlaceholderText"/>
            </w:rPr>
            <w:t>Enter</w:t>
          </w:r>
        </w:p>
      </w:docPartBody>
    </w:docPart>
    <w:docPart>
      <w:docPartPr>
        <w:name w:val="7E1E668B738A4E8292CF6A8B321CC762"/>
        <w:category>
          <w:name w:val="General"/>
          <w:gallery w:val="placeholder"/>
        </w:category>
        <w:types>
          <w:type w:val="bbPlcHdr"/>
        </w:types>
        <w:behaviors>
          <w:behavior w:val="content"/>
        </w:behaviors>
        <w:guid w:val="{C2142885-DCFB-459F-ABC8-6BBAE5616ED7}"/>
      </w:docPartPr>
      <w:docPartBody>
        <w:p w:rsidR="00BB2AC3" w:rsidRDefault="00852CD0" w:rsidP="00852CD0">
          <w:pPr>
            <w:pStyle w:val="7E1E668B738A4E8292CF6A8B321CC7628"/>
          </w:pPr>
          <w:r>
            <w:rPr>
              <w:rStyle w:val="PlaceholderText"/>
            </w:rPr>
            <w:t>Enter</w:t>
          </w:r>
        </w:p>
      </w:docPartBody>
    </w:docPart>
    <w:docPart>
      <w:docPartPr>
        <w:name w:val="523EDCD31685420E974F0DF636D39851"/>
        <w:category>
          <w:name w:val="General"/>
          <w:gallery w:val="placeholder"/>
        </w:category>
        <w:types>
          <w:type w:val="bbPlcHdr"/>
        </w:types>
        <w:behaviors>
          <w:behavior w:val="content"/>
        </w:behaviors>
        <w:guid w:val="{DDA22D95-02EE-4CB9-B22E-58F8AB4F03C8}"/>
      </w:docPartPr>
      <w:docPartBody>
        <w:p w:rsidR="00BB2AC3" w:rsidRDefault="00852CD0" w:rsidP="00852CD0">
          <w:pPr>
            <w:pStyle w:val="523EDCD31685420E974F0DF636D398518"/>
          </w:pPr>
          <w:r>
            <w:rPr>
              <w:rStyle w:val="PlaceholderText"/>
            </w:rPr>
            <w:t>Enter</w:t>
          </w:r>
        </w:p>
      </w:docPartBody>
    </w:docPart>
    <w:docPart>
      <w:docPartPr>
        <w:name w:val="2BC6226052C7406DBDA6213EBF89239A"/>
        <w:category>
          <w:name w:val="General"/>
          <w:gallery w:val="placeholder"/>
        </w:category>
        <w:types>
          <w:type w:val="bbPlcHdr"/>
        </w:types>
        <w:behaviors>
          <w:behavior w:val="content"/>
        </w:behaviors>
        <w:guid w:val="{94EB4B3A-23EA-4D02-ADBE-A6ED0BD9EC18}"/>
      </w:docPartPr>
      <w:docPartBody>
        <w:p w:rsidR="00BB2AC3" w:rsidRDefault="00852CD0" w:rsidP="00852CD0">
          <w:pPr>
            <w:pStyle w:val="2BC6226052C7406DBDA6213EBF89239A8"/>
          </w:pPr>
          <w:r>
            <w:rPr>
              <w:rStyle w:val="PlaceholderText"/>
            </w:rPr>
            <w:t>Select</w:t>
          </w:r>
        </w:p>
      </w:docPartBody>
    </w:docPart>
    <w:docPart>
      <w:docPartPr>
        <w:name w:val="AA2DEC4D184F40E7B30CA3CCF64D48AC"/>
        <w:category>
          <w:name w:val="General"/>
          <w:gallery w:val="placeholder"/>
        </w:category>
        <w:types>
          <w:type w:val="bbPlcHdr"/>
        </w:types>
        <w:behaviors>
          <w:behavior w:val="content"/>
        </w:behaviors>
        <w:guid w:val="{28B26B72-4459-47A1-8DAF-9D7C02E5EC4E}"/>
      </w:docPartPr>
      <w:docPartBody>
        <w:p w:rsidR="006D6D4C" w:rsidRDefault="00852CD0" w:rsidP="00852CD0">
          <w:pPr>
            <w:pStyle w:val="AA2DEC4D184F40E7B30CA3CCF64D48AC7"/>
          </w:pPr>
          <w:r>
            <w:rPr>
              <w:rStyle w:val="PlaceholderText"/>
            </w:rPr>
            <w:t>Select</w:t>
          </w:r>
        </w:p>
      </w:docPartBody>
    </w:docPart>
    <w:docPart>
      <w:docPartPr>
        <w:name w:val="B7A3E7C51DC843FA9D94E196F4BC6B54"/>
        <w:category>
          <w:name w:val="General"/>
          <w:gallery w:val="placeholder"/>
        </w:category>
        <w:types>
          <w:type w:val="bbPlcHdr"/>
        </w:types>
        <w:behaviors>
          <w:behavior w:val="content"/>
        </w:behaviors>
        <w:guid w:val="{3E17E333-2BC0-4A26-B9BE-6C0AFE511910}"/>
      </w:docPartPr>
      <w:docPartBody>
        <w:p w:rsidR="006D6D4C" w:rsidRDefault="00852CD0" w:rsidP="00852CD0">
          <w:pPr>
            <w:pStyle w:val="B7A3E7C51DC843FA9D94E196F4BC6B547"/>
          </w:pPr>
          <w:r>
            <w:rPr>
              <w:rStyle w:val="PlaceholderText"/>
            </w:rPr>
            <w:t>Select</w:t>
          </w:r>
        </w:p>
      </w:docPartBody>
    </w:docPart>
    <w:docPart>
      <w:docPartPr>
        <w:name w:val="BAB1FA4A8B0044D8A76B5F89C5B66EEF"/>
        <w:category>
          <w:name w:val="General"/>
          <w:gallery w:val="placeholder"/>
        </w:category>
        <w:types>
          <w:type w:val="bbPlcHdr"/>
        </w:types>
        <w:behaviors>
          <w:behavior w:val="content"/>
        </w:behaviors>
        <w:guid w:val="{A873EF1A-EF3D-40AE-95BC-D194FD291082}"/>
      </w:docPartPr>
      <w:docPartBody>
        <w:p w:rsidR="006D6D4C" w:rsidRDefault="00852CD0" w:rsidP="00852CD0">
          <w:pPr>
            <w:pStyle w:val="BAB1FA4A8B0044D8A76B5F89C5B66EEF6"/>
          </w:pPr>
          <w:r>
            <w:rPr>
              <w:color w:val="A6A6A6" w:themeColor="background1" w:themeShade="A6"/>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F1D9D"/>
    <w:rsid w:val="0005166A"/>
    <w:rsid w:val="000C33C3"/>
    <w:rsid w:val="00135417"/>
    <w:rsid w:val="00173D32"/>
    <w:rsid w:val="00177562"/>
    <w:rsid w:val="00186AE2"/>
    <w:rsid w:val="002F1D9D"/>
    <w:rsid w:val="00337778"/>
    <w:rsid w:val="00432921"/>
    <w:rsid w:val="005C3A3B"/>
    <w:rsid w:val="006D6D4C"/>
    <w:rsid w:val="00713D2F"/>
    <w:rsid w:val="00773855"/>
    <w:rsid w:val="00852CD0"/>
    <w:rsid w:val="00AD4F57"/>
    <w:rsid w:val="00AE0ECD"/>
    <w:rsid w:val="00BB2AC3"/>
    <w:rsid w:val="00BB4534"/>
    <w:rsid w:val="00BF6F2B"/>
    <w:rsid w:val="00D43598"/>
    <w:rsid w:val="00D74AA2"/>
    <w:rsid w:val="00DA554B"/>
    <w:rsid w:val="00DD366A"/>
    <w:rsid w:val="00E2536B"/>
    <w:rsid w:val="00F94262"/>
    <w:rsid w:val="00FC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66A"/>
  </w:style>
  <w:style w:type="paragraph" w:customStyle="1" w:styleId="461D1742B5604505BEBB21996CE6694E">
    <w:name w:val="461D1742B5604505BEBB21996CE6694E"/>
    <w:rsid w:val="006D6D4C"/>
  </w:style>
  <w:style w:type="paragraph" w:customStyle="1" w:styleId="4AB0E05380964F2292D5F806E4465D0A">
    <w:name w:val="4AB0E05380964F2292D5F806E4465D0A"/>
    <w:rsid w:val="006D6D4C"/>
  </w:style>
  <w:style w:type="paragraph" w:customStyle="1" w:styleId="D79533AAC91D4DB3900C6C07477461A8">
    <w:name w:val="D79533AAC91D4DB3900C6C07477461A8"/>
    <w:rsid w:val="002F1D9D"/>
  </w:style>
  <w:style w:type="paragraph" w:customStyle="1" w:styleId="14C8AA3CACF64061BE4C4F4B8C006B07">
    <w:name w:val="14C8AA3CACF64061BE4C4F4B8C006B07"/>
    <w:rsid w:val="002F1D9D"/>
  </w:style>
  <w:style w:type="paragraph" w:customStyle="1" w:styleId="893056E59B6D49A1BB4AEC3E028B47B5">
    <w:name w:val="893056E59B6D49A1BB4AEC3E028B47B5"/>
    <w:rsid w:val="00432921"/>
  </w:style>
  <w:style w:type="paragraph" w:customStyle="1" w:styleId="4F83643A3DDE4066B93FF7A8AAB84989">
    <w:name w:val="4F83643A3DDE4066B93FF7A8AAB84989"/>
    <w:rsid w:val="00432921"/>
  </w:style>
  <w:style w:type="paragraph" w:customStyle="1" w:styleId="8088E630357A4FBD8EA3C3680D4EB78C">
    <w:name w:val="8088E630357A4FBD8EA3C3680D4EB78C"/>
    <w:rsid w:val="00432921"/>
  </w:style>
  <w:style w:type="paragraph" w:customStyle="1" w:styleId="1034ABC871ED479FAD4C93C2A689ACB1">
    <w:name w:val="1034ABC871ED479FAD4C93C2A689ACB1"/>
    <w:rsid w:val="00432921"/>
  </w:style>
  <w:style w:type="paragraph" w:customStyle="1" w:styleId="3E5ADFFF98F244D3975D373974442283">
    <w:name w:val="3E5ADFFF98F244D3975D373974442283"/>
    <w:rsid w:val="00432921"/>
  </w:style>
  <w:style w:type="paragraph" w:customStyle="1" w:styleId="8519017968EB4D25A3C905D6E3C93E13">
    <w:name w:val="8519017968EB4D25A3C905D6E3C93E13"/>
    <w:rsid w:val="00432921"/>
  </w:style>
  <w:style w:type="paragraph" w:customStyle="1" w:styleId="A22F826F25AB47D9919B4E0679A6A7F5">
    <w:name w:val="A22F826F25AB47D9919B4E0679A6A7F5"/>
    <w:rsid w:val="00177562"/>
  </w:style>
  <w:style w:type="paragraph" w:customStyle="1" w:styleId="893056E59B6D49A1BB4AEC3E028B47B51">
    <w:name w:val="893056E59B6D49A1BB4AEC3E028B47B51"/>
    <w:rsid w:val="00177562"/>
    <w:rPr>
      <w:rFonts w:eastAsiaTheme="minorHAnsi"/>
    </w:rPr>
  </w:style>
  <w:style w:type="paragraph" w:customStyle="1" w:styleId="7E1E668B738A4E8292CF6A8B321CC762">
    <w:name w:val="7E1E668B738A4E8292CF6A8B321CC762"/>
    <w:rsid w:val="00177562"/>
    <w:rPr>
      <w:rFonts w:eastAsiaTheme="minorHAnsi"/>
    </w:rPr>
  </w:style>
  <w:style w:type="paragraph" w:customStyle="1" w:styleId="14C8AA3CACF64061BE4C4F4B8C006B071">
    <w:name w:val="14C8AA3CACF64061BE4C4F4B8C006B071"/>
    <w:rsid w:val="00177562"/>
    <w:pPr>
      <w:tabs>
        <w:tab w:val="center" w:pos="4680"/>
        <w:tab w:val="right" w:pos="9360"/>
      </w:tabs>
      <w:spacing w:after="0" w:line="240" w:lineRule="auto"/>
    </w:pPr>
    <w:rPr>
      <w:rFonts w:eastAsiaTheme="minorHAnsi"/>
    </w:rPr>
  </w:style>
  <w:style w:type="paragraph" w:customStyle="1" w:styleId="4CF00FE6C265499CA4B59BEA3D8EB04B">
    <w:name w:val="4CF00FE6C265499CA4B59BEA3D8EB04B"/>
    <w:rsid w:val="00177562"/>
  </w:style>
  <w:style w:type="paragraph" w:customStyle="1" w:styleId="944C04F5E8DB48FFBEEE273D2C136FA9">
    <w:name w:val="944C04F5E8DB48FFBEEE273D2C136FA9"/>
    <w:rsid w:val="00177562"/>
  </w:style>
  <w:style w:type="paragraph" w:customStyle="1" w:styleId="DD6098DC53574E24A95684E0551EDBDD">
    <w:name w:val="DD6098DC53574E24A95684E0551EDBDD"/>
    <w:rsid w:val="00177562"/>
  </w:style>
  <w:style w:type="paragraph" w:customStyle="1" w:styleId="64CB456E16DF427CA226D26C7878C714">
    <w:name w:val="64CB456E16DF427CA226D26C7878C714"/>
    <w:rsid w:val="00177562"/>
  </w:style>
  <w:style w:type="paragraph" w:customStyle="1" w:styleId="7CF14CFDC1A64D92A453CD184899EE52">
    <w:name w:val="7CF14CFDC1A64D92A453CD184899EE52"/>
    <w:rsid w:val="00177562"/>
  </w:style>
  <w:style w:type="paragraph" w:customStyle="1" w:styleId="D8395190BCA24B0CBCE884E8733776FA">
    <w:name w:val="D8395190BCA24B0CBCE884E8733776FA"/>
    <w:rsid w:val="00177562"/>
  </w:style>
  <w:style w:type="paragraph" w:customStyle="1" w:styleId="02E9495D474C44CAA518B2BDBC73051A">
    <w:name w:val="02E9495D474C44CAA518B2BDBC73051A"/>
    <w:rsid w:val="00177562"/>
  </w:style>
  <w:style w:type="paragraph" w:customStyle="1" w:styleId="832F34B98E284805AC7290F938D958E3">
    <w:name w:val="832F34B98E284805AC7290F938D958E3"/>
    <w:rsid w:val="00177562"/>
  </w:style>
  <w:style w:type="paragraph" w:customStyle="1" w:styleId="7498FA9A2D364DB489B47FB9F82EA970">
    <w:name w:val="7498FA9A2D364DB489B47FB9F82EA970"/>
    <w:rsid w:val="00177562"/>
  </w:style>
  <w:style w:type="paragraph" w:customStyle="1" w:styleId="CDCAF9A60FB74E4D903BA301301F34E6">
    <w:name w:val="CDCAF9A60FB74E4D903BA301301F34E6"/>
    <w:rsid w:val="00177562"/>
  </w:style>
  <w:style w:type="paragraph" w:customStyle="1" w:styleId="DE35949286DF4AE6952763DF0E68FC11">
    <w:name w:val="DE35949286DF4AE6952763DF0E68FC11"/>
    <w:rsid w:val="00177562"/>
  </w:style>
  <w:style w:type="paragraph" w:customStyle="1" w:styleId="78EBF827724F40F3821DA132AE9EBCA0">
    <w:name w:val="78EBF827724F40F3821DA132AE9EBCA0"/>
    <w:rsid w:val="00177562"/>
  </w:style>
  <w:style w:type="paragraph" w:customStyle="1" w:styleId="CB890919ADA54AD6A78C1F20060FB1DE">
    <w:name w:val="CB890919ADA54AD6A78C1F20060FB1DE"/>
    <w:rsid w:val="00177562"/>
  </w:style>
  <w:style w:type="paragraph" w:customStyle="1" w:styleId="C7B0E3598E4B46D998E261B304BBBF1B">
    <w:name w:val="C7B0E3598E4B46D998E261B304BBBF1B"/>
    <w:rsid w:val="00177562"/>
  </w:style>
  <w:style w:type="paragraph" w:customStyle="1" w:styleId="E3C428B026B94562B480BE372DE5A9E6">
    <w:name w:val="E3C428B026B94562B480BE372DE5A9E6"/>
    <w:rsid w:val="00177562"/>
  </w:style>
  <w:style w:type="paragraph" w:customStyle="1" w:styleId="523EDCD31685420E974F0DF636D39851">
    <w:name w:val="523EDCD31685420E974F0DF636D39851"/>
    <w:rsid w:val="00177562"/>
  </w:style>
  <w:style w:type="paragraph" w:customStyle="1" w:styleId="2BC6226052C7406DBDA6213EBF89239A">
    <w:name w:val="2BC6226052C7406DBDA6213EBF89239A"/>
    <w:rsid w:val="00177562"/>
  </w:style>
  <w:style w:type="paragraph" w:customStyle="1" w:styleId="FA11F0639D3945DFAC722B5C7BF98DEA">
    <w:name w:val="FA11F0639D3945DFAC722B5C7BF98DEA"/>
    <w:rsid w:val="00177562"/>
  </w:style>
  <w:style w:type="paragraph" w:customStyle="1" w:styleId="A050ABA4C180477A83BABD3E924BF08D">
    <w:name w:val="A050ABA4C180477A83BABD3E924BF08D"/>
    <w:rsid w:val="00177562"/>
  </w:style>
  <w:style w:type="paragraph" w:customStyle="1" w:styleId="7B6C2849A9814506B93AB9C5443D86E9">
    <w:name w:val="7B6C2849A9814506B93AB9C5443D86E9"/>
    <w:rsid w:val="00177562"/>
  </w:style>
  <w:style w:type="paragraph" w:customStyle="1" w:styleId="30C9ADB35DF84A0C95D2C3502B7857E7">
    <w:name w:val="30C9ADB35DF84A0C95D2C3502B7857E7"/>
    <w:rsid w:val="00177562"/>
  </w:style>
  <w:style w:type="paragraph" w:customStyle="1" w:styleId="711200A482DB4AE995FB759A024EB5F5">
    <w:name w:val="711200A482DB4AE995FB759A024EB5F5"/>
    <w:rsid w:val="00177562"/>
  </w:style>
  <w:style w:type="paragraph" w:customStyle="1" w:styleId="9C3A4D8F87BC4A4EA5CD424CC858B123">
    <w:name w:val="9C3A4D8F87BC4A4EA5CD424CC858B123"/>
    <w:rsid w:val="00177562"/>
  </w:style>
  <w:style w:type="paragraph" w:customStyle="1" w:styleId="6E4229C1FF88463B9E3408F7B0D8895B">
    <w:name w:val="6E4229C1FF88463B9E3408F7B0D8895B"/>
    <w:rsid w:val="00177562"/>
  </w:style>
  <w:style w:type="paragraph" w:customStyle="1" w:styleId="BA7AFFE281E942C3B8B29B17D4E92C69">
    <w:name w:val="BA7AFFE281E942C3B8B29B17D4E92C69"/>
    <w:rsid w:val="00177562"/>
  </w:style>
  <w:style w:type="paragraph" w:customStyle="1" w:styleId="193121CE08254E09823DAC04734EBCB4">
    <w:name w:val="193121CE08254E09823DAC04734EBCB4"/>
    <w:rsid w:val="00177562"/>
  </w:style>
  <w:style w:type="paragraph" w:customStyle="1" w:styleId="8BCC5FEDC0CF48BAADCB20C6D1EE1353">
    <w:name w:val="8BCC5FEDC0CF48BAADCB20C6D1EE1353"/>
    <w:rsid w:val="00177562"/>
  </w:style>
  <w:style w:type="paragraph" w:customStyle="1" w:styleId="F10D6E02720C4B33BBE6AD0A5E256AE7">
    <w:name w:val="F10D6E02720C4B33BBE6AD0A5E256AE7"/>
    <w:rsid w:val="00177562"/>
  </w:style>
  <w:style w:type="paragraph" w:customStyle="1" w:styleId="C963CB0BE6EC49D993EB5487BAAE7618">
    <w:name w:val="C963CB0BE6EC49D993EB5487BAAE7618"/>
    <w:rsid w:val="00177562"/>
  </w:style>
  <w:style w:type="paragraph" w:customStyle="1" w:styleId="01FB4E8655A146C8957CDF8B28480445">
    <w:name w:val="01FB4E8655A146C8957CDF8B28480445"/>
    <w:rsid w:val="00177562"/>
  </w:style>
  <w:style w:type="paragraph" w:customStyle="1" w:styleId="DD96F7CE469642079CFAD47E50BAB9E3">
    <w:name w:val="DD96F7CE469642079CFAD47E50BAB9E3"/>
    <w:rsid w:val="00177562"/>
  </w:style>
  <w:style w:type="paragraph" w:customStyle="1" w:styleId="42BDF060E7DD4C988EFF2B2E250218B5">
    <w:name w:val="42BDF060E7DD4C988EFF2B2E250218B5"/>
    <w:rsid w:val="00177562"/>
  </w:style>
  <w:style w:type="paragraph" w:customStyle="1" w:styleId="EF28F00A8D2B4A58A5E33E47193D0A25">
    <w:name w:val="EF28F00A8D2B4A58A5E33E47193D0A25"/>
    <w:rsid w:val="00177562"/>
  </w:style>
  <w:style w:type="paragraph" w:customStyle="1" w:styleId="31A09AF0F6354A53A20541C398B664AF">
    <w:name w:val="31A09AF0F6354A53A20541C398B664AF"/>
    <w:rsid w:val="00177562"/>
  </w:style>
  <w:style w:type="paragraph" w:customStyle="1" w:styleId="AF61EB8F16A0479A80F7A6E100D658E2">
    <w:name w:val="AF61EB8F16A0479A80F7A6E100D658E2"/>
    <w:rsid w:val="00177562"/>
  </w:style>
  <w:style w:type="paragraph" w:customStyle="1" w:styleId="A9E689C23A184834A6F473F2312BF746">
    <w:name w:val="A9E689C23A184834A6F473F2312BF746"/>
    <w:rsid w:val="00177562"/>
  </w:style>
  <w:style w:type="paragraph" w:customStyle="1" w:styleId="58C9DB40F73C40C9962B2040394E8005">
    <w:name w:val="58C9DB40F73C40C9962B2040394E8005"/>
    <w:rsid w:val="00177562"/>
  </w:style>
  <w:style w:type="paragraph" w:customStyle="1" w:styleId="9D980D797E0348278FC7B5C7BB90E2D5">
    <w:name w:val="9D980D797E0348278FC7B5C7BB90E2D5"/>
    <w:rsid w:val="00177562"/>
  </w:style>
  <w:style w:type="paragraph" w:customStyle="1" w:styleId="D777268502C04369AE38525AFD8F7B0F">
    <w:name w:val="D777268502C04369AE38525AFD8F7B0F"/>
    <w:rsid w:val="00177562"/>
  </w:style>
  <w:style w:type="paragraph" w:customStyle="1" w:styleId="5B4719DCD6EC455B902F4D75C924DC76">
    <w:name w:val="5B4719DCD6EC455B902F4D75C924DC76"/>
    <w:rsid w:val="00BB2AC3"/>
  </w:style>
  <w:style w:type="paragraph" w:customStyle="1" w:styleId="893056E59B6D49A1BB4AEC3E028B47B52">
    <w:name w:val="893056E59B6D49A1BB4AEC3E028B47B52"/>
    <w:rsid w:val="00852CD0"/>
    <w:rPr>
      <w:rFonts w:eastAsiaTheme="minorHAnsi"/>
    </w:rPr>
  </w:style>
  <w:style w:type="paragraph" w:customStyle="1" w:styleId="4F83643A3DDE4066B93FF7A8AAB849891">
    <w:name w:val="4F83643A3DDE4066B93FF7A8AAB849891"/>
    <w:rsid w:val="00852CD0"/>
    <w:rPr>
      <w:rFonts w:eastAsiaTheme="minorHAnsi"/>
    </w:rPr>
  </w:style>
  <w:style w:type="paragraph" w:customStyle="1" w:styleId="AA2DEC4D184F40E7B30CA3CCF64D48AC">
    <w:name w:val="AA2DEC4D184F40E7B30CA3CCF64D48AC"/>
    <w:rsid w:val="00852CD0"/>
    <w:rPr>
      <w:rFonts w:eastAsiaTheme="minorHAnsi"/>
    </w:rPr>
  </w:style>
  <w:style w:type="paragraph" w:customStyle="1" w:styleId="B7A3E7C51DC843FA9D94E196F4BC6B54">
    <w:name w:val="B7A3E7C51DC843FA9D94E196F4BC6B54"/>
    <w:rsid w:val="00852CD0"/>
    <w:rPr>
      <w:rFonts w:eastAsiaTheme="minorHAnsi"/>
    </w:rPr>
  </w:style>
  <w:style w:type="paragraph" w:customStyle="1" w:styleId="BAB1FA4A8B0044D8A76B5F89C5B66EEF">
    <w:name w:val="BAB1FA4A8B0044D8A76B5F89C5B66EEF"/>
    <w:rsid w:val="00852CD0"/>
    <w:rPr>
      <w:rFonts w:eastAsiaTheme="minorHAnsi"/>
    </w:rPr>
  </w:style>
  <w:style w:type="paragraph" w:customStyle="1" w:styleId="7E1E668B738A4E8292CF6A8B321CC7621">
    <w:name w:val="7E1E668B738A4E8292CF6A8B321CC7621"/>
    <w:rsid w:val="00852CD0"/>
    <w:rPr>
      <w:rFonts w:eastAsiaTheme="minorHAnsi"/>
    </w:rPr>
  </w:style>
  <w:style w:type="paragraph" w:customStyle="1" w:styleId="523EDCD31685420E974F0DF636D398511">
    <w:name w:val="523EDCD31685420E974F0DF636D398511"/>
    <w:rsid w:val="00852CD0"/>
    <w:rPr>
      <w:rFonts w:eastAsiaTheme="minorHAnsi"/>
    </w:rPr>
  </w:style>
  <w:style w:type="paragraph" w:customStyle="1" w:styleId="2BC6226052C7406DBDA6213EBF89239A1">
    <w:name w:val="2BC6226052C7406DBDA6213EBF89239A1"/>
    <w:rsid w:val="00852CD0"/>
    <w:rPr>
      <w:rFonts w:eastAsiaTheme="minorHAnsi"/>
    </w:rPr>
  </w:style>
  <w:style w:type="paragraph" w:customStyle="1" w:styleId="FA11F0639D3945DFAC722B5C7BF98DEA1">
    <w:name w:val="FA11F0639D3945DFAC722B5C7BF98DEA1"/>
    <w:rsid w:val="00852CD0"/>
    <w:rPr>
      <w:rFonts w:eastAsiaTheme="minorHAnsi"/>
    </w:rPr>
  </w:style>
  <w:style w:type="paragraph" w:customStyle="1" w:styleId="30C9ADB35DF84A0C95D2C3502B7857E71">
    <w:name w:val="30C9ADB35DF84A0C95D2C3502B7857E71"/>
    <w:rsid w:val="00852CD0"/>
    <w:rPr>
      <w:rFonts w:eastAsiaTheme="minorHAnsi"/>
    </w:rPr>
  </w:style>
  <w:style w:type="paragraph" w:customStyle="1" w:styleId="2A9FD0EFFABA4826A6AE0BD76302BB43">
    <w:name w:val="2A9FD0EFFABA4826A6AE0BD76302BB43"/>
    <w:rsid w:val="00852CD0"/>
    <w:rPr>
      <w:rFonts w:eastAsiaTheme="minorHAnsi"/>
    </w:rPr>
  </w:style>
  <w:style w:type="paragraph" w:customStyle="1" w:styleId="B3C66F7C04254B26B7F2770863B65A85">
    <w:name w:val="B3C66F7C04254B26B7F2770863B65A85"/>
    <w:rsid w:val="00852CD0"/>
    <w:rPr>
      <w:rFonts w:eastAsiaTheme="minorHAnsi"/>
    </w:rPr>
  </w:style>
  <w:style w:type="paragraph" w:customStyle="1" w:styleId="62268D20096A434496BE6128F535D1D2">
    <w:name w:val="62268D20096A434496BE6128F535D1D2"/>
    <w:rsid w:val="00852CD0"/>
    <w:rPr>
      <w:rFonts w:eastAsiaTheme="minorHAnsi"/>
    </w:rPr>
  </w:style>
  <w:style w:type="paragraph" w:customStyle="1" w:styleId="9C3A4D8F87BC4A4EA5CD424CC858B1231">
    <w:name w:val="9C3A4D8F87BC4A4EA5CD424CC858B1231"/>
    <w:rsid w:val="00852CD0"/>
    <w:rPr>
      <w:rFonts w:eastAsiaTheme="minorHAnsi"/>
    </w:rPr>
  </w:style>
  <w:style w:type="paragraph" w:customStyle="1" w:styleId="5268162D528A44DCB3397371AE6141F0">
    <w:name w:val="5268162D528A44DCB3397371AE6141F0"/>
    <w:rsid w:val="00852CD0"/>
    <w:rPr>
      <w:rFonts w:eastAsiaTheme="minorHAnsi"/>
    </w:rPr>
  </w:style>
  <w:style w:type="paragraph" w:customStyle="1" w:styleId="8B783D6DE443405293EEAD1E8712DB81">
    <w:name w:val="8B783D6DE443405293EEAD1E8712DB81"/>
    <w:rsid w:val="00852CD0"/>
    <w:rPr>
      <w:rFonts w:eastAsiaTheme="minorHAnsi"/>
    </w:rPr>
  </w:style>
  <w:style w:type="paragraph" w:customStyle="1" w:styleId="6E4229C1FF88463B9E3408F7B0D8895B1">
    <w:name w:val="6E4229C1FF88463B9E3408F7B0D8895B1"/>
    <w:rsid w:val="00852CD0"/>
    <w:rPr>
      <w:rFonts w:eastAsiaTheme="minorHAnsi"/>
    </w:rPr>
  </w:style>
  <w:style w:type="paragraph" w:customStyle="1" w:styleId="31A09AF0F6354A53A20541C398B664AF1">
    <w:name w:val="31A09AF0F6354A53A20541C398B664AF1"/>
    <w:rsid w:val="00852CD0"/>
    <w:rPr>
      <w:rFonts w:eastAsiaTheme="minorHAnsi"/>
    </w:rPr>
  </w:style>
  <w:style w:type="paragraph" w:customStyle="1" w:styleId="A9E689C23A184834A6F473F2312BF7461">
    <w:name w:val="A9E689C23A184834A6F473F2312BF7461"/>
    <w:rsid w:val="00852CD0"/>
    <w:rPr>
      <w:rFonts w:eastAsiaTheme="minorHAnsi"/>
    </w:rPr>
  </w:style>
  <w:style w:type="paragraph" w:customStyle="1" w:styleId="AF61EB8F16A0479A80F7A6E100D658E21">
    <w:name w:val="AF61EB8F16A0479A80F7A6E100D658E21"/>
    <w:rsid w:val="00852CD0"/>
    <w:rPr>
      <w:rFonts w:eastAsiaTheme="minorHAnsi"/>
    </w:rPr>
  </w:style>
  <w:style w:type="paragraph" w:customStyle="1" w:styleId="9CF942EF58794424817B799D7751006B">
    <w:name w:val="9CF942EF58794424817B799D7751006B"/>
    <w:rsid w:val="00852CD0"/>
    <w:rPr>
      <w:rFonts w:eastAsiaTheme="minorHAnsi"/>
    </w:rPr>
  </w:style>
  <w:style w:type="paragraph" w:customStyle="1" w:styleId="682FF82431AD46478789ADBACDC7C401">
    <w:name w:val="682FF82431AD46478789ADBACDC7C401"/>
    <w:rsid w:val="00852CD0"/>
    <w:rPr>
      <w:rFonts w:eastAsiaTheme="minorHAnsi"/>
    </w:rPr>
  </w:style>
  <w:style w:type="paragraph" w:customStyle="1" w:styleId="E618246B02074698B69B7B41BC269311">
    <w:name w:val="E618246B02074698B69B7B41BC269311"/>
    <w:rsid w:val="00852CD0"/>
    <w:rPr>
      <w:rFonts w:eastAsiaTheme="minorHAnsi"/>
    </w:rPr>
  </w:style>
  <w:style w:type="paragraph" w:customStyle="1" w:styleId="EAAADF2EE1814AD381F761742C54210D">
    <w:name w:val="EAAADF2EE1814AD381F761742C54210D"/>
    <w:rsid w:val="00852CD0"/>
    <w:rPr>
      <w:rFonts w:eastAsiaTheme="minorHAnsi"/>
    </w:rPr>
  </w:style>
  <w:style w:type="paragraph" w:customStyle="1" w:styleId="0EB2509A81A248A6B1DA4C2A14F13008">
    <w:name w:val="0EB2509A81A248A6B1DA4C2A14F13008"/>
    <w:rsid w:val="00852CD0"/>
    <w:rPr>
      <w:rFonts w:eastAsiaTheme="minorHAnsi"/>
    </w:rPr>
  </w:style>
  <w:style w:type="paragraph" w:customStyle="1" w:styleId="18D16F7AAFAB4A908E900A577BE4BB26">
    <w:name w:val="18D16F7AAFAB4A908E900A577BE4BB26"/>
    <w:rsid w:val="00852CD0"/>
    <w:rPr>
      <w:rFonts w:eastAsiaTheme="minorHAnsi"/>
    </w:rPr>
  </w:style>
  <w:style w:type="paragraph" w:customStyle="1" w:styleId="E25F786A353445D5AB6C36789C06D6C2">
    <w:name w:val="E25F786A353445D5AB6C36789C06D6C2"/>
    <w:rsid w:val="00852CD0"/>
    <w:rPr>
      <w:rFonts w:eastAsiaTheme="minorHAnsi"/>
    </w:rPr>
  </w:style>
  <w:style w:type="paragraph" w:customStyle="1" w:styleId="9765EEFB6CE94241985CFA041BB58C78">
    <w:name w:val="9765EEFB6CE94241985CFA041BB58C78"/>
    <w:rsid w:val="00852CD0"/>
    <w:rPr>
      <w:rFonts w:eastAsiaTheme="minorHAnsi"/>
    </w:rPr>
  </w:style>
  <w:style w:type="paragraph" w:customStyle="1" w:styleId="4C31E1C24ABB40B0B9727671CC77EB21">
    <w:name w:val="4C31E1C24ABB40B0B9727671CC77EB21"/>
    <w:rsid w:val="00852CD0"/>
    <w:rPr>
      <w:rFonts w:eastAsiaTheme="minorHAnsi"/>
    </w:rPr>
  </w:style>
  <w:style w:type="paragraph" w:customStyle="1" w:styleId="89B294C10F87409994AEBE9CB15AC52D">
    <w:name w:val="89B294C10F87409994AEBE9CB15AC52D"/>
    <w:rsid w:val="00852CD0"/>
    <w:rPr>
      <w:rFonts w:eastAsiaTheme="minorHAnsi"/>
    </w:rPr>
  </w:style>
  <w:style w:type="paragraph" w:customStyle="1" w:styleId="CF224BAFD7CD4F4DB5460D50E212A133">
    <w:name w:val="CF224BAFD7CD4F4DB5460D50E212A133"/>
    <w:rsid w:val="00852CD0"/>
  </w:style>
  <w:style w:type="paragraph" w:customStyle="1" w:styleId="63D07C1FB2454CE1AF3D2128E0AB4686">
    <w:name w:val="63D07C1FB2454CE1AF3D2128E0AB4686"/>
    <w:rsid w:val="00852CD0"/>
  </w:style>
  <w:style w:type="paragraph" w:customStyle="1" w:styleId="AA61BC902EF34CC7A521B9F605153E7D">
    <w:name w:val="AA61BC902EF34CC7A521B9F605153E7D"/>
    <w:rsid w:val="00852CD0"/>
  </w:style>
  <w:style w:type="paragraph" w:customStyle="1" w:styleId="879AEE60666140348BFAA2F29224E228">
    <w:name w:val="879AEE60666140348BFAA2F29224E228"/>
    <w:rsid w:val="00852CD0"/>
  </w:style>
  <w:style w:type="paragraph" w:customStyle="1" w:styleId="DE0598CDF8F94985A11ADF47E0673DD7">
    <w:name w:val="DE0598CDF8F94985A11ADF47E0673DD7"/>
    <w:rsid w:val="00852CD0"/>
  </w:style>
  <w:style w:type="paragraph" w:customStyle="1" w:styleId="957A76D9BD8A4C808B9AB854CAA6DC4A">
    <w:name w:val="957A76D9BD8A4C808B9AB854CAA6DC4A"/>
    <w:rsid w:val="00852CD0"/>
  </w:style>
  <w:style w:type="paragraph" w:customStyle="1" w:styleId="77EAE555EDCF400A946B1871CB5F8E81">
    <w:name w:val="77EAE555EDCF400A946B1871CB5F8E81"/>
    <w:rsid w:val="00852CD0"/>
  </w:style>
  <w:style w:type="paragraph" w:customStyle="1" w:styleId="BB95EFADC670492FB4146454CEED2205">
    <w:name w:val="BB95EFADC670492FB4146454CEED2205"/>
    <w:rsid w:val="00852CD0"/>
  </w:style>
  <w:style w:type="paragraph" w:customStyle="1" w:styleId="63D5CF3DE39546718C9E6AC2AC9B83AA">
    <w:name w:val="63D5CF3DE39546718C9E6AC2AC9B83AA"/>
    <w:rsid w:val="00852CD0"/>
  </w:style>
  <w:style w:type="paragraph" w:customStyle="1" w:styleId="1D83AC738738483C90A1977C2B8F05CD">
    <w:name w:val="1D83AC738738483C90A1977C2B8F05CD"/>
    <w:rsid w:val="00852CD0"/>
  </w:style>
  <w:style w:type="paragraph" w:customStyle="1" w:styleId="E362888BCF7D4B8AB58E292A00536C00">
    <w:name w:val="E362888BCF7D4B8AB58E292A00536C00"/>
    <w:rsid w:val="00852CD0"/>
  </w:style>
  <w:style w:type="paragraph" w:customStyle="1" w:styleId="89272498036B4490A799E20A57B9642E">
    <w:name w:val="89272498036B4490A799E20A57B9642E"/>
    <w:rsid w:val="00852CD0"/>
  </w:style>
  <w:style w:type="paragraph" w:customStyle="1" w:styleId="7A4FE87B6365441E95E2C51DD9119269">
    <w:name w:val="7A4FE87B6365441E95E2C51DD9119269"/>
    <w:rsid w:val="00852CD0"/>
  </w:style>
  <w:style w:type="paragraph" w:customStyle="1" w:styleId="52AEF0EE67DB49FC833E8FD8E01860FA">
    <w:name w:val="52AEF0EE67DB49FC833E8FD8E01860FA"/>
    <w:rsid w:val="00852CD0"/>
  </w:style>
  <w:style w:type="paragraph" w:customStyle="1" w:styleId="893056E59B6D49A1BB4AEC3E028B47B53">
    <w:name w:val="893056E59B6D49A1BB4AEC3E028B47B53"/>
    <w:rsid w:val="00852CD0"/>
    <w:rPr>
      <w:rFonts w:eastAsiaTheme="minorHAnsi"/>
    </w:rPr>
  </w:style>
  <w:style w:type="paragraph" w:customStyle="1" w:styleId="4F83643A3DDE4066B93FF7A8AAB849892">
    <w:name w:val="4F83643A3DDE4066B93FF7A8AAB849892"/>
    <w:rsid w:val="00852CD0"/>
    <w:rPr>
      <w:rFonts w:eastAsiaTheme="minorHAnsi"/>
    </w:rPr>
  </w:style>
  <w:style w:type="paragraph" w:customStyle="1" w:styleId="AA2DEC4D184F40E7B30CA3CCF64D48AC1">
    <w:name w:val="AA2DEC4D184F40E7B30CA3CCF64D48AC1"/>
    <w:rsid w:val="00852CD0"/>
    <w:rPr>
      <w:rFonts w:eastAsiaTheme="minorHAnsi"/>
    </w:rPr>
  </w:style>
  <w:style w:type="paragraph" w:customStyle="1" w:styleId="B7A3E7C51DC843FA9D94E196F4BC6B541">
    <w:name w:val="B7A3E7C51DC843FA9D94E196F4BC6B541"/>
    <w:rsid w:val="00852CD0"/>
    <w:rPr>
      <w:rFonts w:eastAsiaTheme="minorHAnsi"/>
    </w:rPr>
  </w:style>
  <w:style w:type="paragraph" w:customStyle="1" w:styleId="BAB1FA4A8B0044D8A76B5F89C5B66EEF1">
    <w:name w:val="BAB1FA4A8B0044D8A76B5F89C5B66EEF1"/>
    <w:rsid w:val="00852CD0"/>
    <w:rPr>
      <w:rFonts w:eastAsiaTheme="minorHAnsi"/>
    </w:rPr>
  </w:style>
  <w:style w:type="paragraph" w:customStyle="1" w:styleId="7E1E668B738A4E8292CF6A8B321CC7622">
    <w:name w:val="7E1E668B738A4E8292CF6A8B321CC7622"/>
    <w:rsid w:val="00852CD0"/>
    <w:rPr>
      <w:rFonts w:eastAsiaTheme="minorHAnsi"/>
    </w:rPr>
  </w:style>
  <w:style w:type="paragraph" w:customStyle="1" w:styleId="523EDCD31685420E974F0DF636D398512">
    <w:name w:val="523EDCD31685420E974F0DF636D398512"/>
    <w:rsid w:val="00852CD0"/>
    <w:rPr>
      <w:rFonts w:eastAsiaTheme="minorHAnsi"/>
    </w:rPr>
  </w:style>
  <w:style w:type="paragraph" w:customStyle="1" w:styleId="2BC6226052C7406DBDA6213EBF89239A2">
    <w:name w:val="2BC6226052C7406DBDA6213EBF89239A2"/>
    <w:rsid w:val="00852CD0"/>
    <w:rPr>
      <w:rFonts w:eastAsiaTheme="minorHAnsi"/>
    </w:rPr>
  </w:style>
  <w:style w:type="paragraph" w:customStyle="1" w:styleId="FA11F0639D3945DFAC722B5C7BF98DEA2">
    <w:name w:val="FA11F0639D3945DFAC722B5C7BF98DEA2"/>
    <w:rsid w:val="00852CD0"/>
    <w:rPr>
      <w:rFonts w:eastAsiaTheme="minorHAnsi"/>
    </w:rPr>
  </w:style>
  <w:style w:type="paragraph" w:customStyle="1" w:styleId="957A76D9BD8A4C808B9AB854CAA6DC4A1">
    <w:name w:val="957A76D9BD8A4C808B9AB854CAA6DC4A1"/>
    <w:rsid w:val="00852CD0"/>
    <w:rPr>
      <w:rFonts w:eastAsiaTheme="minorHAnsi"/>
    </w:rPr>
  </w:style>
  <w:style w:type="paragraph" w:customStyle="1" w:styleId="E362888BCF7D4B8AB58E292A00536C001">
    <w:name w:val="E362888BCF7D4B8AB58E292A00536C001"/>
    <w:rsid w:val="00852CD0"/>
    <w:rPr>
      <w:rFonts w:eastAsiaTheme="minorHAnsi"/>
    </w:rPr>
  </w:style>
  <w:style w:type="paragraph" w:customStyle="1" w:styleId="2A9FD0EFFABA4826A6AE0BD76302BB431">
    <w:name w:val="2A9FD0EFFABA4826A6AE0BD76302BB431"/>
    <w:rsid w:val="00852CD0"/>
    <w:rPr>
      <w:rFonts w:eastAsiaTheme="minorHAnsi"/>
    </w:rPr>
  </w:style>
  <w:style w:type="paragraph" w:customStyle="1" w:styleId="B3C66F7C04254B26B7F2770863B65A851">
    <w:name w:val="B3C66F7C04254B26B7F2770863B65A851"/>
    <w:rsid w:val="00852CD0"/>
    <w:rPr>
      <w:rFonts w:eastAsiaTheme="minorHAnsi"/>
    </w:rPr>
  </w:style>
  <w:style w:type="paragraph" w:customStyle="1" w:styleId="89272498036B4490A799E20A57B9642E1">
    <w:name w:val="89272498036B4490A799E20A57B9642E1"/>
    <w:rsid w:val="00852CD0"/>
    <w:rPr>
      <w:rFonts w:eastAsiaTheme="minorHAnsi"/>
    </w:rPr>
  </w:style>
  <w:style w:type="paragraph" w:customStyle="1" w:styleId="9C3A4D8F87BC4A4EA5CD424CC858B1232">
    <w:name w:val="9C3A4D8F87BC4A4EA5CD424CC858B1232"/>
    <w:rsid w:val="00852CD0"/>
    <w:rPr>
      <w:rFonts w:eastAsiaTheme="minorHAnsi"/>
    </w:rPr>
  </w:style>
  <w:style w:type="paragraph" w:customStyle="1" w:styleId="5268162D528A44DCB3397371AE6141F01">
    <w:name w:val="5268162D528A44DCB3397371AE6141F01"/>
    <w:rsid w:val="00852CD0"/>
    <w:rPr>
      <w:rFonts w:eastAsiaTheme="minorHAnsi"/>
    </w:rPr>
  </w:style>
  <w:style w:type="paragraph" w:customStyle="1" w:styleId="8B783D6DE443405293EEAD1E8712DB811">
    <w:name w:val="8B783D6DE443405293EEAD1E8712DB811"/>
    <w:rsid w:val="00852CD0"/>
    <w:rPr>
      <w:rFonts w:eastAsiaTheme="minorHAnsi"/>
    </w:rPr>
  </w:style>
  <w:style w:type="paragraph" w:customStyle="1" w:styleId="6E4229C1FF88463B9E3408F7B0D8895B2">
    <w:name w:val="6E4229C1FF88463B9E3408F7B0D8895B2"/>
    <w:rsid w:val="00852CD0"/>
    <w:rPr>
      <w:rFonts w:eastAsiaTheme="minorHAnsi"/>
    </w:rPr>
  </w:style>
  <w:style w:type="paragraph" w:customStyle="1" w:styleId="1F22F22DC4A945FB974C7A4811B5B946">
    <w:name w:val="1F22F22DC4A945FB974C7A4811B5B946"/>
    <w:rsid w:val="00852CD0"/>
    <w:rPr>
      <w:rFonts w:eastAsiaTheme="minorHAnsi"/>
    </w:rPr>
  </w:style>
  <w:style w:type="paragraph" w:customStyle="1" w:styleId="31A09AF0F6354A53A20541C398B664AF2">
    <w:name w:val="31A09AF0F6354A53A20541C398B664AF2"/>
    <w:rsid w:val="00852CD0"/>
    <w:rPr>
      <w:rFonts w:eastAsiaTheme="minorHAnsi"/>
    </w:rPr>
  </w:style>
  <w:style w:type="paragraph" w:customStyle="1" w:styleId="7A4FE87B6365441E95E2C51DD91192691">
    <w:name w:val="7A4FE87B6365441E95E2C51DD91192691"/>
    <w:rsid w:val="00852CD0"/>
    <w:rPr>
      <w:rFonts w:eastAsiaTheme="minorHAnsi"/>
    </w:rPr>
  </w:style>
  <w:style w:type="paragraph" w:customStyle="1" w:styleId="AF61EB8F16A0479A80F7A6E100D658E22">
    <w:name w:val="AF61EB8F16A0479A80F7A6E100D658E22"/>
    <w:rsid w:val="00852CD0"/>
    <w:rPr>
      <w:rFonts w:eastAsiaTheme="minorHAnsi"/>
    </w:rPr>
  </w:style>
  <w:style w:type="paragraph" w:customStyle="1" w:styleId="52AEF0EE67DB49FC833E8FD8E01860FA1">
    <w:name w:val="52AEF0EE67DB49FC833E8FD8E01860FA1"/>
    <w:rsid w:val="00852CD0"/>
    <w:rPr>
      <w:rFonts w:eastAsiaTheme="minorHAnsi"/>
    </w:rPr>
  </w:style>
  <w:style w:type="paragraph" w:customStyle="1" w:styleId="682FF82431AD46478789ADBACDC7C4011">
    <w:name w:val="682FF82431AD46478789ADBACDC7C4011"/>
    <w:rsid w:val="00852CD0"/>
    <w:rPr>
      <w:rFonts w:eastAsiaTheme="minorHAnsi"/>
    </w:rPr>
  </w:style>
  <w:style w:type="paragraph" w:customStyle="1" w:styleId="D61D96A4F6BF4A718AB66557CE8C294C">
    <w:name w:val="D61D96A4F6BF4A718AB66557CE8C294C"/>
    <w:rsid w:val="00852CD0"/>
    <w:rPr>
      <w:rFonts w:eastAsiaTheme="minorHAnsi"/>
    </w:rPr>
  </w:style>
  <w:style w:type="paragraph" w:customStyle="1" w:styleId="3BEAB8BCF95342658063FA737AAE2F76">
    <w:name w:val="3BEAB8BCF95342658063FA737AAE2F76"/>
    <w:rsid w:val="00852CD0"/>
    <w:rPr>
      <w:rFonts w:eastAsiaTheme="minorHAnsi"/>
    </w:rPr>
  </w:style>
  <w:style w:type="paragraph" w:customStyle="1" w:styleId="2E4E532AB9F04CFA9E26C854BE5C4D49">
    <w:name w:val="2E4E532AB9F04CFA9E26C854BE5C4D49"/>
    <w:rsid w:val="00852CD0"/>
    <w:rPr>
      <w:rFonts w:eastAsiaTheme="minorHAnsi"/>
    </w:rPr>
  </w:style>
  <w:style w:type="paragraph" w:customStyle="1" w:styleId="A748B52F047E43DB9378E1CFFFA46B86">
    <w:name w:val="A748B52F047E43DB9378E1CFFFA46B86"/>
    <w:rsid w:val="00852CD0"/>
    <w:rPr>
      <w:rFonts w:eastAsiaTheme="minorHAnsi"/>
    </w:rPr>
  </w:style>
  <w:style w:type="paragraph" w:customStyle="1" w:styleId="94808CB6924A4CCDAD5F4BE21BDDF140">
    <w:name w:val="94808CB6924A4CCDAD5F4BE21BDDF140"/>
    <w:rsid w:val="00852CD0"/>
    <w:rPr>
      <w:rFonts w:eastAsiaTheme="minorHAnsi"/>
    </w:rPr>
  </w:style>
  <w:style w:type="paragraph" w:customStyle="1" w:styleId="30CDD97566714787BF52B88F9D0197BF">
    <w:name w:val="30CDD97566714787BF52B88F9D0197BF"/>
    <w:rsid w:val="00852CD0"/>
    <w:rPr>
      <w:rFonts w:eastAsiaTheme="minorHAnsi"/>
    </w:rPr>
  </w:style>
  <w:style w:type="paragraph" w:customStyle="1" w:styleId="FD5C1F0CE09C487384261A58C1D4733F">
    <w:name w:val="FD5C1F0CE09C487384261A58C1D4733F"/>
    <w:rsid w:val="00852CD0"/>
    <w:rPr>
      <w:rFonts w:eastAsiaTheme="minorHAnsi"/>
    </w:rPr>
  </w:style>
  <w:style w:type="paragraph" w:customStyle="1" w:styleId="E7D0653B9B1649A8966D3EE0BD51BD77">
    <w:name w:val="E7D0653B9B1649A8966D3EE0BD51BD77"/>
    <w:rsid w:val="00852CD0"/>
    <w:rPr>
      <w:rFonts w:eastAsiaTheme="minorHAnsi"/>
    </w:rPr>
  </w:style>
  <w:style w:type="paragraph" w:customStyle="1" w:styleId="2F034AF04FF94213AE28847C3BABD332">
    <w:name w:val="2F034AF04FF94213AE28847C3BABD332"/>
    <w:rsid w:val="00852CD0"/>
    <w:rPr>
      <w:rFonts w:eastAsiaTheme="minorHAnsi"/>
    </w:rPr>
  </w:style>
  <w:style w:type="paragraph" w:customStyle="1" w:styleId="1A322FC0115A4CA687AB6101BDBACFAB">
    <w:name w:val="1A322FC0115A4CA687AB6101BDBACFAB"/>
    <w:rsid w:val="00852CD0"/>
    <w:rPr>
      <w:rFonts w:eastAsiaTheme="minorHAnsi"/>
    </w:rPr>
  </w:style>
  <w:style w:type="paragraph" w:customStyle="1" w:styleId="E029BB7B5B2A4F30B33AC6B6139AC2DE">
    <w:name w:val="E029BB7B5B2A4F30B33AC6B6139AC2DE"/>
    <w:rsid w:val="00852CD0"/>
    <w:rPr>
      <w:rFonts w:eastAsiaTheme="minorHAnsi"/>
    </w:rPr>
  </w:style>
  <w:style w:type="paragraph" w:customStyle="1" w:styleId="0BBCBD23E2614807AACF65A95272C629">
    <w:name w:val="0BBCBD23E2614807AACF65A95272C629"/>
    <w:rsid w:val="00852CD0"/>
    <w:rPr>
      <w:rFonts w:eastAsiaTheme="minorHAnsi"/>
    </w:rPr>
  </w:style>
  <w:style w:type="paragraph" w:customStyle="1" w:styleId="B3E13D8578754E799D3FF5BBA14EC13C">
    <w:name w:val="B3E13D8578754E799D3FF5BBA14EC13C"/>
    <w:rsid w:val="00852CD0"/>
    <w:rPr>
      <w:rFonts w:eastAsiaTheme="minorHAnsi"/>
    </w:rPr>
  </w:style>
  <w:style w:type="paragraph" w:customStyle="1" w:styleId="B6C27442350446DB89DBCFDD517ADEA4">
    <w:name w:val="B6C27442350446DB89DBCFDD517ADEA4"/>
    <w:rsid w:val="00852CD0"/>
    <w:rPr>
      <w:rFonts w:eastAsiaTheme="minorHAnsi"/>
    </w:rPr>
  </w:style>
  <w:style w:type="paragraph" w:customStyle="1" w:styleId="E618246B02074698B69B7B41BC2693111">
    <w:name w:val="E618246B02074698B69B7B41BC2693111"/>
    <w:rsid w:val="00852CD0"/>
    <w:rPr>
      <w:rFonts w:eastAsiaTheme="minorHAnsi"/>
    </w:rPr>
  </w:style>
  <w:style w:type="paragraph" w:customStyle="1" w:styleId="EAAADF2EE1814AD381F761742C54210D1">
    <w:name w:val="EAAADF2EE1814AD381F761742C54210D1"/>
    <w:rsid w:val="00852CD0"/>
    <w:rPr>
      <w:rFonts w:eastAsiaTheme="minorHAnsi"/>
    </w:rPr>
  </w:style>
  <w:style w:type="paragraph" w:customStyle="1" w:styleId="0EB2509A81A248A6B1DA4C2A14F130081">
    <w:name w:val="0EB2509A81A248A6B1DA4C2A14F130081"/>
    <w:rsid w:val="00852CD0"/>
    <w:rPr>
      <w:rFonts w:eastAsiaTheme="minorHAnsi"/>
    </w:rPr>
  </w:style>
  <w:style w:type="paragraph" w:customStyle="1" w:styleId="18D16F7AAFAB4A908E900A577BE4BB261">
    <w:name w:val="18D16F7AAFAB4A908E900A577BE4BB261"/>
    <w:rsid w:val="00852CD0"/>
    <w:rPr>
      <w:rFonts w:eastAsiaTheme="minorHAnsi"/>
    </w:rPr>
  </w:style>
  <w:style w:type="paragraph" w:customStyle="1" w:styleId="E25F786A353445D5AB6C36789C06D6C21">
    <w:name w:val="E25F786A353445D5AB6C36789C06D6C21"/>
    <w:rsid w:val="00852CD0"/>
    <w:rPr>
      <w:rFonts w:eastAsiaTheme="minorHAnsi"/>
    </w:rPr>
  </w:style>
  <w:style w:type="paragraph" w:customStyle="1" w:styleId="9765EEFB6CE94241985CFA041BB58C781">
    <w:name w:val="9765EEFB6CE94241985CFA041BB58C781"/>
    <w:rsid w:val="00852CD0"/>
    <w:rPr>
      <w:rFonts w:eastAsiaTheme="minorHAnsi"/>
    </w:rPr>
  </w:style>
  <w:style w:type="paragraph" w:customStyle="1" w:styleId="4C31E1C24ABB40B0B9727671CC77EB211">
    <w:name w:val="4C31E1C24ABB40B0B9727671CC77EB211"/>
    <w:rsid w:val="00852CD0"/>
    <w:rPr>
      <w:rFonts w:eastAsiaTheme="minorHAnsi"/>
    </w:rPr>
  </w:style>
  <w:style w:type="paragraph" w:customStyle="1" w:styleId="89B294C10F87409994AEBE9CB15AC52D1">
    <w:name w:val="89B294C10F87409994AEBE9CB15AC52D1"/>
    <w:rsid w:val="00852CD0"/>
    <w:rPr>
      <w:rFonts w:eastAsiaTheme="minorHAnsi"/>
    </w:rPr>
  </w:style>
  <w:style w:type="paragraph" w:customStyle="1" w:styleId="893056E59B6D49A1BB4AEC3E028B47B54">
    <w:name w:val="893056E59B6D49A1BB4AEC3E028B47B54"/>
    <w:rsid w:val="00852CD0"/>
    <w:rPr>
      <w:rFonts w:eastAsiaTheme="minorHAnsi"/>
    </w:rPr>
  </w:style>
  <w:style w:type="paragraph" w:customStyle="1" w:styleId="4F83643A3DDE4066B93FF7A8AAB849893">
    <w:name w:val="4F83643A3DDE4066B93FF7A8AAB849893"/>
    <w:rsid w:val="00852CD0"/>
    <w:rPr>
      <w:rFonts w:eastAsiaTheme="minorHAnsi"/>
    </w:rPr>
  </w:style>
  <w:style w:type="paragraph" w:customStyle="1" w:styleId="AA2DEC4D184F40E7B30CA3CCF64D48AC2">
    <w:name w:val="AA2DEC4D184F40E7B30CA3CCF64D48AC2"/>
    <w:rsid w:val="00852CD0"/>
    <w:rPr>
      <w:rFonts w:eastAsiaTheme="minorHAnsi"/>
    </w:rPr>
  </w:style>
  <w:style w:type="paragraph" w:customStyle="1" w:styleId="B7A3E7C51DC843FA9D94E196F4BC6B542">
    <w:name w:val="B7A3E7C51DC843FA9D94E196F4BC6B542"/>
    <w:rsid w:val="00852CD0"/>
    <w:rPr>
      <w:rFonts w:eastAsiaTheme="minorHAnsi"/>
    </w:rPr>
  </w:style>
  <w:style w:type="paragraph" w:customStyle="1" w:styleId="BAB1FA4A8B0044D8A76B5F89C5B66EEF2">
    <w:name w:val="BAB1FA4A8B0044D8A76B5F89C5B66EEF2"/>
    <w:rsid w:val="00852CD0"/>
    <w:rPr>
      <w:rFonts w:eastAsiaTheme="minorHAnsi"/>
    </w:rPr>
  </w:style>
  <w:style w:type="paragraph" w:customStyle="1" w:styleId="7E1E668B738A4E8292CF6A8B321CC7623">
    <w:name w:val="7E1E668B738A4E8292CF6A8B321CC7623"/>
    <w:rsid w:val="00852CD0"/>
    <w:rPr>
      <w:rFonts w:eastAsiaTheme="minorHAnsi"/>
    </w:rPr>
  </w:style>
  <w:style w:type="paragraph" w:customStyle="1" w:styleId="523EDCD31685420E974F0DF636D398513">
    <w:name w:val="523EDCD31685420E974F0DF636D398513"/>
    <w:rsid w:val="00852CD0"/>
    <w:rPr>
      <w:rFonts w:eastAsiaTheme="minorHAnsi"/>
    </w:rPr>
  </w:style>
  <w:style w:type="paragraph" w:customStyle="1" w:styleId="2BC6226052C7406DBDA6213EBF89239A3">
    <w:name w:val="2BC6226052C7406DBDA6213EBF89239A3"/>
    <w:rsid w:val="00852CD0"/>
    <w:rPr>
      <w:rFonts w:eastAsiaTheme="minorHAnsi"/>
    </w:rPr>
  </w:style>
  <w:style w:type="paragraph" w:customStyle="1" w:styleId="FA11F0639D3945DFAC722B5C7BF98DEA3">
    <w:name w:val="FA11F0639D3945DFAC722B5C7BF98DEA3"/>
    <w:rsid w:val="00852CD0"/>
    <w:rPr>
      <w:rFonts w:eastAsiaTheme="minorHAnsi"/>
    </w:rPr>
  </w:style>
  <w:style w:type="paragraph" w:customStyle="1" w:styleId="957A76D9BD8A4C808B9AB854CAA6DC4A2">
    <w:name w:val="957A76D9BD8A4C808B9AB854CAA6DC4A2"/>
    <w:rsid w:val="00852CD0"/>
    <w:rPr>
      <w:rFonts w:eastAsiaTheme="minorHAnsi"/>
    </w:rPr>
  </w:style>
  <w:style w:type="paragraph" w:customStyle="1" w:styleId="E362888BCF7D4B8AB58E292A00536C002">
    <w:name w:val="E362888BCF7D4B8AB58E292A00536C002"/>
    <w:rsid w:val="00852CD0"/>
    <w:rPr>
      <w:rFonts w:eastAsiaTheme="minorHAnsi"/>
    </w:rPr>
  </w:style>
  <w:style w:type="paragraph" w:customStyle="1" w:styleId="2A9FD0EFFABA4826A6AE0BD76302BB432">
    <w:name w:val="2A9FD0EFFABA4826A6AE0BD76302BB432"/>
    <w:rsid w:val="00852CD0"/>
    <w:rPr>
      <w:rFonts w:eastAsiaTheme="minorHAnsi"/>
    </w:rPr>
  </w:style>
  <w:style w:type="paragraph" w:customStyle="1" w:styleId="B3C66F7C04254B26B7F2770863B65A852">
    <w:name w:val="B3C66F7C04254B26B7F2770863B65A852"/>
    <w:rsid w:val="00852CD0"/>
    <w:rPr>
      <w:rFonts w:eastAsiaTheme="minorHAnsi"/>
    </w:rPr>
  </w:style>
  <w:style w:type="paragraph" w:customStyle="1" w:styleId="89272498036B4490A799E20A57B9642E2">
    <w:name w:val="89272498036B4490A799E20A57B9642E2"/>
    <w:rsid w:val="00852CD0"/>
    <w:rPr>
      <w:rFonts w:eastAsiaTheme="minorHAnsi"/>
    </w:rPr>
  </w:style>
  <w:style w:type="paragraph" w:customStyle="1" w:styleId="9C3A4D8F87BC4A4EA5CD424CC858B1233">
    <w:name w:val="9C3A4D8F87BC4A4EA5CD424CC858B1233"/>
    <w:rsid w:val="00852CD0"/>
    <w:rPr>
      <w:rFonts w:eastAsiaTheme="minorHAnsi"/>
    </w:rPr>
  </w:style>
  <w:style w:type="paragraph" w:customStyle="1" w:styleId="5268162D528A44DCB3397371AE6141F02">
    <w:name w:val="5268162D528A44DCB3397371AE6141F02"/>
    <w:rsid w:val="00852CD0"/>
    <w:rPr>
      <w:rFonts w:eastAsiaTheme="minorHAnsi"/>
    </w:rPr>
  </w:style>
  <w:style w:type="paragraph" w:customStyle="1" w:styleId="8B783D6DE443405293EEAD1E8712DB812">
    <w:name w:val="8B783D6DE443405293EEAD1E8712DB812"/>
    <w:rsid w:val="00852CD0"/>
    <w:rPr>
      <w:rFonts w:eastAsiaTheme="minorHAnsi"/>
    </w:rPr>
  </w:style>
  <w:style w:type="paragraph" w:customStyle="1" w:styleId="6E4229C1FF88463B9E3408F7B0D8895B3">
    <w:name w:val="6E4229C1FF88463B9E3408F7B0D8895B3"/>
    <w:rsid w:val="00852CD0"/>
    <w:rPr>
      <w:rFonts w:eastAsiaTheme="minorHAnsi"/>
    </w:rPr>
  </w:style>
  <w:style w:type="paragraph" w:customStyle="1" w:styleId="1F22F22DC4A945FB974C7A4811B5B9461">
    <w:name w:val="1F22F22DC4A945FB974C7A4811B5B9461"/>
    <w:rsid w:val="00852CD0"/>
    <w:rPr>
      <w:rFonts w:eastAsiaTheme="minorHAnsi"/>
    </w:rPr>
  </w:style>
  <w:style w:type="paragraph" w:customStyle="1" w:styleId="31A09AF0F6354A53A20541C398B664AF3">
    <w:name w:val="31A09AF0F6354A53A20541C398B664AF3"/>
    <w:rsid w:val="00852CD0"/>
    <w:rPr>
      <w:rFonts w:eastAsiaTheme="minorHAnsi"/>
    </w:rPr>
  </w:style>
  <w:style w:type="paragraph" w:customStyle="1" w:styleId="7A4FE87B6365441E95E2C51DD91192692">
    <w:name w:val="7A4FE87B6365441E95E2C51DD91192692"/>
    <w:rsid w:val="00852CD0"/>
    <w:rPr>
      <w:rFonts w:eastAsiaTheme="minorHAnsi"/>
    </w:rPr>
  </w:style>
  <w:style w:type="paragraph" w:customStyle="1" w:styleId="AF61EB8F16A0479A80F7A6E100D658E23">
    <w:name w:val="AF61EB8F16A0479A80F7A6E100D658E23"/>
    <w:rsid w:val="00852CD0"/>
    <w:rPr>
      <w:rFonts w:eastAsiaTheme="minorHAnsi"/>
    </w:rPr>
  </w:style>
  <w:style w:type="paragraph" w:customStyle="1" w:styleId="52AEF0EE67DB49FC833E8FD8E01860FA2">
    <w:name w:val="52AEF0EE67DB49FC833E8FD8E01860FA2"/>
    <w:rsid w:val="00852CD0"/>
    <w:rPr>
      <w:rFonts w:eastAsiaTheme="minorHAnsi"/>
    </w:rPr>
  </w:style>
  <w:style w:type="paragraph" w:customStyle="1" w:styleId="682FF82431AD46478789ADBACDC7C4012">
    <w:name w:val="682FF82431AD46478789ADBACDC7C4012"/>
    <w:rsid w:val="00852CD0"/>
    <w:rPr>
      <w:rFonts w:eastAsiaTheme="minorHAnsi"/>
    </w:rPr>
  </w:style>
  <w:style w:type="paragraph" w:customStyle="1" w:styleId="D61D96A4F6BF4A718AB66557CE8C294C1">
    <w:name w:val="D61D96A4F6BF4A718AB66557CE8C294C1"/>
    <w:rsid w:val="00852CD0"/>
    <w:rPr>
      <w:rFonts w:eastAsiaTheme="minorHAnsi"/>
    </w:rPr>
  </w:style>
  <w:style w:type="paragraph" w:customStyle="1" w:styleId="3BEAB8BCF95342658063FA737AAE2F761">
    <w:name w:val="3BEAB8BCF95342658063FA737AAE2F761"/>
    <w:rsid w:val="00852CD0"/>
    <w:rPr>
      <w:rFonts w:eastAsiaTheme="minorHAnsi"/>
    </w:rPr>
  </w:style>
  <w:style w:type="paragraph" w:customStyle="1" w:styleId="2E4E532AB9F04CFA9E26C854BE5C4D491">
    <w:name w:val="2E4E532AB9F04CFA9E26C854BE5C4D491"/>
    <w:rsid w:val="00852CD0"/>
    <w:rPr>
      <w:rFonts w:eastAsiaTheme="minorHAnsi"/>
    </w:rPr>
  </w:style>
  <w:style w:type="paragraph" w:customStyle="1" w:styleId="A748B52F047E43DB9378E1CFFFA46B861">
    <w:name w:val="A748B52F047E43DB9378E1CFFFA46B861"/>
    <w:rsid w:val="00852CD0"/>
    <w:rPr>
      <w:rFonts w:eastAsiaTheme="minorHAnsi"/>
    </w:rPr>
  </w:style>
  <w:style w:type="paragraph" w:customStyle="1" w:styleId="94808CB6924A4CCDAD5F4BE21BDDF1401">
    <w:name w:val="94808CB6924A4CCDAD5F4BE21BDDF1401"/>
    <w:rsid w:val="00852CD0"/>
    <w:rPr>
      <w:rFonts w:eastAsiaTheme="minorHAnsi"/>
    </w:rPr>
  </w:style>
  <w:style w:type="paragraph" w:customStyle="1" w:styleId="30CDD97566714787BF52B88F9D0197BF1">
    <w:name w:val="30CDD97566714787BF52B88F9D0197BF1"/>
    <w:rsid w:val="00852CD0"/>
    <w:rPr>
      <w:rFonts w:eastAsiaTheme="minorHAnsi"/>
    </w:rPr>
  </w:style>
  <w:style w:type="paragraph" w:customStyle="1" w:styleId="FD5C1F0CE09C487384261A58C1D4733F1">
    <w:name w:val="FD5C1F0CE09C487384261A58C1D4733F1"/>
    <w:rsid w:val="00852CD0"/>
    <w:rPr>
      <w:rFonts w:eastAsiaTheme="minorHAnsi"/>
    </w:rPr>
  </w:style>
  <w:style w:type="paragraph" w:customStyle="1" w:styleId="E7D0653B9B1649A8966D3EE0BD51BD771">
    <w:name w:val="E7D0653B9B1649A8966D3EE0BD51BD771"/>
    <w:rsid w:val="00852CD0"/>
    <w:rPr>
      <w:rFonts w:eastAsiaTheme="minorHAnsi"/>
    </w:rPr>
  </w:style>
  <w:style w:type="paragraph" w:customStyle="1" w:styleId="2F034AF04FF94213AE28847C3BABD3321">
    <w:name w:val="2F034AF04FF94213AE28847C3BABD3321"/>
    <w:rsid w:val="00852CD0"/>
    <w:rPr>
      <w:rFonts w:eastAsiaTheme="minorHAnsi"/>
    </w:rPr>
  </w:style>
  <w:style w:type="paragraph" w:customStyle="1" w:styleId="1A322FC0115A4CA687AB6101BDBACFAB1">
    <w:name w:val="1A322FC0115A4CA687AB6101BDBACFAB1"/>
    <w:rsid w:val="00852CD0"/>
    <w:rPr>
      <w:rFonts w:eastAsiaTheme="minorHAnsi"/>
    </w:rPr>
  </w:style>
  <w:style w:type="paragraph" w:customStyle="1" w:styleId="E029BB7B5B2A4F30B33AC6B6139AC2DE1">
    <w:name w:val="E029BB7B5B2A4F30B33AC6B6139AC2DE1"/>
    <w:rsid w:val="00852CD0"/>
    <w:rPr>
      <w:rFonts w:eastAsiaTheme="minorHAnsi"/>
    </w:rPr>
  </w:style>
  <w:style w:type="paragraph" w:customStyle="1" w:styleId="0BBCBD23E2614807AACF65A95272C6291">
    <w:name w:val="0BBCBD23E2614807AACF65A95272C6291"/>
    <w:rsid w:val="00852CD0"/>
    <w:rPr>
      <w:rFonts w:eastAsiaTheme="minorHAnsi"/>
    </w:rPr>
  </w:style>
  <w:style w:type="paragraph" w:customStyle="1" w:styleId="B3E13D8578754E799D3FF5BBA14EC13C1">
    <w:name w:val="B3E13D8578754E799D3FF5BBA14EC13C1"/>
    <w:rsid w:val="00852CD0"/>
    <w:rPr>
      <w:rFonts w:eastAsiaTheme="minorHAnsi"/>
    </w:rPr>
  </w:style>
  <w:style w:type="paragraph" w:customStyle="1" w:styleId="B6C27442350446DB89DBCFDD517ADEA41">
    <w:name w:val="B6C27442350446DB89DBCFDD517ADEA41"/>
    <w:rsid w:val="00852CD0"/>
    <w:rPr>
      <w:rFonts w:eastAsiaTheme="minorHAnsi"/>
    </w:rPr>
  </w:style>
  <w:style w:type="paragraph" w:customStyle="1" w:styleId="E618246B02074698B69B7B41BC2693112">
    <w:name w:val="E618246B02074698B69B7B41BC2693112"/>
    <w:rsid w:val="00852CD0"/>
    <w:rPr>
      <w:rFonts w:eastAsiaTheme="minorHAnsi"/>
    </w:rPr>
  </w:style>
  <w:style w:type="paragraph" w:customStyle="1" w:styleId="EAAADF2EE1814AD381F761742C54210D2">
    <w:name w:val="EAAADF2EE1814AD381F761742C54210D2"/>
    <w:rsid w:val="00852CD0"/>
    <w:rPr>
      <w:rFonts w:eastAsiaTheme="minorHAnsi"/>
    </w:rPr>
  </w:style>
  <w:style w:type="paragraph" w:customStyle="1" w:styleId="0EB2509A81A248A6B1DA4C2A14F130082">
    <w:name w:val="0EB2509A81A248A6B1DA4C2A14F130082"/>
    <w:rsid w:val="00852CD0"/>
    <w:rPr>
      <w:rFonts w:eastAsiaTheme="minorHAnsi"/>
    </w:rPr>
  </w:style>
  <w:style w:type="paragraph" w:customStyle="1" w:styleId="18D16F7AAFAB4A908E900A577BE4BB262">
    <w:name w:val="18D16F7AAFAB4A908E900A577BE4BB262"/>
    <w:rsid w:val="00852CD0"/>
    <w:rPr>
      <w:rFonts w:eastAsiaTheme="minorHAnsi"/>
    </w:rPr>
  </w:style>
  <w:style w:type="paragraph" w:customStyle="1" w:styleId="E25F786A353445D5AB6C36789C06D6C22">
    <w:name w:val="E25F786A353445D5AB6C36789C06D6C22"/>
    <w:rsid w:val="00852CD0"/>
    <w:rPr>
      <w:rFonts w:eastAsiaTheme="minorHAnsi"/>
    </w:rPr>
  </w:style>
  <w:style w:type="paragraph" w:customStyle="1" w:styleId="9765EEFB6CE94241985CFA041BB58C782">
    <w:name w:val="9765EEFB6CE94241985CFA041BB58C782"/>
    <w:rsid w:val="00852CD0"/>
    <w:rPr>
      <w:rFonts w:eastAsiaTheme="minorHAnsi"/>
    </w:rPr>
  </w:style>
  <w:style w:type="paragraph" w:customStyle="1" w:styleId="4C31E1C24ABB40B0B9727671CC77EB212">
    <w:name w:val="4C31E1C24ABB40B0B9727671CC77EB212"/>
    <w:rsid w:val="00852CD0"/>
    <w:rPr>
      <w:rFonts w:eastAsiaTheme="minorHAnsi"/>
    </w:rPr>
  </w:style>
  <w:style w:type="paragraph" w:customStyle="1" w:styleId="89B294C10F87409994AEBE9CB15AC52D2">
    <w:name w:val="89B294C10F87409994AEBE9CB15AC52D2"/>
    <w:rsid w:val="00852CD0"/>
    <w:rPr>
      <w:rFonts w:eastAsiaTheme="minorHAnsi"/>
    </w:rPr>
  </w:style>
  <w:style w:type="paragraph" w:customStyle="1" w:styleId="893056E59B6D49A1BB4AEC3E028B47B55">
    <w:name w:val="893056E59B6D49A1BB4AEC3E028B47B55"/>
    <w:rsid w:val="00852CD0"/>
    <w:rPr>
      <w:rFonts w:eastAsiaTheme="minorHAnsi"/>
    </w:rPr>
  </w:style>
  <w:style w:type="paragraph" w:customStyle="1" w:styleId="4F83643A3DDE4066B93FF7A8AAB849894">
    <w:name w:val="4F83643A3DDE4066B93FF7A8AAB849894"/>
    <w:rsid w:val="00852CD0"/>
    <w:rPr>
      <w:rFonts w:eastAsiaTheme="minorHAnsi"/>
    </w:rPr>
  </w:style>
  <w:style w:type="paragraph" w:customStyle="1" w:styleId="AA2DEC4D184F40E7B30CA3CCF64D48AC3">
    <w:name w:val="AA2DEC4D184F40E7B30CA3CCF64D48AC3"/>
    <w:rsid w:val="00852CD0"/>
    <w:rPr>
      <w:rFonts w:eastAsiaTheme="minorHAnsi"/>
    </w:rPr>
  </w:style>
  <w:style w:type="paragraph" w:customStyle="1" w:styleId="B7A3E7C51DC843FA9D94E196F4BC6B543">
    <w:name w:val="B7A3E7C51DC843FA9D94E196F4BC6B543"/>
    <w:rsid w:val="00852CD0"/>
    <w:rPr>
      <w:rFonts w:eastAsiaTheme="minorHAnsi"/>
    </w:rPr>
  </w:style>
  <w:style w:type="paragraph" w:customStyle="1" w:styleId="BAB1FA4A8B0044D8A76B5F89C5B66EEF3">
    <w:name w:val="BAB1FA4A8B0044D8A76B5F89C5B66EEF3"/>
    <w:rsid w:val="00852CD0"/>
    <w:rPr>
      <w:rFonts w:eastAsiaTheme="minorHAnsi"/>
    </w:rPr>
  </w:style>
  <w:style w:type="paragraph" w:customStyle="1" w:styleId="7E1E668B738A4E8292CF6A8B321CC7624">
    <w:name w:val="7E1E668B738A4E8292CF6A8B321CC7624"/>
    <w:rsid w:val="00852CD0"/>
    <w:rPr>
      <w:rFonts w:eastAsiaTheme="minorHAnsi"/>
    </w:rPr>
  </w:style>
  <w:style w:type="paragraph" w:customStyle="1" w:styleId="523EDCD31685420E974F0DF636D398514">
    <w:name w:val="523EDCD31685420E974F0DF636D398514"/>
    <w:rsid w:val="00852CD0"/>
    <w:rPr>
      <w:rFonts w:eastAsiaTheme="minorHAnsi"/>
    </w:rPr>
  </w:style>
  <w:style w:type="paragraph" w:customStyle="1" w:styleId="2BC6226052C7406DBDA6213EBF89239A4">
    <w:name w:val="2BC6226052C7406DBDA6213EBF89239A4"/>
    <w:rsid w:val="00852CD0"/>
    <w:rPr>
      <w:rFonts w:eastAsiaTheme="minorHAnsi"/>
    </w:rPr>
  </w:style>
  <w:style w:type="paragraph" w:customStyle="1" w:styleId="FA11F0639D3945DFAC722B5C7BF98DEA4">
    <w:name w:val="FA11F0639D3945DFAC722B5C7BF98DEA4"/>
    <w:rsid w:val="00852CD0"/>
    <w:rPr>
      <w:rFonts w:eastAsiaTheme="minorHAnsi"/>
    </w:rPr>
  </w:style>
  <w:style w:type="paragraph" w:customStyle="1" w:styleId="957A76D9BD8A4C808B9AB854CAA6DC4A3">
    <w:name w:val="957A76D9BD8A4C808B9AB854CAA6DC4A3"/>
    <w:rsid w:val="00852CD0"/>
    <w:rPr>
      <w:rFonts w:eastAsiaTheme="minorHAnsi"/>
    </w:rPr>
  </w:style>
  <w:style w:type="paragraph" w:customStyle="1" w:styleId="E362888BCF7D4B8AB58E292A00536C003">
    <w:name w:val="E362888BCF7D4B8AB58E292A00536C003"/>
    <w:rsid w:val="00852CD0"/>
    <w:rPr>
      <w:rFonts w:eastAsiaTheme="minorHAnsi"/>
    </w:rPr>
  </w:style>
  <w:style w:type="paragraph" w:customStyle="1" w:styleId="2A9FD0EFFABA4826A6AE0BD76302BB433">
    <w:name w:val="2A9FD0EFFABA4826A6AE0BD76302BB433"/>
    <w:rsid w:val="00852CD0"/>
    <w:rPr>
      <w:rFonts w:eastAsiaTheme="minorHAnsi"/>
    </w:rPr>
  </w:style>
  <w:style w:type="paragraph" w:customStyle="1" w:styleId="B3C66F7C04254B26B7F2770863B65A853">
    <w:name w:val="B3C66F7C04254B26B7F2770863B65A853"/>
    <w:rsid w:val="00852CD0"/>
    <w:rPr>
      <w:rFonts w:eastAsiaTheme="minorHAnsi"/>
    </w:rPr>
  </w:style>
  <w:style w:type="paragraph" w:customStyle="1" w:styleId="89272498036B4490A799E20A57B9642E3">
    <w:name w:val="89272498036B4490A799E20A57B9642E3"/>
    <w:rsid w:val="00852CD0"/>
    <w:rPr>
      <w:rFonts w:eastAsiaTheme="minorHAnsi"/>
    </w:rPr>
  </w:style>
  <w:style w:type="paragraph" w:customStyle="1" w:styleId="9C3A4D8F87BC4A4EA5CD424CC858B1234">
    <w:name w:val="9C3A4D8F87BC4A4EA5CD424CC858B1234"/>
    <w:rsid w:val="00852CD0"/>
    <w:rPr>
      <w:rFonts w:eastAsiaTheme="minorHAnsi"/>
    </w:rPr>
  </w:style>
  <w:style w:type="paragraph" w:customStyle="1" w:styleId="5268162D528A44DCB3397371AE6141F03">
    <w:name w:val="5268162D528A44DCB3397371AE6141F03"/>
    <w:rsid w:val="00852CD0"/>
    <w:rPr>
      <w:rFonts w:eastAsiaTheme="minorHAnsi"/>
    </w:rPr>
  </w:style>
  <w:style w:type="paragraph" w:customStyle="1" w:styleId="8B783D6DE443405293EEAD1E8712DB813">
    <w:name w:val="8B783D6DE443405293EEAD1E8712DB813"/>
    <w:rsid w:val="00852CD0"/>
    <w:rPr>
      <w:rFonts w:eastAsiaTheme="minorHAnsi"/>
    </w:rPr>
  </w:style>
  <w:style w:type="paragraph" w:customStyle="1" w:styleId="6E4229C1FF88463B9E3408F7B0D8895B4">
    <w:name w:val="6E4229C1FF88463B9E3408F7B0D8895B4"/>
    <w:rsid w:val="00852CD0"/>
    <w:rPr>
      <w:rFonts w:eastAsiaTheme="minorHAnsi"/>
    </w:rPr>
  </w:style>
  <w:style w:type="paragraph" w:customStyle="1" w:styleId="1F22F22DC4A945FB974C7A4811B5B9462">
    <w:name w:val="1F22F22DC4A945FB974C7A4811B5B9462"/>
    <w:rsid w:val="00852CD0"/>
    <w:rPr>
      <w:rFonts w:eastAsiaTheme="minorHAnsi"/>
    </w:rPr>
  </w:style>
  <w:style w:type="paragraph" w:customStyle="1" w:styleId="31A09AF0F6354A53A20541C398B664AF4">
    <w:name w:val="31A09AF0F6354A53A20541C398B664AF4"/>
    <w:rsid w:val="00852CD0"/>
    <w:rPr>
      <w:rFonts w:eastAsiaTheme="minorHAnsi"/>
    </w:rPr>
  </w:style>
  <w:style w:type="paragraph" w:customStyle="1" w:styleId="7A4FE87B6365441E95E2C51DD91192693">
    <w:name w:val="7A4FE87B6365441E95E2C51DD91192693"/>
    <w:rsid w:val="00852CD0"/>
    <w:rPr>
      <w:rFonts w:eastAsiaTheme="minorHAnsi"/>
    </w:rPr>
  </w:style>
  <w:style w:type="paragraph" w:customStyle="1" w:styleId="AF61EB8F16A0479A80F7A6E100D658E24">
    <w:name w:val="AF61EB8F16A0479A80F7A6E100D658E24"/>
    <w:rsid w:val="00852CD0"/>
    <w:rPr>
      <w:rFonts w:eastAsiaTheme="minorHAnsi"/>
    </w:rPr>
  </w:style>
  <w:style w:type="paragraph" w:customStyle="1" w:styleId="52AEF0EE67DB49FC833E8FD8E01860FA3">
    <w:name w:val="52AEF0EE67DB49FC833E8FD8E01860FA3"/>
    <w:rsid w:val="00852CD0"/>
    <w:rPr>
      <w:rFonts w:eastAsiaTheme="minorHAnsi"/>
    </w:rPr>
  </w:style>
  <w:style w:type="paragraph" w:customStyle="1" w:styleId="682FF82431AD46478789ADBACDC7C4013">
    <w:name w:val="682FF82431AD46478789ADBACDC7C4013"/>
    <w:rsid w:val="00852CD0"/>
    <w:rPr>
      <w:rFonts w:eastAsiaTheme="minorHAnsi"/>
    </w:rPr>
  </w:style>
  <w:style w:type="paragraph" w:customStyle="1" w:styleId="D61D96A4F6BF4A718AB66557CE8C294C2">
    <w:name w:val="D61D96A4F6BF4A718AB66557CE8C294C2"/>
    <w:rsid w:val="00852CD0"/>
    <w:rPr>
      <w:rFonts w:eastAsiaTheme="minorHAnsi"/>
    </w:rPr>
  </w:style>
  <w:style w:type="paragraph" w:customStyle="1" w:styleId="3BEAB8BCF95342658063FA737AAE2F762">
    <w:name w:val="3BEAB8BCF95342658063FA737AAE2F762"/>
    <w:rsid w:val="00852CD0"/>
    <w:rPr>
      <w:rFonts w:eastAsiaTheme="minorHAnsi"/>
    </w:rPr>
  </w:style>
  <w:style w:type="paragraph" w:customStyle="1" w:styleId="2E4E532AB9F04CFA9E26C854BE5C4D492">
    <w:name w:val="2E4E532AB9F04CFA9E26C854BE5C4D492"/>
    <w:rsid w:val="00852CD0"/>
    <w:rPr>
      <w:rFonts w:eastAsiaTheme="minorHAnsi"/>
    </w:rPr>
  </w:style>
  <w:style w:type="paragraph" w:customStyle="1" w:styleId="A748B52F047E43DB9378E1CFFFA46B862">
    <w:name w:val="A748B52F047E43DB9378E1CFFFA46B862"/>
    <w:rsid w:val="00852CD0"/>
    <w:rPr>
      <w:rFonts w:eastAsiaTheme="minorHAnsi"/>
    </w:rPr>
  </w:style>
  <w:style w:type="paragraph" w:customStyle="1" w:styleId="94808CB6924A4CCDAD5F4BE21BDDF1402">
    <w:name w:val="94808CB6924A4CCDAD5F4BE21BDDF1402"/>
    <w:rsid w:val="00852CD0"/>
    <w:rPr>
      <w:rFonts w:eastAsiaTheme="minorHAnsi"/>
    </w:rPr>
  </w:style>
  <w:style w:type="paragraph" w:customStyle="1" w:styleId="30CDD97566714787BF52B88F9D0197BF2">
    <w:name w:val="30CDD97566714787BF52B88F9D0197BF2"/>
    <w:rsid w:val="00852CD0"/>
    <w:rPr>
      <w:rFonts w:eastAsiaTheme="minorHAnsi"/>
    </w:rPr>
  </w:style>
  <w:style w:type="paragraph" w:customStyle="1" w:styleId="FD5C1F0CE09C487384261A58C1D4733F2">
    <w:name w:val="FD5C1F0CE09C487384261A58C1D4733F2"/>
    <w:rsid w:val="00852CD0"/>
    <w:rPr>
      <w:rFonts w:eastAsiaTheme="minorHAnsi"/>
    </w:rPr>
  </w:style>
  <w:style w:type="paragraph" w:customStyle="1" w:styleId="E7D0653B9B1649A8966D3EE0BD51BD772">
    <w:name w:val="E7D0653B9B1649A8966D3EE0BD51BD772"/>
    <w:rsid w:val="00852CD0"/>
    <w:rPr>
      <w:rFonts w:eastAsiaTheme="minorHAnsi"/>
    </w:rPr>
  </w:style>
  <w:style w:type="paragraph" w:customStyle="1" w:styleId="2F034AF04FF94213AE28847C3BABD3322">
    <w:name w:val="2F034AF04FF94213AE28847C3BABD3322"/>
    <w:rsid w:val="00852CD0"/>
    <w:rPr>
      <w:rFonts w:eastAsiaTheme="minorHAnsi"/>
    </w:rPr>
  </w:style>
  <w:style w:type="paragraph" w:customStyle="1" w:styleId="1A322FC0115A4CA687AB6101BDBACFAB2">
    <w:name w:val="1A322FC0115A4CA687AB6101BDBACFAB2"/>
    <w:rsid w:val="00852CD0"/>
    <w:rPr>
      <w:rFonts w:eastAsiaTheme="minorHAnsi"/>
    </w:rPr>
  </w:style>
  <w:style w:type="paragraph" w:customStyle="1" w:styleId="E029BB7B5B2A4F30B33AC6B6139AC2DE2">
    <w:name w:val="E029BB7B5B2A4F30B33AC6B6139AC2DE2"/>
    <w:rsid w:val="00852CD0"/>
    <w:rPr>
      <w:rFonts w:eastAsiaTheme="minorHAnsi"/>
    </w:rPr>
  </w:style>
  <w:style w:type="paragraph" w:customStyle="1" w:styleId="0BBCBD23E2614807AACF65A95272C6292">
    <w:name w:val="0BBCBD23E2614807AACF65A95272C6292"/>
    <w:rsid w:val="00852CD0"/>
    <w:rPr>
      <w:rFonts w:eastAsiaTheme="minorHAnsi"/>
    </w:rPr>
  </w:style>
  <w:style w:type="paragraph" w:customStyle="1" w:styleId="B3E13D8578754E799D3FF5BBA14EC13C2">
    <w:name w:val="B3E13D8578754E799D3FF5BBA14EC13C2"/>
    <w:rsid w:val="00852CD0"/>
    <w:rPr>
      <w:rFonts w:eastAsiaTheme="minorHAnsi"/>
    </w:rPr>
  </w:style>
  <w:style w:type="paragraph" w:customStyle="1" w:styleId="B6C27442350446DB89DBCFDD517ADEA42">
    <w:name w:val="B6C27442350446DB89DBCFDD517ADEA42"/>
    <w:rsid w:val="00852CD0"/>
    <w:rPr>
      <w:rFonts w:eastAsiaTheme="minorHAnsi"/>
    </w:rPr>
  </w:style>
  <w:style w:type="paragraph" w:customStyle="1" w:styleId="E618246B02074698B69B7B41BC2693113">
    <w:name w:val="E618246B02074698B69B7B41BC2693113"/>
    <w:rsid w:val="00852CD0"/>
    <w:rPr>
      <w:rFonts w:eastAsiaTheme="minorHAnsi"/>
    </w:rPr>
  </w:style>
  <w:style w:type="paragraph" w:customStyle="1" w:styleId="EAAADF2EE1814AD381F761742C54210D3">
    <w:name w:val="EAAADF2EE1814AD381F761742C54210D3"/>
    <w:rsid w:val="00852CD0"/>
    <w:rPr>
      <w:rFonts w:eastAsiaTheme="minorHAnsi"/>
    </w:rPr>
  </w:style>
  <w:style w:type="paragraph" w:customStyle="1" w:styleId="0EB2509A81A248A6B1DA4C2A14F130083">
    <w:name w:val="0EB2509A81A248A6B1DA4C2A14F130083"/>
    <w:rsid w:val="00852CD0"/>
    <w:rPr>
      <w:rFonts w:eastAsiaTheme="minorHAnsi"/>
    </w:rPr>
  </w:style>
  <w:style w:type="paragraph" w:customStyle="1" w:styleId="18D16F7AAFAB4A908E900A577BE4BB263">
    <w:name w:val="18D16F7AAFAB4A908E900A577BE4BB263"/>
    <w:rsid w:val="00852CD0"/>
    <w:rPr>
      <w:rFonts w:eastAsiaTheme="minorHAnsi"/>
    </w:rPr>
  </w:style>
  <w:style w:type="paragraph" w:customStyle="1" w:styleId="E25F786A353445D5AB6C36789C06D6C23">
    <w:name w:val="E25F786A353445D5AB6C36789C06D6C23"/>
    <w:rsid w:val="00852CD0"/>
    <w:rPr>
      <w:rFonts w:eastAsiaTheme="minorHAnsi"/>
    </w:rPr>
  </w:style>
  <w:style w:type="paragraph" w:customStyle="1" w:styleId="9765EEFB6CE94241985CFA041BB58C783">
    <w:name w:val="9765EEFB6CE94241985CFA041BB58C783"/>
    <w:rsid w:val="00852CD0"/>
    <w:rPr>
      <w:rFonts w:eastAsiaTheme="minorHAnsi"/>
    </w:rPr>
  </w:style>
  <w:style w:type="paragraph" w:customStyle="1" w:styleId="4C31E1C24ABB40B0B9727671CC77EB213">
    <w:name w:val="4C31E1C24ABB40B0B9727671CC77EB213"/>
    <w:rsid w:val="00852CD0"/>
    <w:rPr>
      <w:rFonts w:eastAsiaTheme="minorHAnsi"/>
    </w:rPr>
  </w:style>
  <w:style w:type="paragraph" w:customStyle="1" w:styleId="89B294C10F87409994AEBE9CB15AC52D3">
    <w:name w:val="89B294C10F87409994AEBE9CB15AC52D3"/>
    <w:rsid w:val="00852CD0"/>
    <w:rPr>
      <w:rFonts w:eastAsiaTheme="minorHAnsi"/>
    </w:rPr>
  </w:style>
  <w:style w:type="paragraph" w:customStyle="1" w:styleId="893056E59B6D49A1BB4AEC3E028B47B56">
    <w:name w:val="893056E59B6D49A1BB4AEC3E028B47B56"/>
    <w:rsid w:val="00852CD0"/>
    <w:rPr>
      <w:rFonts w:eastAsiaTheme="minorHAnsi"/>
    </w:rPr>
  </w:style>
  <w:style w:type="paragraph" w:customStyle="1" w:styleId="4F83643A3DDE4066B93FF7A8AAB849895">
    <w:name w:val="4F83643A3DDE4066B93FF7A8AAB849895"/>
    <w:rsid w:val="00852CD0"/>
    <w:rPr>
      <w:rFonts w:eastAsiaTheme="minorHAnsi"/>
    </w:rPr>
  </w:style>
  <w:style w:type="paragraph" w:customStyle="1" w:styleId="AA2DEC4D184F40E7B30CA3CCF64D48AC4">
    <w:name w:val="AA2DEC4D184F40E7B30CA3CCF64D48AC4"/>
    <w:rsid w:val="00852CD0"/>
    <w:rPr>
      <w:rFonts w:eastAsiaTheme="minorHAnsi"/>
    </w:rPr>
  </w:style>
  <w:style w:type="paragraph" w:customStyle="1" w:styleId="B7A3E7C51DC843FA9D94E196F4BC6B544">
    <w:name w:val="B7A3E7C51DC843FA9D94E196F4BC6B544"/>
    <w:rsid w:val="00852CD0"/>
    <w:rPr>
      <w:rFonts w:eastAsiaTheme="minorHAnsi"/>
    </w:rPr>
  </w:style>
  <w:style w:type="paragraph" w:customStyle="1" w:styleId="BAB1FA4A8B0044D8A76B5F89C5B66EEF4">
    <w:name w:val="BAB1FA4A8B0044D8A76B5F89C5B66EEF4"/>
    <w:rsid w:val="00852CD0"/>
    <w:rPr>
      <w:rFonts w:eastAsiaTheme="minorHAnsi"/>
    </w:rPr>
  </w:style>
  <w:style w:type="paragraph" w:customStyle="1" w:styleId="7E1E668B738A4E8292CF6A8B321CC7625">
    <w:name w:val="7E1E668B738A4E8292CF6A8B321CC7625"/>
    <w:rsid w:val="00852CD0"/>
    <w:rPr>
      <w:rFonts w:eastAsiaTheme="minorHAnsi"/>
    </w:rPr>
  </w:style>
  <w:style w:type="paragraph" w:customStyle="1" w:styleId="523EDCD31685420E974F0DF636D398515">
    <w:name w:val="523EDCD31685420E974F0DF636D398515"/>
    <w:rsid w:val="00852CD0"/>
    <w:rPr>
      <w:rFonts w:eastAsiaTheme="minorHAnsi"/>
    </w:rPr>
  </w:style>
  <w:style w:type="paragraph" w:customStyle="1" w:styleId="2BC6226052C7406DBDA6213EBF89239A5">
    <w:name w:val="2BC6226052C7406DBDA6213EBF89239A5"/>
    <w:rsid w:val="00852CD0"/>
    <w:rPr>
      <w:rFonts w:eastAsiaTheme="minorHAnsi"/>
    </w:rPr>
  </w:style>
  <w:style w:type="paragraph" w:customStyle="1" w:styleId="FA11F0639D3945DFAC722B5C7BF98DEA5">
    <w:name w:val="FA11F0639D3945DFAC722B5C7BF98DEA5"/>
    <w:rsid w:val="00852CD0"/>
    <w:rPr>
      <w:rFonts w:eastAsiaTheme="minorHAnsi"/>
    </w:rPr>
  </w:style>
  <w:style w:type="paragraph" w:customStyle="1" w:styleId="957A76D9BD8A4C808B9AB854CAA6DC4A4">
    <w:name w:val="957A76D9BD8A4C808B9AB854CAA6DC4A4"/>
    <w:rsid w:val="00852CD0"/>
    <w:rPr>
      <w:rFonts w:eastAsiaTheme="minorHAnsi"/>
    </w:rPr>
  </w:style>
  <w:style w:type="paragraph" w:customStyle="1" w:styleId="E362888BCF7D4B8AB58E292A00536C004">
    <w:name w:val="E362888BCF7D4B8AB58E292A00536C004"/>
    <w:rsid w:val="00852CD0"/>
    <w:rPr>
      <w:rFonts w:eastAsiaTheme="minorHAnsi"/>
    </w:rPr>
  </w:style>
  <w:style w:type="paragraph" w:customStyle="1" w:styleId="2A9FD0EFFABA4826A6AE0BD76302BB434">
    <w:name w:val="2A9FD0EFFABA4826A6AE0BD76302BB434"/>
    <w:rsid w:val="00852CD0"/>
    <w:rPr>
      <w:rFonts w:eastAsiaTheme="minorHAnsi"/>
    </w:rPr>
  </w:style>
  <w:style w:type="paragraph" w:customStyle="1" w:styleId="B3C66F7C04254B26B7F2770863B65A854">
    <w:name w:val="B3C66F7C04254B26B7F2770863B65A854"/>
    <w:rsid w:val="00852CD0"/>
    <w:rPr>
      <w:rFonts w:eastAsiaTheme="minorHAnsi"/>
    </w:rPr>
  </w:style>
  <w:style w:type="paragraph" w:customStyle="1" w:styleId="D39683CE58F945249BEE115C8E888728">
    <w:name w:val="D39683CE58F945249BEE115C8E888728"/>
    <w:rsid w:val="00852CD0"/>
    <w:rPr>
      <w:rFonts w:eastAsiaTheme="minorHAnsi"/>
    </w:rPr>
  </w:style>
  <w:style w:type="paragraph" w:customStyle="1" w:styleId="9C3A4D8F87BC4A4EA5CD424CC858B1235">
    <w:name w:val="9C3A4D8F87BC4A4EA5CD424CC858B1235"/>
    <w:rsid w:val="00852CD0"/>
    <w:rPr>
      <w:rFonts w:eastAsiaTheme="minorHAnsi"/>
    </w:rPr>
  </w:style>
  <w:style w:type="paragraph" w:customStyle="1" w:styleId="5268162D528A44DCB3397371AE6141F04">
    <w:name w:val="5268162D528A44DCB3397371AE6141F04"/>
    <w:rsid w:val="00852CD0"/>
    <w:rPr>
      <w:rFonts w:eastAsiaTheme="minorHAnsi"/>
    </w:rPr>
  </w:style>
  <w:style w:type="paragraph" w:customStyle="1" w:styleId="8B783D6DE443405293EEAD1E8712DB814">
    <w:name w:val="8B783D6DE443405293EEAD1E8712DB814"/>
    <w:rsid w:val="00852CD0"/>
    <w:rPr>
      <w:rFonts w:eastAsiaTheme="minorHAnsi"/>
    </w:rPr>
  </w:style>
  <w:style w:type="paragraph" w:customStyle="1" w:styleId="6E4229C1FF88463B9E3408F7B0D8895B5">
    <w:name w:val="6E4229C1FF88463B9E3408F7B0D8895B5"/>
    <w:rsid w:val="00852CD0"/>
    <w:rPr>
      <w:rFonts w:eastAsiaTheme="minorHAnsi"/>
    </w:rPr>
  </w:style>
  <w:style w:type="paragraph" w:customStyle="1" w:styleId="1F22F22DC4A945FB974C7A4811B5B9463">
    <w:name w:val="1F22F22DC4A945FB974C7A4811B5B9463"/>
    <w:rsid w:val="00852CD0"/>
    <w:rPr>
      <w:rFonts w:eastAsiaTheme="minorHAnsi"/>
    </w:rPr>
  </w:style>
  <w:style w:type="paragraph" w:customStyle="1" w:styleId="31A09AF0F6354A53A20541C398B664AF5">
    <w:name w:val="31A09AF0F6354A53A20541C398B664AF5"/>
    <w:rsid w:val="00852CD0"/>
    <w:rPr>
      <w:rFonts w:eastAsiaTheme="minorHAnsi"/>
    </w:rPr>
  </w:style>
  <w:style w:type="paragraph" w:customStyle="1" w:styleId="7A4FE87B6365441E95E2C51DD91192694">
    <w:name w:val="7A4FE87B6365441E95E2C51DD91192694"/>
    <w:rsid w:val="00852CD0"/>
    <w:rPr>
      <w:rFonts w:eastAsiaTheme="minorHAnsi"/>
    </w:rPr>
  </w:style>
  <w:style w:type="paragraph" w:customStyle="1" w:styleId="AF61EB8F16A0479A80F7A6E100D658E25">
    <w:name w:val="AF61EB8F16A0479A80F7A6E100D658E25"/>
    <w:rsid w:val="00852CD0"/>
    <w:rPr>
      <w:rFonts w:eastAsiaTheme="minorHAnsi"/>
    </w:rPr>
  </w:style>
  <w:style w:type="paragraph" w:customStyle="1" w:styleId="52AEF0EE67DB49FC833E8FD8E01860FA4">
    <w:name w:val="52AEF0EE67DB49FC833E8FD8E01860FA4"/>
    <w:rsid w:val="00852CD0"/>
    <w:rPr>
      <w:rFonts w:eastAsiaTheme="minorHAnsi"/>
    </w:rPr>
  </w:style>
  <w:style w:type="paragraph" w:customStyle="1" w:styleId="682FF82431AD46478789ADBACDC7C4014">
    <w:name w:val="682FF82431AD46478789ADBACDC7C4014"/>
    <w:rsid w:val="00852CD0"/>
    <w:rPr>
      <w:rFonts w:eastAsiaTheme="minorHAnsi"/>
    </w:rPr>
  </w:style>
  <w:style w:type="paragraph" w:customStyle="1" w:styleId="D61D96A4F6BF4A718AB66557CE8C294C3">
    <w:name w:val="D61D96A4F6BF4A718AB66557CE8C294C3"/>
    <w:rsid w:val="00852CD0"/>
    <w:rPr>
      <w:rFonts w:eastAsiaTheme="minorHAnsi"/>
    </w:rPr>
  </w:style>
  <w:style w:type="paragraph" w:customStyle="1" w:styleId="3BEAB8BCF95342658063FA737AAE2F763">
    <w:name w:val="3BEAB8BCF95342658063FA737AAE2F763"/>
    <w:rsid w:val="00852CD0"/>
    <w:rPr>
      <w:rFonts w:eastAsiaTheme="minorHAnsi"/>
    </w:rPr>
  </w:style>
  <w:style w:type="paragraph" w:customStyle="1" w:styleId="2E4E532AB9F04CFA9E26C854BE5C4D493">
    <w:name w:val="2E4E532AB9F04CFA9E26C854BE5C4D493"/>
    <w:rsid w:val="00852CD0"/>
    <w:rPr>
      <w:rFonts w:eastAsiaTheme="minorHAnsi"/>
    </w:rPr>
  </w:style>
  <w:style w:type="paragraph" w:customStyle="1" w:styleId="A748B52F047E43DB9378E1CFFFA46B863">
    <w:name w:val="A748B52F047E43DB9378E1CFFFA46B863"/>
    <w:rsid w:val="00852CD0"/>
    <w:rPr>
      <w:rFonts w:eastAsiaTheme="minorHAnsi"/>
    </w:rPr>
  </w:style>
  <w:style w:type="paragraph" w:customStyle="1" w:styleId="94808CB6924A4CCDAD5F4BE21BDDF1403">
    <w:name w:val="94808CB6924A4CCDAD5F4BE21BDDF1403"/>
    <w:rsid w:val="00852CD0"/>
    <w:rPr>
      <w:rFonts w:eastAsiaTheme="minorHAnsi"/>
    </w:rPr>
  </w:style>
  <w:style w:type="paragraph" w:customStyle="1" w:styleId="30CDD97566714787BF52B88F9D0197BF3">
    <w:name w:val="30CDD97566714787BF52B88F9D0197BF3"/>
    <w:rsid w:val="00852CD0"/>
    <w:rPr>
      <w:rFonts w:eastAsiaTheme="minorHAnsi"/>
    </w:rPr>
  </w:style>
  <w:style w:type="paragraph" w:customStyle="1" w:styleId="FD5C1F0CE09C487384261A58C1D4733F3">
    <w:name w:val="FD5C1F0CE09C487384261A58C1D4733F3"/>
    <w:rsid w:val="00852CD0"/>
    <w:rPr>
      <w:rFonts w:eastAsiaTheme="minorHAnsi"/>
    </w:rPr>
  </w:style>
  <w:style w:type="paragraph" w:customStyle="1" w:styleId="E7D0653B9B1649A8966D3EE0BD51BD773">
    <w:name w:val="E7D0653B9B1649A8966D3EE0BD51BD773"/>
    <w:rsid w:val="00852CD0"/>
    <w:rPr>
      <w:rFonts w:eastAsiaTheme="minorHAnsi"/>
    </w:rPr>
  </w:style>
  <w:style w:type="paragraph" w:customStyle="1" w:styleId="2F034AF04FF94213AE28847C3BABD3323">
    <w:name w:val="2F034AF04FF94213AE28847C3BABD3323"/>
    <w:rsid w:val="00852CD0"/>
    <w:rPr>
      <w:rFonts w:eastAsiaTheme="minorHAnsi"/>
    </w:rPr>
  </w:style>
  <w:style w:type="paragraph" w:customStyle="1" w:styleId="1A322FC0115A4CA687AB6101BDBACFAB3">
    <w:name w:val="1A322FC0115A4CA687AB6101BDBACFAB3"/>
    <w:rsid w:val="00852CD0"/>
    <w:rPr>
      <w:rFonts w:eastAsiaTheme="minorHAnsi"/>
    </w:rPr>
  </w:style>
  <w:style w:type="paragraph" w:customStyle="1" w:styleId="E029BB7B5B2A4F30B33AC6B6139AC2DE3">
    <w:name w:val="E029BB7B5B2A4F30B33AC6B6139AC2DE3"/>
    <w:rsid w:val="00852CD0"/>
    <w:rPr>
      <w:rFonts w:eastAsiaTheme="minorHAnsi"/>
    </w:rPr>
  </w:style>
  <w:style w:type="paragraph" w:customStyle="1" w:styleId="0BBCBD23E2614807AACF65A95272C6293">
    <w:name w:val="0BBCBD23E2614807AACF65A95272C6293"/>
    <w:rsid w:val="00852CD0"/>
    <w:rPr>
      <w:rFonts w:eastAsiaTheme="minorHAnsi"/>
    </w:rPr>
  </w:style>
  <w:style w:type="paragraph" w:customStyle="1" w:styleId="B3E13D8578754E799D3FF5BBA14EC13C3">
    <w:name w:val="B3E13D8578754E799D3FF5BBA14EC13C3"/>
    <w:rsid w:val="00852CD0"/>
    <w:rPr>
      <w:rFonts w:eastAsiaTheme="minorHAnsi"/>
    </w:rPr>
  </w:style>
  <w:style w:type="paragraph" w:customStyle="1" w:styleId="B6C27442350446DB89DBCFDD517ADEA43">
    <w:name w:val="B6C27442350446DB89DBCFDD517ADEA43"/>
    <w:rsid w:val="00852CD0"/>
    <w:rPr>
      <w:rFonts w:eastAsiaTheme="minorHAnsi"/>
    </w:rPr>
  </w:style>
  <w:style w:type="paragraph" w:customStyle="1" w:styleId="E618246B02074698B69B7B41BC2693114">
    <w:name w:val="E618246B02074698B69B7B41BC2693114"/>
    <w:rsid w:val="00852CD0"/>
    <w:rPr>
      <w:rFonts w:eastAsiaTheme="minorHAnsi"/>
    </w:rPr>
  </w:style>
  <w:style w:type="paragraph" w:customStyle="1" w:styleId="EAAADF2EE1814AD381F761742C54210D4">
    <w:name w:val="EAAADF2EE1814AD381F761742C54210D4"/>
    <w:rsid w:val="00852CD0"/>
    <w:rPr>
      <w:rFonts w:eastAsiaTheme="minorHAnsi"/>
    </w:rPr>
  </w:style>
  <w:style w:type="paragraph" w:customStyle="1" w:styleId="0EB2509A81A248A6B1DA4C2A14F130084">
    <w:name w:val="0EB2509A81A248A6B1DA4C2A14F130084"/>
    <w:rsid w:val="00852CD0"/>
    <w:rPr>
      <w:rFonts w:eastAsiaTheme="minorHAnsi"/>
    </w:rPr>
  </w:style>
  <w:style w:type="paragraph" w:customStyle="1" w:styleId="18D16F7AAFAB4A908E900A577BE4BB264">
    <w:name w:val="18D16F7AAFAB4A908E900A577BE4BB264"/>
    <w:rsid w:val="00852CD0"/>
    <w:rPr>
      <w:rFonts w:eastAsiaTheme="minorHAnsi"/>
    </w:rPr>
  </w:style>
  <w:style w:type="paragraph" w:customStyle="1" w:styleId="E25F786A353445D5AB6C36789C06D6C24">
    <w:name w:val="E25F786A353445D5AB6C36789C06D6C24"/>
    <w:rsid w:val="00852CD0"/>
    <w:rPr>
      <w:rFonts w:eastAsiaTheme="minorHAnsi"/>
    </w:rPr>
  </w:style>
  <w:style w:type="paragraph" w:customStyle="1" w:styleId="9765EEFB6CE94241985CFA041BB58C784">
    <w:name w:val="9765EEFB6CE94241985CFA041BB58C784"/>
    <w:rsid w:val="00852CD0"/>
    <w:rPr>
      <w:rFonts w:eastAsiaTheme="minorHAnsi"/>
    </w:rPr>
  </w:style>
  <w:style w:type="paragraph" w:customStyle="1" w:styleId="4C31E1C24ABB40B0B9727671CC77EB214">
    <w:name w:val="4C31E1C24ABB40B0B9727671CC77EB214"/>
    <w:rsid w:val="00852CD0"/>
    <w:rPr>
      <w:rFonts w:eastAsiaTheme="minorHAnsi"/>
    </w:rPr>
  </w:style>
  <w:style w:type="paragraph" w:customStyle="1" w:styleId="89B294C10F87409994AEBE9CB15AC52D4">
    <w:name w:val="89B294C10F87409994AEBE9CB15AC52D4"/>
    <w:rsid w:val="00852CD0"/>
    <w:rPr>
      <w:rFonts w:eastAsiaTheme="minorHAnsi"/>
    </w:rPr>
  </w:style>
  <w:style w:type="paragraph" w:customStyle="1" w:styleId="893056E59B6D49A1BB4AEC3E028B47B57">
    <w:name w:val="893056E59B6D49A1BB4AEC3E028B47B57"/>
    <w:rsid w:val="00852CD0"/>
    <w:rPr>
      <w:rFonts w:eastAsiaTheme="minorHAnsi"/>
    </w:rPr>
  </w:style>
  <w:style w:type="paragraph" w:customStyle="1" w:styleId="4F83643A3DDE4066B93FF7A8AAB849896">
    <w:name w:val="4F83643A3DDE4066B93FF7A8AAB849896"/>
    <w:rsid w:val="00852CD0"/>
    <w:rPr>
      <w:rFonts w:eastAsiaTheme="minorHAnsi"/>
    </w:rPr>
  </w:style>
  <w:style w:type="paragraph" w:customStyle="1" w:styleId="AA2DEC4D184F40E7B30CA3CCF64D48AC5">
    <w:name w:val="AA2DEC4D184F40E7B30CA3CCF64D48AC5"/>
    <w:rsid w:val="00852CD0"/>
    <w:rPr>
      <w:rFonts w:eastAsiaTheme="minorHAnsi"/>
    </w:rPr>
  </w:style>
  <w:style w:type="paragraph" w:customStyle="1" w:styleId="B7A3E7C51DC843FA9D94E196F4BC6B545">
    <w:name w:val="B7A3E7C51DC843FA9D94E196F4BC6B545"/>
    <w:rsid w:val="00852CD0"/>
    <w:rPr>
      <w:rFonts w:eastAsiaTheme="minorHAnsi"/>
    </w:rPr>
  </w:style>
  <w:style w:type="paragraph" w:customStyle="1" w:styleId="7E1E668B738A4E8292CF6A8B321CC7626">
    <w:name w:val="7E1E668B738A4E8292CF6A8B321CC7626"/>
    <w:rsid w:val="00852CD0"/>
    <w:rPr>
      <w:rFonts w:eastAsiaTheme="minorHAnsi"/>
    </w:rPr>
  </w:style>
  <w:style w:type="paragraph" w:customStyle="1" w:styleId="523EDCD31685420E974F0DF636D398516">
    <w:name w:val="523EDCD31685420E974F0DF636D398516"/>
    <w:rsid w:val="00852CD0"/>
    <w:rPr>
      <w:rFonts w:eastAsiaTheme="minorHAnsi"/>
    </w:rPr>
  </w:style>
  <w:style w:type="paragraph" w:customStyle="1" w:styleId="2BC6226052C7406DBDA6213EBF89239A6">
    <w:name w:val="2BC6226052C7406DBDA6213EBF89239A6"/>
    <w:rsid w:val="00852CD0"/>
    <w:rPr>
      <w:rFonts w:eastAsiaTheme="minorHAnsi"/>
    </w:rPr>
  </w:style>
  <w:style w:type="paragraph" w:customStyle="1" w:styleId="FA11F0639D3945DFAC722B5C7BF98DEA6">
    <w:name w:val="FA11F0639D3945DFAC722B5C7BF98DEA6"/>
    <w:rsid w:val="00852CD0"/>
    <w:rPr>
      <w:rFonts w:eastAsiaTheme="minorHAnsi"/>
    </w:rPr>
  </w:style>
  <w:style w:type="paragraph" w:customStyle="1" w:styleId="957A76D9BD8A4C808B9AB854CAA6DC4A5">
    <w:name w:val="957A76D9BD8A4C808B9AB854CAA6DC4A5"/>
    <w:rsid w:val="00852CD0"/>
    <w:rPr>
      <w:rFonts w:eastAsiaTheme="minorHAnsi"/>
    </w:rPr>
  </w:style>
  <w:style w:type="paragraph" w:customStyle="1" w:styleId="E362888BCF7D4B8AB58E292A00536C005">
    <w:name w:val="E362888BCF7D4B8AB58E292A00536C005"/>
    <w:rsid w:val="00852CD0"/>
    <w:rPr>
      <w:rFonts w:eastAsiaTheme="minorHAnsi"/>
    </w:rPr>
  </w:style>
  <w:style w:type="paragraph" w:customStyle="1" w:styleId="2A9FD0EFFABA4826A6AE0BD76302BB435">
    <w:name w:val="2A9FD0EFFABA4826A6AE0BD76302BB435"/>
    <w:rsid w:val="00852CD0"/>
    <w:rPr>
      <w:rFonts w:eastAsiaTheme="minorHAnsi"/>
    </w:rPr>
  </w:style>
  <w:style w:type="paragraph" w:customStyle="1" w:styleId="B3C66F7C04254B26B7F2770863B65A855">
    <w:name w:val="B3C66F7C04254B26B7F2770863B65A855"/>
    <w:rsid w:val="00852CD0"/>
    <w:rPr>
      <w:rFonts w:eastAsiaTheme="minorHAnsi"/>
    </w:rPr>
  </w:style>
  <w:style w:type="paragraph" w:customStyle="1" w:styleId="D39683CE58F945249BEE115C8E8887281">
    <w:name w:val="D39683CE58F945249BEE115C8E8887281"/>
    <w:rsid w:val="00852CD0"/>
    <w:rPr>
      <w:rFonts w:eastAsiaTheme="minorHAnsi"/>
    </w:rPr>
  </w:style>
  <w:style w:type="paragraph" w:customStyle="1" w:styleId="9C3A4D8F87BC4A4EA5CD424CC858B1236">
    <w:name w:val="9C3A4D8F87BC4A4EA5CD424CC858B1236"/>
    <w:rsid w:val="00852CD0"/>
    <w:rPr>
      <w:rFonts w:eastAsiaTheme="minorHAnsi"/>
    </w:rPr>
  </w:style>
  <w:style w:type="paragraph" w:customStyle="1" w:styleId="5268162D528A44DCB3397371AE6141F05">
    <w:name w:val="5268162D528A44DCB3397371AE6141F05"/>
    <w:rsid w:val="00852CD0"/>
    <w:rPr>
      <w:rFonts w:eastAsiaTheme="minorHAnsi"/>
    </w:rPr>
  </w:style>
  <w:style w:type="paragraph" w:customStyle="1" w:styleId="8B783D6DE443405293EEAD1E8712DB815">
    <w:name w:val="8B783D6DE443405293EEAD1E8712DB815"/>
    <w:rsid w:val="00852CD0"/>
    <w:rPr>
      <w:rFonts w:eastAsiaTheme="minorHAnsi"/>
    </w:rPr>
  </w:style>
  <w:style w:type="paragraph" w:customStyle="1" w:styleId="6E4229C1FF88463B9E3408F7B0D8895B6">
    <w:name w:val="6E4229C1FF88463B9E3408F7B0D8895B6"/>
    <w:rsid w:val="00852CD0"/>
    <w:rPr>
      <w:rFonts w:eastAsiaTheme="minorHAnsi"/>
    </w:rPr>
  </w:style>
  <w:style w:type="paragraph" w:customStyle="1" w:styleId="1F22F22DC4A945FB974C7A4811B5B9464">
    <w:name w:val="1F22F22DC4A945FB974C7A4811B5B9464"/>
    <w:rsid w:val="00852CD0"/>
    <w:rPr>
      <w:rFonts w:eastAsiaTheme="minorHAnsi"/>
    </w:rPr>
  </w:style>
  <w:style w:type="paragraph" w:customStyle="1" w:styleId="31A09AF0F6354A53A20541C398B664AF6">
    <w:name w:val="31A09AF0F6354A53A20541C398B664AF6"/>
    <w:rsid w:val="00852CD0"/>
    <w:rPr>
      <w:rFonts w:eastAsiaTheme="minorHAnsi"/>
    </w:rPr>
  </w:style>
  <w:style w:type="paragraph" w:customStyle="1" w:styleId="7A4FE87B6365441E95E2C51DD91192695">
    <w:name w:val="7A4FE87B6365441E95E2C51DD91192695"/>
    <w:rsid w:val="00852CD0"/>
    <w:rPr>
      <w:rFonts w:eastAsiaTheme="minorHAnsi"/>
    </w:rPr>
  </w:style>
  <w:style w:type="paragraph" w:customStyle="1" w:styleId="AF61EB8F16A0479A80F7A6E100D658E26">
    <w:name w:val="AF61EB8F16A0479A80F7A6E100D658E26"/>
    <w:rsid w:val="00852CD0"/>
    <w:rPr>
      <w:rFonts w:eastAsiaTheme="minorHAnsi"/>
    </w:rPr>
  </w:style>
  <w:style w:type="paragraph" w:customStyle="1" w:styleId="52AEF0EE67DB49FC833E8FD8E01860FA5">
    <w:name w:val="52AEF0EE67DB49FC833E8FD8E01860FA5"/>
    <w:rsid w:val="00852CD0"/>
    <w:rPr>
      <w:rFonts w:eastAsiaTheme="minorHAnsi"/>
    </w:rPr>
  </w:style>
  <w:style w:type="paragraph" w:customStyle="1" w:styleId="682FF82431AD46478789ADBACDC7C4015">
    <w:name w:val="682FF82431AD46478789ADBACDC7C4015"/>
    <w:rsid w:val="00852CD0"/>
    <w:rPr>
      <w:rFonts w:eastAsiaTheme="minorHAnsi"/>
    </w:rPr>
  </w:style>
  <w:style w:type="paragraph" w:customStyle="1" w:styleId="D61D96A4F6BF4A718AB66557CE8C294C4">
    <w:name w:val="D61D96A4F6BF4A718AB66557CE8C294C4"/>
    <w:rsid w:val="00852CD0"/>
    <w:rPr>
      <w:rFonts w:eastAsiaTheme="minorHAnsi"/>
    </w:rPr>
  </w:style>
  <w:style w:type="paragraph" w:customStyle="1" w:styleId="3BEAB8BCF95342658063FA737AAE2F764">
    <w:name w:val="3BEAB8BCF95342658063FA737AAE2F764"/>
    <w:rsid w:val="00852CD0"/>
    <w:rPr>
      <w:rFonts w:eastAsiaTheme="minorHAnsi"/>
    </w:rPr>
  </w:style>
  <w:style w:type="paragraph" w:customStyle="1" w:styleId="2E4E532AB9F04CFA9E26C854BE5C4D494">
    <w:name w:val="2E4E532AB9F04CFA9E26C854BE5C4D494"/>
    <w:rsid w:val="00852CD0"/>
    <w:rPr>
      <w:rFonts w:eastAsiaTheme="minorHAnsi"/>
    </w:rPr>
  </w:style>
  <w:style w:type="paragraph" w:customStyle="1" w:styleId="A748B52F047E43DB9378E1CFFFA46B864">
    <w:name w:val="A748B52F047E43DB9378E1CFFFA46B864"/>
    <w:rsid w:val="00852CD0"/>
    <w:rPr>
      <w:rFonts w:eastAsiaTheme="minorHAnsi"/>
    </w:rPr>
  </w:style>
  <w:style w:type="paragraph" w:customStyle="1" w:styleId="94808CB6924A4CCDAD5F4BE21BDDF1404">
    <w:name w:val="94808CB6924A4CCDAD5F4BE21BDDF1404"/>
    <w:rsid w:val="00852CD0"/>
    <w:rPr>
      <w:rFonts w:eastAsiaTheme="minorHAnsi"/>
    </w:rPr>
  </w:style>
  <w:style w:type="paragraph" w:customStyle="1" w:styleId="30CDD97566714787BF52B88F9D0197BF4">
    <w:name w:val="30CDD97566714787BF52B88F9D0197BF4"/>
    <w:rsid w:val="00852CD0"/>
    <w:rPr>
      <w:rFonts w:eastAsiaTheme="minorHAnsi"/>
    </w:rPr>
  </w:style>
  <w:style w:type="paragraph" w:customStyle="1" w:styleId="FD5C1F0CE09C487384261A58C1D4733F4">
    <w:name w:val="FD5C1F0CE09C487384261A58C1D4733F4"/>
    <w:rsid w:val="00852CD0"/>
    <w:rPr>
      <w:rFonts w:eastAsiaTheme="minorHAnsi"/>
    </w:rPr>
  </w:style>
  <w:style w:type="paragraph" w:customStyle="1" w:styleId="E7D0653B9B1649A8966D3EE0BD51BD774">
    <w:name w:val="E7D0653B9B1649A8966D3EE0BD51BD774"/>
    <w:rsid w:val="00852CD0"/>
    <w:rPr>
      <w:rFonts w:eastAsiaTheme="minorHAnsi"/>
    </w:rPr>
  </w:style>
  <w:style w:type="paragraph" w:customStyle="1" w:styleId="2F034AF04FF94213AE28847C3BABD3324">
    <w:name w:val="2F034AF04FF94213AE28847C3BABD3324"/>
    <w:rsid w:val="00852CD0"/>
    <w:rPr>
      <w:rFonts w:eastAsiaTheme="minorHAnsi"/>
    </w:rPr>
  </w:style>
  <w:style w:type="paragraph" w:customStyle="1" w:styleId="1A322FC0115A4CA687AB6101BDBACFAB4">
    <w:name w:val="1A322FC0115A4CA687AB6101BDBACFAB4"/>
    <w:rsid w:val="00852CD0"/>
    <w:rPr>
      <w:rFonts w:eastAsiaTheme="minorHAnsi"/>
    </w:rPr>
  </w:style>
  <w:style w:type="paragraph" w:customStyle="1" w:styleId="E029BB7B5B2A4F30B33AC6B6139AC2DE4">
    <w:name w:val="E029BB7B5B2A4F30B33AC6B6139AC2DE4"/>
    <w:rsid w:val="00852CD0"/>
    <w:rPr>
      <w:rFonts w:eastAsiaTheme="minorHAnsi"/>
    </w:rPr>
  </w:style>
  <w:style w:type="paragraph" w:customStyle="1" w:styleId="0BBCBD23E2614807AACF65A95272C6294">
    <w:name w:val="0BBCBD23E2614807AACF65A95272C6294"/>
    <w:rsid w:val="00852CD0"/>
    <w:rPr>
      <w:rFonts w:eastAsiaTheme="minorHAnsi"/>
    </w:rPr>
  </w:style>
  <w:style w:type="paragraph" w:customStyle="1" w:styleId="B3E13D8578754E799D3FF5BBA14EC13C4">
    <w:name w:val="B3E13D8578754E799D3FF5BBA14EC13C4"/>
    <w:rsid w:val="00852CD0"/>
    <w:rPr>
      <w:rFonts w:eastAsiaTheme="minorHAnsi"/>
    </w:rPr>
  </w:style>
  <w:style w:type="paragraph" w:customStyle="1" w:styleId="B6C27442350446DB89DBCFDD517ADEA44">
    <w:name w:val="B6C27442350446DB89DBCFDD517ADEA44"/>
    <w:rsid w:val="00852CD0"/>
    <w:rPr>
      <w:rFonts w:eastAsiaTheme="minorHAnsi"/>
    </w:rPr>
  </w:style>
  <w:style w:type="paragraph" w:customStyle="1" w:styleId="E618246B02074698B69B7B41BC2693115">
    <w:name w:val="E618246B02074698B69B7B41BC2693115"/>
    <w:rsid w:val="00852CD0"/>
    <w:rPr>
      <w:rFonts w:eastAsiaTheme="minorHAnsi"/>
    </w:rPr>
  </w:style>
  <w:style w:type="paragraph" w:customStyle="1" w:styleId="EAAADF2EE1814AD381F761742C54210D5">
    <w:name w:val="EAAADF2EE1814AD381F761742C54210D5"/>
    <w:rsid w:val="00852CD0"/>
    <w:rPr>
      <w:rFonts w:eastAsiaTheme="minorHAnsi"/>
    </w:rPr>
  </w:style>
  <w:style w:type="paragraph" w:customStyle="1" w:styleId="0EB2509A81A248A6B1DA4C2A14F130085">
    <w:name w:val="0EB2509A81A248A6B1DA4C2A14F130085"/>
    <w:rsid w:val="00852CD0"/>
    <w:rPr>
      <w:rFonts w:eastAsiaTheme="minorHAnsi"/>
    </w:rPr>
  </w:style>
  <w:style w:type="paragraph" w:customStyle="1" w:styleId="18D16F7AAFAB4A908E900A577BE4BB265">
    <w:name w:val="18D16F7AAFAB4A908E900A577BE4BB265"/>
    <w:rsid w:val="00852CD0"/>
    <w:rPr>
      <w:rFonts w:eastAsiaTheme="minorHAnsi"/>
    </w:rPr>
  </w:style>
  <w:style w:type="paragraph" w:customStyle="1" w:styleId="E25F786A353445D5AB6C36789C06D6C25">
    <w:name w:val="E25F786A353445D5AB6C36789C06D6C25"/>
    <w:rsid w:val="00852CD0"/>
    <w:rPr>
      <w:rFonts w:eastAsiaTheme="minorHAnsi"/>
    </w:rPr>
  </w:style>
  <w:style w:type="paragraph" w:customStyle="1" w:styleId="9765EEFB6CE94241985CFA041BB58C785">
    <w:name w:val="9765EEFB6CE94241985CFA041BB58C785"/>
    <w:rsid w:val="00852CD0"/>
    <w:rPr>
      <w:rFonts w:eastAsiaTheme="minorHAnsi"/>
    </w:rPr>
  </w:style>
  <w:style w:type="paragraph" w:customStyle="1" w:styleId="4C31E1C24ABB40B0B9727671CC77EB215">
    <w:name w:val="4C31E1C24ABB40B0B9727671CC77EB215"/>
    <w:rsid w:val="00852CD0"/>
    <w:rPr>
      <w:rFonts w:eastAsiaTheme="minorHAnsi"/>
    </w:rPr>
  </w:style>
  <w:style w:type="paragraph" w:customStyle="1" w:styleId="89B294C10F87409994AEBE9CB15AC52D5">
    <w:name w:val="89B294C10F87409994AEBE9CB15AC52D5"/>
    <w:rsid w:val="00852CD0"/>
    <w:rPr>
      <w:rFonts w:eastAsiaTheme="minorHAnsi"/>
    </w:rPr>
  </w:style>
  <w:style w:type="paragraph" w:customStyle="1" w:styleId="893056E59B6D49A1BB4AEC3E028B47B58">
    <w:name w:val="893056E59B6D49A1BB4AEC3E028B47B58"/>
    <w:rsid w:val="00852CD0"/>
    <w:rPr>
      <w:rFonts w:eastAsiaTheme="minorHAnsi"/>
    </w:rPr>
  </w:style>
  <w:style w:type="paragraph" w:customStyle="1" w:styleId="4F83643A3DDE4066B93FF7A8AAB849897">
    <w:name w:val="4F83643A3DDE4066B93FF7A8AAB849897"/>
    <w:rsid w:val="00852CD0"/>
    <w:rPr>
      <w:rFonts w:eastAsiaTheme="minorHAnsi"/>
    </w:rPr>
  </w:style>
  <w:style w:type="paragraph" w:customStyle="1" w:styleId="AA2DEC4D184F40E7B30CA3CCF64D48AC6">
    <w:name w:val="AA2DEC4D184F40E7B30CA3CCF64D48AC6"/>
    <w:rsid w:val="00852CD0"/>
    <w:rPr>
      <w:rFonts w:eastAsiaTheme="minorHAnsi"/>
    </w:rPr>
  </w:style>
  <w:style w:type="paragraph" w:customStyle="1" w:styleId="B7A3E7C51DC843FA9D94E196F4BC6B546">
    <w:name w:val="B7A3E7C51DC843FA9D94E196F4BC6B546"/>
    <w:rsid w:val="00852CD0"/>
    <w:rPr>
      <w:rFonts w:eastAsiaTheme="minorHAnsi"/>
    </w:rPr>
  </w:style>
  <w:style w:type="paragraph" w:customStyle="1" w:styleId="BAB1FA4A8B0044D8A76B5F89C5B66EEF5">
    <w:name w:val="BAB1FA4A8B0044D8A76B5F89C5B66EEF5"/>
    <w:rsid w:val="00852CD0"/>
    <w:rPr>
      <w:rFonts w:eastAsiaTheme="minorHAnsi"/>
    </w:rPr>
  </w:style>
  <w:style w:type="paragraph" w:customStyle="1" w:styleId="7E1E668B738A4E8292CF6A8B321CC7627">
    <w:name w:val="7E1E668B738A4E8292CF6A8B321CC7627"/>
    <w:rsid w:val="00852CD0"/>
    <w:rPr>
      <w:rFonts w:eastAsiaTheme="minorHAnsi"/>
    </w:rPr>
  </w:style>
  <w:style w:type="paragraph" w:customStyle="1" w:styleId="523EDCD31685420E974F0DF636D398517">
    <w:name w:val="523EDCD31685420E974F0DF636D398517"/>
    <w:rsid w:val="00852CD0"/>
    <w:rPr>
      <w:rFonts w:eastAsiaTheme="minorHAnsi"/>
    </w:rPr>
  </w:style>
  <w:style w:type="paragraph" w:customStyle="1" w:styleId="2BC6226052C7406DBDA6213EBF89239A7">
    <w:name w:val="2BC6226052C7406DBDA6213EBF89239A7"/>
    <w:rsid w:val="00852CD0"/>
    <w:rPr>
      <w:rFonts w:eastAsiaTheme="minorHAnsi"/>
    </w:rPr>
  </w:style>
  <w:style w:type="paragraph" w:customStyle="1" w:styleId="957A76D9BD8A4C808B9AB854CAA6DC4A6">
    <w:name w:val="957A76D9BD8A4C808B9AB854CAA6DC4A6"/>
    <w:rsid w:val="00852CD0"/>
    <w:rPr>
      <w:rFonts w:eastAsiaTheme="minorHAnsi"/>
    </w:rPr>
  </w:style>
  <w:style w:type="paragraph" w:customStyle="1" w:styleId="E362888BCF7D4B8AB58E292A00536C006">
    <w:name w:val="E362888BCF7D4B8AB58E292A00536C006"/>
    <w:rsid w:val="00852CD0"/>
    <w:rPr>
      <w:rFonts w:eastAsiaTheme="minorHAnsi"/>
    </w:rPr>
  </w:style>
  <w:style w:type="paragraph" w:customStyle="1" w:styleId="2A9FD0EFFABA4826A6AE0BD76302BB436">
    <w:name w:val="2A9FD0EFFABA4826A6AE0BD76302BB436"/>
    <w:rsid w:val="00852CD0"/>
    <w:rPr>
      <w:rFonts w:eastAsiaTheme="minorHAnsi"/>
    </w:rPr>
  </w:style>
  <w:style w:type="paragraph" w:customStyle="1" w:styleId="B3C66F7C04254B26B7F2770863B65A856">
    <w:name w:val="B3C66F7C04254B26B7F2770863B65A856"/>
    <w:rsid w:val="00852CD0"/>
    <w:rPr>
      <w:rFonts w:eastAsiaTheme="minorHAnsi"/>
    </w:rPr>
  </w:style>
  <w:style w:type="paragraph" w:customStyle="1" w:styleId="D39683CE58F945249BEE115C8E8887282">
    <w:name w:val="D39683CE58F945249BEE115C8E8887282"/>
    <w:rsid w:val="00852CD0"/>
    <w:rPr>
      <w:rFonts w:eastAsiaTheme="minorHAnsi"/>
    </w:rPr>
  </w:style>
  <w:style w:type="paragraph" w:customStyle="1" w:styleId="9C3A4D8F87BC4A4EA5CD424CC858B1237">
    <w:name w:val="9C3A4D8F87BC4A4EA5CD424CC858B1237"/>
    <w:rsid w:val="00852CD0"/>
    <w:rPr>
      <w:rFonts w:eastAsiaTheme="minorHAnsi"/>
    </w:rPr>
  </w:style>
  <w:style w:type="paragraph" w:customStyle="1" w:styleId="5268162D528A44DCB3397371AE6141F06">
    <w:name w:val="5268162D528A44DCB3397371AE6141F06"/>
    <w:rsid w:val="00852CD0"/>
    <w:rPr>
      <w:rFonts w:eastAsiaTheme="minorHAnsi"/>
    </w:rPr>
  </w:style>
  <w:style w:type="paragraph" w:customStyle="1" w:styleId="8B783D6DE443405293EEAD1E8712DB816">
    <w:name w:val="8B783D6DE443405293EEAD1E8712DB816"/>
    <w:rsid w:val="00852CD0"/>
    <w:rPr>
      <w:rFonts w:eastAsiaTheme="minorHAnsi"/>
    </w:rPr>
  </w:style>
  <w:style w:type="paragraph" w:customStyle="1" w:styleId="6E4229C1FF88463B9E3408F7B0D8895B7">
    <w:name w:val="6E4229C1FF88463B9E3408F7B0D8895B7"/>
    <w:rsid w:val="00852CD0"/>
    <w:rPr>
      <w:rFonts w:eastAsiaTheme="minorHAnsi"/>
    </w:rPr>
  </w:style>
  <w:style w:type="paragraph" w:customStyle="1" w:styleId="1F22F22DC4A945FB974C7A4811B5B9465">
    <w:name w:val="1F22F22DC4A945FB974C7A4811B5B9465"/>
    <w:rsid w:val="00852CD0"/>
    <w:rPr>
      <w:rFonts w:eastAsiaTheme="minorHAnsi"/>
    </w:rPr>
  </w:style>
  <w:style w:type="paragraph" w:customStyle="1" w:styleId="31A09AF0F6354A53A20541C398B664AF7">
    <w:name w:val="31A09AF0F6354A53A20541C398B664AF7"/>
    <w:rsid w:val="00852CD0"/>
    <w:rPr>
      <w:rFonts w:eastAsiaTheme="minorHAnsi"/>
    </w:rPr>
  </w:style>
  <w:style w:type="paragraph" w:customStyle="1" w:styleId="7A4FE87B6365441E95E2C51DD91192696">
    <w:name w:val="7A4FE87B6365441E95E2C51DD91192696"/>
    <w:rsid w:val="00852CD0"/>
    <w:rPr>
      <w:rFonts w:eastAsiaTheme="minorHAnsi"/>
    </w:rPr>
  </w:style>
  <w:style w:type="paragraph" w:customStyle="1" w:styleId="AF61EB8F16A0479A80F7A6E100D658E27">
    <w:name w:val="AF61EB8F16A0479A80F7A6E100D658E27"/>
    <w:rsid w:val="00852CD0"/>
    <w:rPr>
      <w:rFonts w:eastAsiaTheme="minorHAnsi"/>
    </w:rPr>
  </w:style>
  <w:style w:type="paragraph" w:customStyle="1" w:styleId="52AEF0EE67DB49FC833E8FD8E01860FA6">
    <w:name w:val="52AEF0EE67DB49FC833E8FD8E01860FA6"/>
    <w:rsid w:val="00852CD0"/>
    <w:rPr>
      <w:rFonts w:eastAsiaTheme="minorHAnsi"/>
    </w:rPr>
  </w:style>
  <w:style w:type="paragraph" w:customStyle="1" w:styleId="682FF82431AD46478789ADBACDC7C4016">
    <w:name w:val="682FF82431AD46478789ADBACDC7C4016"/>
    <w:rsid w:val="00852CD0"/>
    <w:rPr>
      <w:rFonts w:eastAsiaTheme="minorHAnsi"/>
    </w:rPr>
  </w:style>
  <w:style w:type="paragraph" w:customStyle="1" w:styleId="D61D96A4F6BF4A718AB66557CE8C294C5">
    <w:name w:val="D61D96A4F6BF4A718AB66557CE8C294C5"/>
    <w:rsid w:val="00852CD0"/>
    <w:rPr>
      <w:rFonts w:eastAsiaTheme="minorHAnsi"/>
    </w:rPr>
  </w:style>
  <w:style w:type="paragraph" w:customStyle="1" w:styleId="3BEAB8BCF95342658063FA737AAE2F765">
    <w:name w:val="3BEAB8BCF95342658063FA737AAE2F765"/>
    <w:rsid w:val="00852CD0"/>
    <w:rPr>
      <w:rFonts w:eastAsiaTheme="minorHAnsi"/>
    </w:rPr>
  </w:style>
  <w:style w:type="paragraph" w:customStyle="1" w:styleId="2E4E532AB9F04CFA9E26C854BE5C4D495">
    <w:name w:val="2E4E532AB9F04CFA9E26C854BE5C4D495"/>
    <w:rsid w:val="00852CD0"/>
    <w:rPr>
      <w:rFonts w:eastAsiaTheme="minorHAnsi"/>
    </w:rPr>
  </w:style>
  <w:style w:type="paragraph" w:customStyle="1" w:styleId="A748B52F047E43DB9378E1CFFFA46B865">
    <w:name w:val="A748B52F047E43DB9378E1CFFFA46B865"/>
    <w:rsid w:val="00852CD0"/>
    <w:rPr>
      <w:rFonts w:eastAsiaTheme="minorHAnsi"/>
    </w:rPr>
  </w:style>
  <w:style w:type="paragraph" w:customStyle="1" w:styleId="94808CB6924A4CCDAD5F4BE21BDDF1405">
    <w:name w:val="94808CB6924A4CCDAD5F4BE21BDDF1405"/>
    <w:rsid w:val="00852CD0"/>
    <w:rPr>
      <w:rFonts w:eastAsiaTheme="minorHAnsi"/>
    </w:rPr>
  </w:style>
  <w:style w:type="paragraph" w:customStyle="1" w:styleId="30CDD97566714787BF52B88F9D0197BF5">
    <w:name w:val="30CDD97566714787BF52B88F9D0197BF5"/>
    <w:rsid w:val="00852CD0"/>
    <w:rPr>
      <w:rFonts w:eastAsiaTheme="minorHAnsi"/>
    </w:rPr>
  </w:style>
  <w:style w:type="paragraph" w:customStyle="1" w:styleId="FD5C1F0CE09C487384261A58C1D4733F5">
    <w:name w:val="FD5C1F0CE09C487384261A58C1D4733F5"/>
    <w:rsid w:val="00852CD0"/>
    <w:rPr>
      <w:rFonts w:eastAsiaTheme="minorHAnsi"/>
    </w:rPr>
  </w:style>
  <w:style w:type="paragraph" w:customStyle="1" w:styleId="E7D0653B9B1649A8966D3EE0BD51BD775">
    <w:name w:val="E7D0653B9B1649A8966D3EE0BD51BD775"/>
    <w:rsid w:val="00852CD0"/>
    <w:rPr>
      <w:rFonts w:eastAsiaTheme="minorHAnsi"/>
    </w:rPr>
  </w:style>
  <w:style w:type="paragraph" w:customStyle="1" w:styleId="2F034AF04FF94213AE28847C3BABD3325">
    <w:name w:val="2F034AF04FF94213AE28847C3BABD3325"/>
    <w:rsid w:val="00852CD0"/>
    <w:rPr>
      <w:rFonts w:eastAsiaTheme="minorHAnsi"/>
    </w:rPr>
  </w:style>
  <w:style w:type="paragraph" w:customStyle="1" w:styleId="1A322FC0115A4CA687AB6101BDBACFAB5">
    <w:name w:val="1A322FC0115A4CA687AB6101BDBACFAB5"/>
    <w:rsid w:val="00852CD0"/>
    <w:rPr>
      <w:rFonts w:eastAsiaTheme="minorHAnsi"/>
    </w:rPr>
  </w:style>
  <w:style w:type="paragraph" w:customStyle="1" w:styleId="E029BB7B5B2A4F30B33AC6B6139AC2DE5">
    <w:name w:val="E029BB7B5B2A4F30B33AC6B6139AC2DE5"/>
    <w:rsid w:val="00852CD0"/>
    <w:rPr>
      <w:rFonts w:eastAsiaTheme="minorHAnsi"/>
    </w:rPr>
  </w:style>
  <w:style w:type="paragraph" w:customStyle="1" w:styleId="0BBCBD23E2614807AACF65A95272C6295">
    <w:name w:val="0BBCBD23E2614807AACF65A95272C6295"/>
    <w:rsid w:val="00852CD0"/>
    <w:rPr>
      <w:rFonts w:eastAsiaTheme="minorHAnsi"/>
    </w:rPr>
  </w:style>
  <w:style w:type="paragraph" w:customStyle="1" w:styleId="B3E13D8578754E799D3FF5BBA14EC13C5">
    <w:name w:val="B3E13D8578754E799D3FF5BBA14EC13C5"/>
    <w:rsid w:val="00852CD0"/>
    <w:rPr>
      <w:rFonts w:eastAsiaTheme="minorHAnsi"/>
    </w:rPr>
  </w:style>
  <w:style w:type="paragraph" w:customStyle="1" w:styleId="B6C27442350446DB89DBCFDD517ADEA45">
    <w:name w:val="B6C27442350446DB89DBCFDD517ADEA45"/>
    <w:rsid w:val="00852CD0"/>
    <w:rPr>
      <w:rFonts w:eastAsiaTheme="minorHAnsi"/>
    </w:rPr>
  </w:style>
  <w:style w:type="paragraph" w:customStyle="1" w:styleId="E618246B02074698B69B7B41BC2693116">
    <w:name w:val="E618246B02074698B69B7B41BC2693116"/>
    <w:rsid w:val="00852CD0"/>
    <w:rPr>
      <w:rFonts w:eastAsiaTheme="minorHAnsi"/>
    </w:rPr>
  </w:style>
  <w:style w:type="paragraph" w:customStyle="1" w:styleId="EAAADF2EE1814AD381F761742C54210D6">
    <w:name w:val="EAAADF2EE1814AD381F761742C54210D6"/>
    <w:rsid w:val="00852CD0"/>
    <w:rPr>
      <w:rFonts w:eastAsiaTheme="minorHAnsi"/>
    </w:rPr>
  </w:style>
  <w:style w:type="paragraph" w:customStyle="1" w:styleId="0EB2509A81A248A6B1DA4C2A14F130086">
    <w:name w:val="0EB2509A81A248A6B1DA4C2A14F130086"/>
    <w:rsid w:val="00852CD0"/>
    <w:rPr>
      <w:rFonts w:eastAsiaTheme="minorHAnsi"/>
    </w:rPr>
  </w:style>
  <w:style w:type="paragraph" w:customStyle="1" w:styleId="18D16F7AAFAB4A908E900A577BE4BB266">
    <w:name w:val="18D16F7AAFAB4A908E900A577BE4BB266"/>
    <w:rsid w:val="00852CD0"/>
    <w:rPr>
      <w:rFonts w:eastAsiaTheme="minorHAnsi"/>
    </w:rPr>
  </w:style>
  <w:style w:type="paragraph" w:customStyle="1" w:styleId="E25F786A353445D5AB6C36789C06D6C26">
    <w:name w:val="E25F786A353445D5AB6C36789C06D6C26"/>
    <w:rsid w:val="00852CD0"/>
    <w:rPr>
      <w:rFonts w:eastAsiaTheme="minorHAnsi"/>
    </w:rPr>
  </w:style>
  <w:style w:type="paragraph" w:customStyle="1" w:styleId="9765EEFB6CE94241985CFA041BB58C786">
    <w:name w:val="9765EEFB6CE94241985CFA041BB58C786"/>
    <w:rsid w:val="00852CD0"/>
    <w:rPr>
      <w:rFonts w:eastAsiaTheme="minorHAnsi"/>
    </w:rPr>
  </w:style>
  <w:style w:type="paragraph" w:customStyle="1" w:styleId="4C31E1C24ABB40B0B9727671CC77EB216">
    <w:name w:val="4C31E1C24ABB40B0B9727671CC77EB216"/>
    <w:rsid w:val="00852CD0"/>
    <w:rPr>
      <w:rFonts w:eastAsiaTheme="minorHAnsi"/>
    </w:rPr>
  </w:style>
  <w:style w:type="paragraph" w:customStyle="1" w:styleId="89B294C10F87409994AEBE9CB15AC52D6">
    <w:name w:val="89B294C10F87409994AEBE9CB15AC52D6"/>
    <w:rsid w:val="00852CD0"/>
    <w:rPr>
      <w:rFonts w:eastAsiaTheme="minorHAnsi"/>
    </w:rPr>
  </w:style>
  <w:style w:type="paragraph" w:customStyle="1" w:styleId="893056E59B6D49A1BB4AEC3E028B47B59">
    <w:name w:val="893056E59B6D49A1BB4AEC3E028B47B59"/>
    <w:rsid w:val="00852CD0"/>
    <w:rPr>
      <w:rFonts w:eastAsiaTheme="minorHAnsi"/>
    </w:rPr>
  </w:style>
  <w:style w:type="paragraph" w:customStyle="1" w:styleId="4F83643A3DDE4066B93FF7A8AAB849898">
    <w:name w:val="4F83643A3DDE4066B93FF7A8AAB849898"/>
    <w:rsid w:val="00852CD0"/>
    <w:rPr>
      <w:rFonts w:eastAsiaTheme="minorHAnsi"/>
    </w:rPr>
  </w:style>
  <w:style w:type="paragraph" w:customStyle="1" w:styleId="AA2DEC4D184F40E7B30CA3CCF64D48AC7">
    <w:name w:val="AA2DEC4D184F40E7B30CA3CCF64D48AC7"/>
    <w:rsid w:val="00852CD0"/>
    <w:rPr>
      <w:rFonts w:eastAsiaTheme="minorHAnsi"/>
    </w:rPr>
  </w:style>
  <w:style w:type="paragraph" w:customStyle="1" w:styleId="B7A3E7C51DC843FA9D94E196F4BC6B547">
    <w:name w:val="B7A3E7C51DC843FA9D94E196F4BC6B547"/>
    <w:rsid w:val="00852CD0"/>
    <w:rPr>
      <w:rFonts w:eastAsiaTheme="minorHAnsi"/>
    </w:rPr>
  </w:style>
  <w:style w:type="paragraph" w:customStyle="1" w:styleId="BAB1FA4A8B0044D8A76B5F89C5B66EEF6">
    <w:name w:val="BAB1FA4A8B0044D8A76B5F89C5B66EEF6"/>
    <w:rsid w:val="00852CD0"/>
    <w:rPr>
      <w:rFonts w:eastAsiaTheme="minorHAnsi"/>
    </w:rPr>
  </w:style>
  <w:style w:type="paragraph" w:customStyle="1" w:styleId="7E1E668B738A4E8292CF6A8B321CC7628">
    <w:name w:val="7E1E668B738A4E8292CF6A8B321CC7628"/>
    <w:rsid w:val="00852CD0"/>
    <w:rPr>
      <w:rFonts w:eastAsiaTheme="minorHAnsi"/>
    </w:rPr>
  </w:style>
  <w:style w:type="paragraph" w:customStyle="1" w:styleId="523EDCD31685420E974F0DF636D398518">
    <w:name w:val="523EDCD31685420E974F0DF636D398518"/>
    <w:rsid w:val="00852CD0"/>
    <w:rPr>
      <w:rFonts w:eastAsiaTheme="minorHAnsi"/>
    </w:rPr>
  </w:style>
  <w:style w:type="paragraph" w:customStyle="1" w:styleId="2BC6226052C7406DBDA6213EBF89239A8">
    <w:name w:val="2BC6226052C7406DBDA6213EBF89239A8"/>
    <w:rsid w:val="00852CD0"/>
    <w:rPr>
      <w:rFonts w:eastAsiaTheme="minorHAnsi"/>
    </w:rPr>
  </w:style>
  <w:style w:type="paragraph" w:customStyle="1" w:styleId="957A76D9BD8A4C808B9AB854CAA6DC4A7">
    <w:name w:val="957A76D9BD8A4C808B9AB854CAA6DC4A7"/>
    <w:rsid w:val="00852CD0"/>
    <w:rPr>
      <w:rFonts w:eastAsiaTheme="minorHAnsi"/>
    </w:rPr>
  </w:style>
  <w:style w:type="paragraph" w:customStyle="1" w:styleId="E362888BCF7D4B8AB58E292A00536C007">
    <w:name w:val="E362888BCF7D4B8AB58E292A00536C007"/>
    <w:rsid w:val="00852CD0"/>
    <w:rPr>
      <w:rFonts w:eastAsiaTheme="minorHAnsi"/>
    </w:rPr>
  </w:style>
  <w:style w:type="paragraph" w:customStyle="1" w:styleId="2A9FD0EFFABA4826A6AE0BD76302BB437">
    <w:name w:val="2A9FD0EFFABA4826A6AE0BD76302BB437"/>
    <w:rsid w:val="00852CD0"/>
    <w:rPr>
      <w:rFonts w:eastAsiaTheme="minorHAnsi"/>
    </w:rPr>
  </w:style>
  <w:style w:type="paragraph" w:customStyle="1" w:styleId="B3C66F7C04254B26B7F2770863B65A857">
    <w:name w:val="B3C66F7C04254B26B7F2770863B65A857"/>
    <w:rsid w:val="00852CD0"/>
    <w:rPr>
      <w:rFonts w:eastAsiaTheme="minorHAnsi"/>
    </w:rPr>
  </w:style>
  <w:style w:type="paragraph" w:customStyle="1" w:styleId="D39683CE58F945249BEE115C8E8887283">
    <w:name w:val="D39683CE58F945249BEE115C8E8887283"/>
    <w:rsid w:val="00852CD0"/>
    <w:rPr>
      <w:rFonts w:eastAsiaTheme="minorHAnsi"/>
    </w:rPr>
  </w:style>
  <w:style w:type="paragraph" w:customStyle="1" w:styleId="9C3A4D8F87BC4A4EA5CD424CC858B1238">
    <w:name w:val="9C3A4D8F87BC4A4EA5CD424CC858B1238"/>
    <w:rsid w:val="00852CD0"/>
    <w:rPr>
      <w:rFonts w:eastAsiaTheme="minorHAnsi"/>
    </w:rPr>
  </w:style>
  <w:style w:type="paragraph" w:customStyle="1" w:styleId="5268162D528A44DCB3397371AE6141F07">
    <w:name w:val="5268162D528A44DCB3397371AE6141F07"/>
    <w:rsid w:val="00852CD0"/>
    <w:rPr>
      <w:rFonts w:eastAsiaTheme="minorHAnsi"/>
    </w:rPr>
  </w:style>
  <w:style w:type="paragraph" w:customStyle="1" w:styleId="8B783D6DE443405293EEAD1E8712DB817">
    <w:name w:val="8B783D6DE443405293EEAD1E8712DB817"/>
    <w:rsid w:val="00852CD0"/>
    <w:rPr>
      <w:rFonts w:eastAsiaTheme="minorHAnsi"/>
    </w:rPr>
  </w:style>
  <w:style w:type="paragraph" w:customStyle="1" w:styleId="6E4229C1FF88463B9E3408F7B0D8895B8">
    <w:name w:val="6E4229C1FF88463B9E3408F7B0D8895B8"/>
    <w:rsid w:val="00852CD0"/>
    <w:rPr>
      <w:rFonts w:eastAsiaTheme="minorHAnsi"/>
    </w:rPr>
  </w:style>
  <w:style w:type="paragraph" w:customStyle="1" w:styleId="1F22F22DC4A945FB974C7A4811B5B9466">
    <w:name w:val="1F22F22DC4A945FB974C7A4811B5B9466"/>
    <w:rsid w:val="00852CD0"/>
    <w:rPr>
      <w:rFonts w:eastAsiaTheme="minorHAnsi"/>
    </w:rPr>
  </w:style>
  <w:style w:type="paragraph" w:customStyle="1" w:styleId="31A09AF0F6354A53A20541C398B664AF8">
    <w:name w:val="31A09AF0F6354A53A20541C398B664AF8"/>
    <w:rsid w:val="00852CD0"/>
    <w:rPr>
      <w:rFonts w:eastAsiaTheme="minorHAnsi"/>
    </w:rPr>
  </w:style>
  <w:style w:type="paragraph" w:customStyle="1" w:styleId="7A4FE87B6365441E95E2C51DD91192697">
    <w:name w:val="7A4FE87B6365441E95E2C51DD91192697"/>
    <w:rsid w:val="00852CD0"/>
    <w:rPr>
      <w:rFonts w:eastAsiaTheme="minorHAnsi"/>
    </w:rPr>
  </w:style>
  <w:style w:type="paragraph" w:customStyle="1" w:styleId="AF61EB8F16A0479A80F7A6E100D658E28">
    <w:name w:val="AF61EB8F16A0479A80F7A6E100D658E28"/>
    <w:rsid w:val="00852CD0"/>
    <w:rPr>
      <w:rFonts w:eastAsiaTheme="minorHAnsi"/>
    </w:rPr>
  </w:style>
  <w:style w:type="paragraph" w:customStyle="1" w:styleId="52AEF0EE67DB49FC833E8FD8E01860FA7">
    <w:name w:val="52AEF0EE67DB49FC833E8FD8E01860FA7"/>
    <w:rsid w:val="00852CD0"/>
    <w:rPr>
      <w:rFonts w:eastAsiaTheme="minorHAnsi"/>
    </w:rPr>
  </w:style>
  <w:style w:type="paragraph" w:customStyle="1" w:styleId="682FF82431AD46478789ADBACDC7C4017">
    <w:name w:val="682FF82431AD46478789ADBACDC7C4017"/>
    <w:rsid w:val="00852CD0"/>
    <w:rPr>
      <w:rFonts w:eastAsiaTheme="minorHAnsi"/>
    </w:rPr>
  </w:style>
  <w:style w:type="paragraph" w:customStyle="1" w:styleId="D61D96A4F6BF4A718AB66557CE8C294C6">
    <w:name w:val="D61D96A4F6BF4A718AB66557CE8C294C6"/>
    <w:rsid w:val="00852CD0"/>
    <w:rPr>
      <w:rFonts w:eastAsiaTheme="minorHAnsi"/>
    </w:rPr>
  </w:style>
  <w:style w:type="paragraph" w:customStyle="1" w:styleId="3BEAB8BCF95342658063FA737AAE2F766">
    <w:name w:val="3BEAB8BCF95342658063FA737AAE2F766"/>
    <w:rsid w:val="00852CD0"/>
    <w:rPr>
      <w:rFonts w:eastAsiaTheme="minorHAnsi"/>
    </w:rPr>
  </w:style>
  <w:style w:type="paragraph" w:customStyle="1" w:styleId="2E4E532AB9F04CFA9E26C854BE5C4D496">
    <w:name w:val="2E4E532AB9F04CFA9E26C854BE5C4D496"/>
    <w:rsid w:val="00852CD0"/>
    <w:rPr>
      <w:rFonts w:eastAsiaTheme="minorHAnsi"/>
    </w:rPr>
  </w:style>
  <w:style w:type="paragraph" w:customStyle="1" w:styleId="A748B52F047E43DB9378E1CFFFA46B866">
    <w:name w:val="A748B52F047E43DB9378E1CFFFA46B866"/>
    <w:rsid w:val="00852CD0"/>
    <w:rPr>
      <w:rFonts w:eastAsiaTheme="minorHAnsi"/>
    </w:rPr>
  </w:style>
  <w:style w:type="paragraph" w:customStyle="1" w:styleId="94808CB6924A4CCDAD5F4BE21BDDF1406">
    <w:name w:val="94808CB6924A4CCDAD5F4BE21BDDF1406"/>
    <w:rsid w:val="00852CD0"/>
    <w:rPr>
      <w:rFonts w:eastAsiaTheme="minorHAnsi"/>
    </w:rPr>
  </w:style>
  <w:style w:type="paragraph" w:customStyle="1" w:styleId="30CDD97566714787BF52B88F9D0197BF6">
    <w:name w:val="30CDD97566714787BF52B88F9D0197BF6"/>
    <w:rsid w:val="00852CD0"/>
    <w:rPr>
      <w:rFonts w:eastAsiaTheme="minorHAnsi"/>
    </w:rPr>
  </w:style>
  <w:style w:type="paragraph" w:customStyle="1" w:styleId="FD5C1F0CE09C487384261A58C1D4733F6">
    <w:name w:val="FD5C1F0CE09C487384261A58C1D4733F6"/>
    <w:rsid w:val="00852CD0"/>
    <w:rPr>
      <w:rFonts w:eastAsiaTheme="minorHAnsi"/>
    </w:rPr>
  </w:style>
  <w:style w:type="paragraph" w:customStyle="1" w:styleId="E7D0653B9B1649A8966D3EE0BD51BD776">
    <w:name w:val="E7D0653B9B1649A8966D3EE0BD51BD776"/>
    <w:rsid w:val="00852CD0"/>
    <w:rPr>
      <w:rFonts w:eastAsiaTheme="minorHAnsi"/>
    </w:rPr>
  </w:style>
  <w:style w:type="paragraph" w:customStyle="1" w:styleId="2F034AF04FF94213AE28847C3BABD3326">
    <w:name w:val="2F034AF04FF94213AE28847C3BABD3326"/>
    <w:rsid w:val="00852CD0"/>
    <w:rPr>
      <w:rFonts w:eastAsiaTheme="minorHAnsi"/>
    </w:rPr>
  </w:style>
  <w:style w:type="paragraph" w:customStyle="1" w:styleId="1A322FC0115A4CA687AB6101BDBACFAB6">
    <w:name w:val="1A322FC0115A4CA687AB6101BDBACFAB6"/>
    <w:rsid w:val="00852CD0"/>
    <w:rPr>
      <w:rFonts w:eastAsiaTheme="minorHAnsi"/>
    </w:rPr>
  </w:style>
  <w:style w:type="paragraph" w:customStyle="1" w:styleId="E029BB7B5B2A4F30B33AC6B6139AC2DE6">
    <w:name w:val="E029BB7B5B2A4F30B33AC6B6139AC2DE6"/>
    <w:rsid w:val="00852CD0"/>
    <w:rPr>
      <w:rFonts w:eastAsiaTheme="minorHAnsi"/>
    </w:rPr>
  </w:style>
  <w:style w:type="paragraph" w:customStyle="1" w:styleId="0BBCBD23E2614807AACF65A95272C6296">
    <w:name w:val="0BBCBD23E2614807AACF65A95272C6296"/>
    <w:rsid w:val="00852CD0"/>
    <w:rPr>
      <w:rFonts w:eastAsiaTheme="minorHAnsi"/>
    </w:rPr>
  </w:style>
  <w:style w:type="paragraph" w:customStyle="1" w:styleId="B3E13D8578754E799D3FF5BBA14EC13C6">
    <w:name w:val="B3E13D8578754E799D3FF5BBA14EC13C6"/>
    <w:rsid w:val="00852CD0"/>
    <w:rPr>
      <w:rFonts w:eastAsiaTheme="minorHAnsi"/>
    </w:rPr>
  </w:style>
  <w:style w:type="paragraph" w:customStyle="1" w:styleId="B6C27442350446DB89DBCFDD517ADEA46">
    <w:name w:val="B6C27442350446DB89DBCFDD517ADEA46"/>
    <w:rsid w:val="00852CD0"/>
    <w:rPr>
      <w:rFonts w:eastAsiaTheme="minorHAnsi"/>
    </w:rPr>
  </w:style>
  <w:style w:type="paragraph" w:customStyle="1" w:styleId="E618246B02074698B69B7B41BC2693117">
    <w:name w:val="E618246B02074698B69B7B41BC2693117"/>
    <w:rsid w:val="00852CD0"/>
    <w:rPr>
      <w:rFonts w:eastAsiaTheme="minorHAnsi"/>
    </w:rPr>
  </w:style>
  <w:style w:type="paragraph" w:customStyle="1" w:styleId="EAAADF2EE1814AD381F761742C54210D7">
    <w:name w:val="EAAADF2EE1814AD381F761742C54210D7"/>
    <w:rsid w:val="00852CD0"/>
    <w:rPr>
      <w:rFonts w:eastAsiaTheme="minorHAnsi"/>
    </w:rPr>
  </w:style>
  <w:style w:type="paragraph" w:customStyle="1" w:styleId="0EB2509A81A248A6B1DA4C2A14F130087">
    <w:name w:val="0EB2509A81A248A6B1DA4C2A14F130087"/>
    <w:rsid w:val="00852CD0"/>
    <w:rPr>
      <w:rFonts w:eastAsiaTheme="minorHAnsi"/>
    </w:rPr>
  </w:style>
  <w:style w:type="paragraph" w:customStyle="1" w:styleId="18D16F7AAFAB4A908E900A577BE4BB267">
    <w:name w:val="18D16F7AAFAB4A908E900A577BE4BB267"/>
    <w:rsid w:val="00852CD0"/>
    <w:rPr>
      <w:rFonts w:eastAsiaTheme="minorHAnsi"/>
    </w:rPr>
  </w:style>
  <w:style w:type="paragraph" w:customStyle="1" w:styleId="E25F786A353445D5AB6C36789C06D6C27">
    <w:name w:val="E25F786A353445D5AB6C36789C06D6C27"/>
    <w:rsid w:val="00852CD0"/>
    <w:rPr>
      <w:rFonts w:eastAsiaTheme="minorHAnsi"/>
    </w:rPr>
  </w:style>
  <w:style w:type="paragraph" w:customStyle="1" w:styleId="9765EEFB6CE94241985CFA041BB58C787">
    <w:name w:val="9765EEFB6CE94241985CFA041BB58C787"/>
    <w:rsid w:val="00852CD0"/>
    <w:rPr>
      <w:rFonts w:eastAsiaTheme="minorHAnsi"/>
    </w:rPr>
  </w:style>
  <w:style w:type="paragraph" w:customStyle="1" w:styleId="4C31E1C24ABB40B0B9727671CC77EB217">
    <w:name w:val="4C31E1C24ABB40B0B9727671CC77EB217"/>
    <w:rsid w:val="00852CD0"/>
    <w:rPr>
      <w:rFonts w:eastAsiaTheme="minorHAnsi"/>
    </w:rPr>
  </w:style>
  <w:style w:type="paragraph" w:customStyle="1" w:styleId="89B294C10F87409994AEBE9CB15AC52D7">
    <w:name w:val="89B294C10F87409994AEBE9CB15AC52D7"/>
    <w:rsid w:val="00852CD0"/>
    <w:rPr>
      <w:rFonts w:eastAsiaTheme="minorHAnsi"/>
    </w:rPr>
  </w:style>
  <w:style w:type="paragraph" w:customStyle="1" w:styleId="7D40BA1F5CDC4CC1A091AD04DA12CEC5">
    <w:name w:val="7D40BA1F5CDC4CC1A091AD04DA12CEC5"/>
    <w:rsid w:val="006D6D4C"/>
  </w:style>
  <w:style w:type="paragraph" w:customStyle="1" w:styleId="80FE2F66DE4044BBA91083675A1B3248">
    <w:name w:val="80FE2F66DE4044BBA91083675A1B3248"/>
    <w:rsid w:val="006D6D4C"/>
  </w:style>
  <w:style w:type="paragraph" w:customStyle="1" w:styleId="283CD067407B45DD95A00C6B21894373">
    <w:name w:val="283CD067407B45DD95A00C6B21894373"/>
    <w:rsid w:val="006D6D4C"/>
  </w:style>
  <w:style w:type="paragraph" w:customStyle="1" w:styleId="9A492ABC32A34A3C87641F33DF859D33">
    <w:name w:val="9A492ABC32A34A3C87641F33DF859D33"/>
    <w:rsid w:val="006D6D4C"/>
  </w:style>
  <w:style w:type="paragraph" w:customStyle="1" w:styleId="A605A969FAB7440EB9D30CA3A9A20C28">
    <w:name w:val="A605A969FAB7440EB9D30CA3A9A20C28"/>
    <w:rsid w:val="006D6D4C"/>
  </w:style>
  <w:style w:type="paragraph" w:customStyle="1" w:styleId="65C617495B69417597662E0664D69451">
    <w:name w:val="65C617495B69417597662E0664D69451"/>
    <w:rsid w:val="006D6D4C"/>
  </w:style>
  <w:style w:type="paragraph" w:customStyle="1" w:styleId="EE345F04DA774C7E9E8807EAA687BFF7">
    <w:name w:val="EE345F04DA774C7E9E8807EAA687BFF7"/>
    <w:rsid w:val="006D6D4C"/>
  </w:style>
  <w:style w:type="paragraph" w:customStyle="1" w:styleId="3B67C0CF55E54285A4430159176D5E86">
    <w:name w:val="3B67C0CF55E54285A4430159176D5E86"/>
    <w:rsid w:val="00135417"/>
  </w:style>
  <w:style w:type="paragraph" w:customStyle="1" w:styleId="467A1DBA1A634AB89337C40A861195D9">
    <w:name w:val="467A1DBA1A634AB89337C40A861195D9"/>
    <w:rsid w:val="00135417"/>
  </w:style>
  <w:style w:type="paragraph" w:customStyle="1" w:styleId="D84758C4BE9044998A517A2AE5477DA7">
    <w:name w:val="D84758C4BE9044998A517A2AE5477DA7"/>
    <w:rsid w:val="00135417"/>
  </w:style>
  <w:style w:type="paragraph" w:customStyle="1" w:styleId="EA263E950D4E4B49A19FE41E4CC38934">
    <w:name w:val="EA263E950D4E4B49A19FE41E4CC38934"/>
    <w:rsid w:val="00135417"/>
  </w:style>
  <w:style w:type="paragraph" w:customStyle="1" w:styleId="8FD6D95D65614CD6842F052AE1C70A19">
    <w:name w:val="8FD6D95D65614CD6842F052AE1C70A19"/>
    <w:rsid w:val="00135417"/>
  </w:style>
  <w:style w:type="paragraph" w:customStyle="1" w:styleId="AEACB04A62B34B838BEBE33ACAEE0477">
    <w:name w:val="AEACB04A62B34B838BEBE33ACAEE0477"/>
    <w:rsid w:val="00135417"/>
  </w:style>
  <w:style w:type="paragraph" w:customStyle="1" w:styleId="A7B23C6769A14CED92F0C72062047C1E">
    <w:name w:val="A7B23C6769A14CED92F0C72062047C1E"/>
    <w:rsid w:val="00135417"/>
  </w:style>
  <w:style w:type="paragraph" w:customStyle="1" w:styleId="19C2A0F6F9B0409296E3E8B26F475464">
    <w:name w:val="19C2A0F6F9B0409296E3E8B26F475464"/>
    <w:rsid w:val="00135417"/>
  </w:style>
  <w:style w:type="paragraph" w:customStyle="1" w:styleId="FB77E18275B94715A89BEDB61085D4FA">
    <w:name w:val="FB77E18275B94715A89BEDB61085D4FA"/>
    <w:rsid w:val="00135417"/>
  </w:style>
  <w:style w:type="paragraph" w:customStyle="1" w:styleId="03787581434040478D4188B1B808F4E0">
    <w:name w:val="03787581434040478D4188B1B808F4E0"/>
    <w:rsid w:val="00135417"/>
  </w:style>
  <w:style w:type="paragraph" w:customStyle="1" w:styleId="0EC3EA8FC0C643DE954AB643B997B77B">
    <w:name w:val="0EC3EA8FC0C643DE954AB643B997B77B"/>
    <w:rsid w:val="00135417"/>
  </w:style>
  <w:style w:type="paragraph" w:customStyle="1" w:styleId="BA2FF89261864592A1DD8958DE51059A">
    <w:name w:val="BA2FF89261864592A1DD8958DE51059A"/>
    <w:rsid w:val="00713D2F"/>
  </w:style>
  <w:style w:type="paragraph" w:customStyle="1" w:styleId="BA92334B34C64667B8833E25027D8E36">
    <w:name w:val="BA92334B34C64667B8833E25027D8E36"/>
    <w:rsid w:val="00713D2F"/>
  </w:style>
  <w:style w:type="paragraph" w:customStyle="1" w:styleId="8EB54C95041346A49F9126D30024A177">
    <w:name w:val="8EB54C95041346A49F9126D30024A177"/>
    <w:rsid w:val="00713D2F"/>
  </w:style>
  <w:style w:type="paragraph" w:customStyle="1" w:styleId="BE0E717AFC014C62A01EF8971ACC36C6">
    <w:name w:val="BE0E717AFC014C62A01EF8971ACC36C6"/>
    <w:rsid w:val="00713D2F"/>
  </w:style>
  <w:style w:type="paragraph" w:customStyle="1" w:styleId="40CD1D461D1B42D0AC3B8B98B386BBC5">
    <w:name w:val="40CD1D461D1B42D0AC3B8B98B386BBC5"/>
    <w:rsid w:val="0005166A"/>
  </w:style>
  <w:style w:type="paragraph" w:customStyle="1" w:styleId="16D6AC619F2A46D6A0FBEADEC796EA69">
    <w:name w:val="16D6AC619F2A46D6A0FBEADEC796EA69"/>
    <w:rsid w:val="0005166A"/>
  </w:style>
  <w:style w:type="paragraph" w:customStyle="1" w:styleId="A2CBC59FB36542AEA1538AF094828CB1">
    <w:name w:val="A2CBC59FB36542AEA1538AF094828CB1"/>
    <w:rsid w:val="000516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35A96-2BC8-49DC-99BB-946E468D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Committee Course Change Form.dotx</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Curriculum Committee Course Change Form</vt:lpstr>
    </vt:vector>
  </TitlesOfParts>
  <Company>Dixie State College of Utah</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Course Change Form</dc:title>
  <dc:creator>Heizer, Cari</dc:creator>
  <cp:lastModifiedBy>Windows User</cp:lastModifiedBy>
  <cp:revision>2</cp:revision>
  <cp:lastPrinted>2012-08-23T21:14:00Z</cp:lastPrinted>
  <dcterms:created xsi:type="dcterms:W3CDTF">2012-10-15T22:18:00Z</dcterms:created>
  <dcterms:modified xsi:type="dcterms:W3CDTF">2012-10-15T22:18:00Z</dcterms:modified>
</cp:coreProperties>
</file>