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448"/>
        <w:gridCol w:w="1440"/>
        <w:gridCol w:w="2070"/>
        <w:gridCol w:w="5058"/>
      </w:tblGrid>
      <w:tr w:rsidR="00FE2355" w:rsidTr="00EF79EB">
        <w:tc>
          <w:tcPr>
            <w:tcW w:w="2448" w:type="dxa"/>
            <w:shd w:val="clear" w:color="auto" w:fill="D9D9D9" w:themeFill="background1" w:themeFillShade="D9"/>
          </w:tcPr>
          <w:p w:rsidR="00EF79EB" w:rsidRDefault="00EF79EB" w:rsidP="00EF79EB">
            <w:pPr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</w:t>
            </w:r>
          </w:p>
          <w:p w:rsidR="00712919" w:rsidRPr="00EF79EB" w:rsidRDefault="00712919" w:rsidP="00EF79EB">
            <w:pPr>
              <w:contextualSpacing/>
              <w:jc w:val="right"/>
              <w:rPr>
                <w:sz w:val="2"/>
                <w:szCs w:val="2"/>
              </w:rPr>
            </w:pPr>
            <w:r w:rsidRPr="00EF79EB">
              <w:t>Course Prefix / Number:</w:t>
            </w:r>
          </w:p>
        </w:tc>
        <w:tc>
          <w:tcPr>
            <w:tcW w:w="1440" w:type="dxa"/>
          </w:tcPr>
          <w:p w:rsidR="00712919" w:rsidRPr="00805371" w:rsidRDefault="00CD4639" w:rsidP="007A2F5C">
            <w:pPr>
              <w:rPr>
                <w:b/>
              </w:rPr>
            </w:pPr>
            <w:sdt>
              <w:sdtPr>
                <w:rPr>
                  <w:b/>
                </w:rPr>
                <w:id w:val="1796170917"/>
                <w:placeholder>
                  <w:docPart w:val="893056E59B6D49A1BB4AEC3E028B47B5"/>
                </w:placeholder>
                <w:text/>
              </w:sdtPr>
              <w:sdtContent>
                <w:r w:rsidR="007A2F5C">
                  <w:rPr>
                    <w:b/>
                  </w:rPr>
                  <w:t>CS 3530</w:t>
                </w:r>
              </w:sdtContent>
            </w:sdt>
          </w:p>
        </w:tc>
        <w:tc>
          <w:tcPr>
            <w:tcW w:w="2070" w:type="dxa"/>
            <w:shd w:val="clear" w:color="auto" w:fill="D9D9D9" w:themeFill="background1" w:themeFillShade="D9"/>
          </w:tcPr>
          <w:p w:rsidR="00EF79EB" w:rsidRPr="00EF79EB" w:rsidRDefault="00EF79EB" w:rsidP="00FC4660">
            <w:pPr>
              <w:jc w:val="right"/>
              <w:rPr>
                <w:sz w:val="2"/>
                <w:szCs w:val="2"/>
              </w:rPr>
            </w:pPr>
          </w:p>
          <w:p w:rsidR="00712919" w:rsidRPr="00EF79EB" w:rsidRDefault="00712919" w:rsidP="00FC4660">
            <w:pPr>
              <w:jc w:val="right"/>
            </w:pPr>
            <w:r w:rsidRPr="00EF79EB">
              <w:t>Course Title:</w:t>
            </w:r>
          </w:p>
        </w:tc>
        <w:tc>
          <w:tcPr>
            <w:tcW w:w="5058" w:type="dxa"/>
          </w:tcPr>
          <w:p w:rsidR="00712919" w:rsidRPr="00805371" w:rsidRDefault="00CD4639" w:rsidP="007A2F5C">
            <w:pPr>
              <w:rPr>
                <w:b/>
              </w:rPr>
            </w:pPr>
            <w:sdt>
              <w:sdtPr>
                <w:rPr>
                  <w:b/>
                </w:rPr>
                <w:id w:val="399409634"/>
                <w:placeholder>
                  <w:docPart w:val="4F83643A3DDE4066B93FF7A8AAB84989"/>
                </w:placeholder>
                <w:text/>
              </w:sdtPr>
              <w:sdtContent>
                <w:r w:rsidR="007A2F5C">
                  <w:rPr>
                    <w:b/>
                  </w:rPr>
                  <w:t>Computational Theory</w:t>
                </w:r>
              </w:sdtContent>
            </w:sdt>
            <w:r w:rsidR="00712919" w:rsidRPr="00805371">
              <w:rPr>
                <w:b/>
              </w:rPr>
              <w:t xml:space="preserve">  </w:t>
            </w:r>
          </w:p>
        </w:tc>
      </w:tr>
      <w:tr w:rsidR="003F3897" w:rsidTr="00EF79EB">
        <w:tc>
          <w:tcPr>
            <w:tcW w:w="2448" w:type="dxa"/>
            <w:shd w:val="clear" w:color="auto" w:fill="D9D9D9" w:themeFill="background1" w:themeFillShade="D9"/>
          </w:tcPr>
          <w:p w:rsidR="00EF79EB" w:rsidRPr="00EF79EB" w:rsidRDefault="00EF79EB" w:rsidP="00FC4660">
            <w:pPr>
              <w:jc w:val="right"/>
              <w:rPr>
                <w:sz w:val="2"/>
                <w:szCs w:val="2"/>
              </w:rPr>
            </w:pPr>
          </w:p>
          <w:p w:rsidR="00712919" w:rsidRPr="00EF79EB" w:rsidRDefault="00712919" w:rsidP="00FC4660">
            <w:pPr>
              <w:jc w:val="right"/>
            </w:pPr>
            <w:r w:rsidRPr="00EF79EB">
              <w:t xml:space="preserve">Date Submitted:  </w:t>
            </w:r>
          </w:p>
        </w:tc>
        <w:sdt>
          <w:sdtPr>
            <w:rPr>
              <w:b/>
              <w:color w:val="000000" w:themeColor="text1"/>
            </w:rPr>
            <w:id w:val="2049020771"/>
            <w:placeholder>
              <w:docPart w:val="AA2DEC4D184F40E7B30CA3CCF64D48AC"/>
            </w:placeholder>
            <w:date w:fullDate="2013-09-1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</w:tcPr>
              <w:p w:rsidR="00712919" w:rsidRPr="00805371" w:rsidRDefault="007A2F5C" w:rsidP="007A2F5C">
                <w:pPr>
                  <w:tabs>
                    <w:tab w:val="right" w:pos="2394"/>
                  </w:tabs>
                  <w:rPr>
                    <w:b/>
                  </w:rPr>
                </w:pPr>
                <w:r>
                  <w:rPr>
                    <w:b/>
                    <w:color w:val="000000" w:themeColor="text1"/>
                  </w:rPr>
                  <w:t>9/13/2013</w:t>
                </w:r>
              </w:p>
            </w:tc>
          </w:sdtContent>
        </w:sdt>
        <w:tc>
          <w:tcPr>
            <w:tcW w:w="2070" w:type="dxa"/>
            <w:shd w:val="clear" w:color="auto" w:fill="D9D9D9" w:themeFill="background1" w:themeFillShade="D9"/>
          </w:tcPr>
          <w:p w:rsidR="00EF79EB" w:rsidRPr="00EF79EB" w:rsidRDefault="00EF79EB" w:rsidP="00FC4660">
            <w:pPr>
              <w:jc w:val="right"/>
              <w:rPr>
                <w:sz w:val="2"/>
                <w:szCs w:val="2"/>
              </w:rPr>
            </w:pPr>
          </w:p>
          <w:p w:rsidR="00712919" w:rsidRPr="00EF79EB" w:rsidRDefault="00712919" w:rsidP="00FC4660">
            <w:pPr>
              <w:jc w:val="right"/>
            </w:pPr>
            <w:r w:rsidRPr="00EF79EB">
              <w:t>Effective Semester:</w:t>
            </w:r>
          </w:p>
        </w:tc>
        <w:tc>
          <w:tcPr>
            <w:tcW w:w="5058" w:type="dxa"/>
          </w:tcPr>
          <w:p w:rsidR="00712919" w:rsidRPr="00805371" w:rsidRDefault="00CD4639" w:rsidP="00805371">
            <w:pPr>
              <w:tabs>
                <w:tab w:val="center" w:pos="2421"/>
              </w:tabs>
              <w:rPr>
                <w:b/>
              </w:rPr>
            </w:pPr>
            <w:sdt>
              <w:sdtPr>
                <w:rPr>
                  <w:b/>
                </w:rPr>
                <w:alias w:val="Semester"/>
                <w:tag w:val="Semester"/>
                <w:id w:val="-574820757"/>
                <w:placeholder>
                  <w:docPart w:val="B7A3E7C51DC843FA9D94E196F4BC6B54"/>
                </w:placeholder>
                <w:dropDownList>
                  <w:listItem w:value="Choose an item."/>
                  <w:listItem w:displayText="Spring 2013" w:value="Spring 2013"/>
                  <w:listItem w:displayText="Summer 2013" w:value="Summer 2013"/>
                  <w:listItem w:displayText="Fall 2013" w:value="Fall 2013"/>
                  <w:listItem w:displayText="Spring 2014" w:value="Spring 2014"/>
                  <w:listItem w:displayText="Summer 2014" w:value="Summer 2014"/>
                  <w:listItem w:displayText="Fall 2014" w:value="Fall 2014"/>
                  <w:listItem w:displayText="Spring 2015" w:value="Spring 2015"/>
                  <w:listItem w:displayText="Summer 2015" w:value="Summer 2015"/>
                  <w:listItem w:displayText="Fall 2015" w:value="Fall 2015"/>
                </w:dropDownList>
              </w:sdtPr>
              <w:sdtContent>
                <w:r w:rsidR="007A2F5C">
                  <w:rPr>
                    <w:b/>
                  </w:rPr>
                  <w:t>Spring 2014</w:t>
                </w:r>
              </w:sdtContent>
            </w:sdt>
            <w:r w:rsidR="00805371">
              <w:rPr>
                <w:b/>
              </w:rPr>
              <w:tab/>
            </w:r>
          </w:p>
        </w:tc>
      </w:tr>
      <w:tr w:rsidR="003F3897" w:rsidTr="00EF79EB">
        <w:tc>
          <w:tcPr>
            <w:tcW w:w="2448" w:type="dxa"/>
            <w:shd w:val="clear" w:color="auto" w:fill="D9D9D9" w:themeFill="background1" w:themeFillShade="D9"/>
          </w:tcPr>
          <w:p w:rsidR="00EF79EB" w:rsidRPr="00EF79EB" w:rsidRDefault="00EF79EB" w:rsidP="00FC4660">
            <w:pPr>
              <w:jc w:val="right"/>
              <w:rPr>
                <w:sz w:val="2"/>
                <w:szCs w:val="2"/>
              </w:rPr>
            </w:pPr>
          </w:p>
          <w:p w:rsidR="00712919" w:rsidRPr="00EF79EB" w:rsidRDefault="00712919" w:rsidP="00FC4660">
            <w:pPr>
              <w:jc w:val="right"/>
            </w:pPr>
            <w:r w:rsidRPr="00EF79EB">
              <w:t xml:space="preserve">Course Change:  </w:t>
            </w:r>
          </w:p>
        </w:tc>
        <w:sdt>
          <w:sdtPr>
            <w:rPr>
              <w:b/>
            </w:rPr>
            <w:alias w:val="Course Change"/>
            <w:tag w:val="Course Change"/>
            <w:id w:val="-1716879886"/>
            <w:placeholder>
              <w:docPart w:val="BAB1FA4A8B0044D8A76B5F89C5B66EEF"/>
            </w:placeholder>
            <w:dropDownList>
              <w:listItem w:value="Choose an item."/>
              <w:listItem w:displayText="Addition" w:value="Addition"/>
              <w:listItem w:displayText="Modification" w:value="Modification"/>
              <w:listItem w:displayText="Ending" w:value="Ending"/>
            </w:dropDownList>
          </w:sdtPr>
          <w:sdtContent>
            <w:tc>
              <w:tcPr>
                <w:tcW w:w="1440" w:type="dxa"/>
              </w:tcPr>
              <w:p w:rsidR="00712919" w:rsidRPr="00805371" w:rsidRDefault="00532B20" w:rsidP="00790E49">
                <w:pPr>
                  <w:rPr>
                    <w:b/>
                  </w:rPr>
                </w:pPr>
                <w:r>
                  <w:rPr>
                    <w:b/>
                  </w:rPr>
                  <w:t>Modification</w:t>
                </w:r>
              </w:p>
            </w:tc>
          </w:sdtContent>
        </w:sdt>
        <w:tc>
          <w:tcPr>
            <w:tcW w:w="2070" w:type="dxa"/>
            <w:shd w:val="clear" w:color="auto" w:fill="D9D9D9" w:themeFill="background1" w:themeFillShade="D9"/>
          </w:tcPr>
          <w:p w:rsidR="00712919" w:rsidRPr="00EF79EB" w:rsidRDefault="00712919" w:rsidP="00FC4660">
            <w:pPr>
              <w:jc w:val="right"/>
            </w:pPr>
            <w:r w:rsidRPr="00EF79EB">
              <w:t xml:space="preserve">Specify Modification:  </w:t>
            </w:r>
          </w:p>
        </w:tc>
        <w:tc>
          <w:tcPr>
            <w:tcW w:w="5058" w:type="dxa"/>
          </w:tcPr>
          <w:sdt>
            <w:sdtPr>
              <w:rPr>
                <w:b/>
              </w:rPr>
              <w:id w:val="464386930"/>
              <w:placeholder>
                <w:docPart w:val="7E1E668B738A4E8292CF6A8B321CC762"/>
              </w:placeholder>
              <w:text w:multiLine="1"/>
            </w:sdtPr>
            <w:sdtContent>
              <w:p w:rsidR="00FC4660" w:rsidRPr="00805371" w:rsidRDefault="00E85813" w:rsidP="00E85813">
                <w:pPr>
                  <w:rPr>
                    <w:b/>
                  </w:rPr>
                </w:pPr>
                <w:r>
                  <w:rPr>
                    <w:b/>
                  </w:rPr>
                  <w:t>Course Rotation Change</w:t>
                </w:r>
                <w:r>
                  <w:rPr>
                    <w:b/>
                  </w:rPr>
                  <w:br/>
                  <w:t xml:space="preserve">Change </w:t>
                </w:r>
                <w:proofErr w:type="spellStart"/>
                <w:r>
                  <w:rPr>
                    <w:b/>
                  </w:rPr>
                  <w:t>prereq</w:t>
                </w:r>
                <w:proofErr w:type="spellEnd"/>
                <w:r>
                  <w:rPr>
                    <w:b/>
                  </w:rPr>
                  <w:t xml:space="preserve"> of CS3310 to a </w:t>
                </w:r>
                <w:proofErr w:type="spellStart"/>
                <w:r>
                  <w:rPr>
                    <w:b/>
                  </w:rPr>
                  <w:t>coreq</w:t>
                </w:r>
                <w:proofErr w:type="spellEnd"/>
              </w:p>
            </w:sdtContent>
          </w:sdt>
        </w:tc>
      </w:tr>
    </w:tbl>
    <w:p w:rsidR="00C8338A" w:rsidRPr="00DD798E" w:rsidRDefault="00C8338A">
      <w:pPr>
        <w:rPr>
          <w:sz w:val="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368"/>
        <w:gridCol w:w="540"/>
        <w:gridCol w:w="1350"/>
        <w:gridCol w:w="540"/>
        <w:gridCol w:w="810"/>
        <w:gridCol w:w="1350"/>
        <w:gridCol w:w="900"/>
        <w:gridCol w:w="2250"/>
        <w:gridCol w:w="450"/>
        <w:gridCol w:w="1458"/>
      </w:tblGrid>
      <w:tr w:rsidR="00F44715" w:rsidTr="00F44715">
        <w:tc>
          <w:tcPr>
            <w:tcW w:w="1368" w:type="dxa"/>
          </w:tcPr>
          <w:p w:rsidR="00EF79EB" w:rsidRPr="00EF79EB" w:rsidRDefault="00EF79EB" w:rsidP="00FE2355">
            <w:pPr>
              <w:tabs>
                <w:tab w:val="left" w:pos="1472"/>
              </w:tabs>
              <w:rPr>
                <w:sz w:val="2"/>
                <w:szCs w:val="2"/>
              </w:rPr>
            </w:pPr>
          </w:p>
          <w:p w:rsidR="00F44715" w:rsidRPr="00EF79EB" w:rsidRDefault="00F44715" w:rsidP="00FE2355">
            <w:pPr>
              <w:tabs>
                <w:tab w:val="left" w:pos="1472"/>
              </w:tabs>
            </w:pPr>
            <w:r w:rsidRPr="00EF79EB">
              <w:t xml:space="preserve">Credit(s):  </w:t>
            </w:r>
          </w:p>
          <w:p w:rsidR="00F44715" w:rsidRDefault="00CD4639" w:rsidP="00E85813">
            <w:pPr>
              <w:tabs>
                <w:tab w:val="left" w:pos="1472"/>
              </w:tabs>
            </w:pPr>
            <w:sdt>
              <w:sdtPr>
                <w:id w:val="-1223286958"/>
                <w:placeholder>
                  <w:docPart w:val="523EDCD31685420E974F0DF636D39851"/>
                </w:placeholder>
                <w:text/>
              </w:sdtPr>
              <w:sdtContent>
                <w:r w:rsidR="00E85813">
                  <w:t>3</w:t>
                </w:r>
              </w:sdtContent>
            </w:sdt>
          </w:p>
        </w:tc>
        <w:tc>
          <w:tcPr>
            <w:tcW w:w="1890" w:type="dxa"/>
            <w:gridSpan w:val="2"/>
          </w:tcPr>
          <w:p w:rsidR="00EF79EB" w:rsidRPr="00EF79EB" w:rsidRDefault="00EF79EB" w:rsidP="00FE2355">
            <w:pPr>
              <w:tabs>
                <w:tab w:val="left" w:pos="537"/>
              </w:tabs>
              <w:rPr>
                <w:sz w:val="2"/>
                <w:szCs w:val="2"/>
              </w:rPr>
            </w:pPr>
          </w:p>
          <w:p w:rsidR="00F44715" w:rsidRPr="00EF79EB" w:rsidRDefault="00F44715" w:rsidP="00FE2355">
            <w:pPr>
              <w:tabs>
                <w:tab w:val="left" w:pos="537"/>
              </w:tabs>
            </w:pPr>
            <w:r w:rsidRPr="00EF79EB">
              <w:t>Workload Factors:</w:t>
            </w:r>
          </w:p>
          <w:p w:rsidR="00F44715" w:rsidRDefault="00CD4639" w:rsidP="00E85813">
            <w:pPr>
              <w:tabs>
                <w:tab w:val="left" w:pos="537"/>
              </w:tabs>
            </w:pPr>
            <w:sdt>
              <w:sdtPr>
                <w:id w:val="412287789"/>
                <w:placeholder>
                  <w:docPart w:val="523EDCD31685420E974F0DF636D39851"/>
                </w:placeholder>
                <w:text/>
              </w:sdtPr>
              <w:sdtContent>
                <w:r w:rsidR="00E85813">
                  <w:t>3</w:t>
                </w:r>
              </w:sdtContent>
            </w:sdt>
          </w:p>
        </w:tc>
        <w:tc>
          <w:tcPr>
            <w:tcW w:w="1350" w:type="dxa"/>
            <w:gridSpan w:val="2"/>
          </w:tcPr>
          <w:p w:rsidR="00EF79EB" w:rsidRPr="00EF79EB" w:rsidRDefault="00EF79EB" w:rsidP="00C32E15">
            <w:pPr>
              <w:tabs>
                <w:tab w:val="left" w:pos="537"/>
              </w:tabs>
              <w:rPr>
                <w:sz w:val="2"/>
                <w:szCs w:val="2"/>
              </w:rPr>
            </w:pPr>
          </w:p>
          <w:p w:rsidR="00F44715" w:rsidRPr="00EF79EB" w:rsidRDefault="00F44715" w:rsidP="00C32E15">
            <w:pPr>
              <w:tabs>
                <w:tab w:val="left" w:pos="537"/>
              </w:tabs>
            </w:pPr>
            <w:r w:rsidRPr="00EF79EB">
              <w:t>Grade Type:</w:t>
            </w:r>
          </w:p>
          <w:p w:rsidR="00F44715" w:rsidRDefault="00CD4639" w:rsidP="00790E49">
            <w:pPr>
              <w:tabs>
                <w:tab w:val="left" w:pos="537"/>
              </w:tabs>
            </w:pPr>
            <w:sdt>
              <w:sdtPr>
                <w:alias w:val="Grade Type"/>
                <w:tag w:val="Grade Type"/>
                <w:id w:val="-1823111501"/>
                <w:placeholder>
                  <w:docPart w:val="2BC6226052C7406DBDA6213EBF89239A"/>
                </w:placeholder>
                <w:dropDownList>
                  <w:listItem w:value="Choose an item."/>
                  <w:listItem w:displayText="Reg" w:value="Reg"/>
                  <w:listItem w:displayText="P/F" w:value="P/F"/>
                  <w:listItem w:displayText="NG" w:value="NG"/>
                </w:dropDownList>
              </w:sdtPr>
              <w:sdtContent>
                <w:r w:rsidR="00E85813">
                  <w:t>Reg</w:t>
                </w:r>
              </w:sdtContent>
            </w:sdt>
          </w:p>
        </w:tc>
        <w:tc>
          <w:tcPr>
            <w:tcW w:w="2250" w:type="dxa"/>
            <w:gridSpan w:val="2"/>
          </w:tcPr>
          <w:p w:rsidR="00EF79EB" w:rsidRPr="00EF79EB" w:rsidRDefault="00EF79EB">
            <w:pPr>
              <w:rPr>
                <w:sz w:val="2"/>
                <w:szCs w:val="2"/>
              </w:rPr>
            </w:pPr>
          </w:p>
          <w:p w:rsidR="00F44715" w:rsidRDefault="00EF79EB">
            <w:r>
              <w:t>Instructor Permission Required</w:t>
            </w:r>
            <w:r w:rsidR="00F44715" w:rsidRPr="00EF79EB">
              <w:t>:</w:t>
            </w:r>
          </w:p>
          <w:p w:rsidR="00EF79EB" w:rsidRPr="00EF79EB" w:rsidRDefault="00EF79EB">
            <w:pPr>
              <w:rPr>
                <w:sz w:val="2"/>
                <w:szCs w:val="2"/>
              </w:rPr>
            </w:pPr>
          </w:p>
          <w:p w:rsidR="00F44715" w:rsidRDefault="00CD4639" w:rsidP="00E85813">
            <w:sdt>
              <w:sdtPr>
                <w:id w:val="145937708"/>
              </w:sdtPr>
              <w:sdtContent>
                <w:r w:rsidR="00F447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4715">
              <w:t xml:space="preserve">Yes     </w:t>
            </w:r>
            <w:sdt>
              <w:sdtPr>
                <w:id w:val="1678764002"/>
              </w:sdtPr>
              <w:sdtContent>
                <w:proofErr w:type="spellStart"/>
                <w:r w:rsidR="00E85813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F44715">
              <w:t>No</w:t>
            </w:r>
            <w:proofErr w:type="spellEnd"/>
            <w:r w:rsidR="00F44715">
              <w:t xml:space="preserve">  </w:t>
            </w:r>
          </w:p>
        </w:tc>
        <w:tc>
          <w:tcPr>
            <w:tcW w:w="2250" w:type="dxa"/>
          </w:tcPr>
          <w:p w:rsidR="00EF79EB" w:rsidRPr="00EF79EB" w:rsidRDefault="00EF79EB">
            <w:pPr>
              <w:rPr>
                <w:sz w:val="2"/>
                <w:szCs w:val="2"/>
              </w:rPr>
            </w:pPr>
          </w:p>
          <w:p w:rsidR="00EF79EB" w:rsidRDefault="00F44715">
            <w:r w:rsidRPr="00EF79EB">
              <w:t>Repeatabl</w:t>
            </w:r>
            <w:r w:rsidR="000D6942" w:rsidRPr="00EF79EB">
              <w:t xml:space="preserve">e </w:t>
            </w:r>
            <w:r w:rsidRPr="00EF79EB">
              <w:t xml:space="preserve">for Credit: </w:t>
            </w:r>
          </w:p>
          <w:p w:rsidR="00EF79EB" w:rsidRPr="00EF79EB" w:rsidRDefault="00EF79EB">
            <w:pPr>
              <w:rPr>
                <w:sz w:val="2"/>
                <w:szCs w:val="2"/>
              </w:rPr>
            </w:pPr>
          </w:p>
          <w:p w:rsidR="00F44715" w:rsidRDefault="00CD4639" w:rsidP="00E85813">
            <w:sdt>
              <w:sdtPr>
                <w:id w:val="217631463"/>
              </w:sdtPr>
              <w:sdtContent>
                <w:r w:rsidR="00F447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4715">
              <w:t xml:space="preserve">Yes     </w:t>
            </w:r>
            <w:sdt>
              <w:sdtPr>
                <w:id w:val="-2026005668"/>
              </w:sdtPr>
              <w:sdtContent>
                <w:proofErr w:type="spellStart"/>
                <w:r w:rsidR="00E85813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F44715">
              <w:t>No</w:t>
            </w:r>
            <w:proofErr w:type="spellEnd"/>
            <w:r w:rsidR="00F44715">
              <w:t xml:space="preserve">  </w:t>
            </w:r>
          </w:p>
        </w:tc>
        <w:tc>
          <w:tcPr>
            <w:tcW w:w="1908" w:type="dxa"/>
            <w:gridSpan w:val="2"/>
          </w:tcPr>
          <w:p w:rsidR="00EF79EB" w:rsidRPr="00EF79EB" w:rsidRDefault="00EF79EB">
            <w:pPr>
              <w:rPr>
                <w:sz w:val="2"/>
                <w:szCs w:val="2"/>
              </w:rPr>
            </w:pPr>
          </w:p>
          <w:p w:rsidR="00F44715" w:rsidRDefault="00F44715">
            <w:r w:rsidRPr="00EF79EB">
              <w:t xml:space="preserve">Maximum Repeat Credits:  </w:t>
            </w:r>
            <w:sdt>
              <w:sdtPr>
                <w:id w:val="977110836"/>
                <w:text/>
              </w:sdtPr>
              <w:sdtContent>
                <w:r w:rsidR="00790E49">
                  <w:rPr>
                    <w:rStyle w:val="PlaceholderText"/>
                  </w:rPr>
                  <w:t>Enter</w:t>
                </w:r>
              </w:sdtContent>
            </w:sdt>
          </w:p>
        </w:tc>
      </w:tr>
      <w:tr w:rsidR="00977957" w:rsidTr="00977957">
        <w:tc>
          <w:tcPr>
            <w:tcW w:w="3798" w:type="dxa"/>
            <w:gridSpan w:val="4"/>
          </w:tcPr>
          <w:p w:rsidR="00977957" w:rsidRPr="00EF79EB" w:rsidRDefault="00977957" w:rsidP="00F44715">
            <w:pPr>
              <w:rPr>
                <w:sz w:val="2"/>
                <w:szCs w:val="2"/>
              </w:rPr>
            </w:pPr>
          </w:p>
          <w:p w:rsidR="00977957" w:rsidRDefault="00977957" w:rsidP="00E85813">
            <w:r w:rsidRPr="00EF79EB">
              <w:t>GE Status Requested:</w:t>
            </w:r>
            <w:r>
              <w:t xml:space="preserve">  </w:t>
            </w:r>
            <w:r w:rsidRPr="00EF79EB">
              <w:t xml:space="preserve"> </w:t>
            </w:r>
            <w:sdt>
              <w:sdtPr>
                <w:id w:val="166496923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 </w:t>
            </w:r>
            <w:sdt>
              <w:sdtPr>
                <w:id w:val="1602764516"/>
              </w:sdtPr>
              <w:sdtContent>
                <w:r w:rsidR="00E85813">
                  <w:rPr>
                    <w:rFonts w:ascii="MS Gothic" w:eastAsia="MS Gothic" w:hAnsi="MS Gothic"/>
                  </w:rPr>
                  <w:t>X</w:t>
                </w:r>
              </w:sdtContent>
            </w:sdt>
            <w:r>
              <w:t xml:space="preserve"> No   </w:t>
            </w:r>
          </w:p>
        </w:tc>
        <w:tc>
          <w:tcPr>
            <w:tcW w:w="7218" w:type="dxa"/>
            <w:gridSpan w:val="6"/>
          </w:tcPr>
          <w:p w:rsidR="00977957" w:rsidRPr="00EF79EB" w:rsidRDefault="00977957" w:rsidP="00F44715">
            <w:pPr>
              <w:rPr>
                <w:sz w:val="2"/>
                <w:szCs w:val="2"/>
              </w:rPr>
            </w:pPr>
          </w:p>
          <w:p w:rsidR="00977957" w:rsidRDefault="00977957" w:rsidP="00367712">
            <w:r w:rsidRPr="00EF79EB">
              <w:t xml:space="preserve">GE Area:  </w:t>
            </w:r>
            <w:sdt>
              <w:sdtPr>
                <w:alias w:val="GE Area"/>
                <w:tag w:val="GE Area"/>
                <w:id w:val="-1301837839"/>
                <w:showingPlcHdr/>
                <w:dropDownList>
                  <w:listItem w:value="Choose an item."/>
                  <w:listItem w:displayText="American Institutions" w:value="American Institutions"/>
                  <w:listItem w:displayText="English" w:value="English"/>
                  <w:listItem w:displayText="Fine Arts" w:value="Fine Arts"/>
                  <w:listItem w:displayText="Global &amp; Cultural Perspectives" w:value="Global &amp; Cultural Perspectives"/>
                  <w:listItem w:displayText="Information Literacy" w:value="Information Literacy"/>
                  <w:listItem w:displayText="Life Sciences" w:value="Life Sciences"/>
                  <w:listItem w:displayText="Literature/Humanities" w:value="Literature/Humanities"/>
                  <w:listItem w:displayText="Mathematics" w:value="Mathematics"/>
                  <w:listItem w:displayText="Physical Sciences" w:value="Physical Sciences"/>
                  <w:listItem w:displayText="Social &amp; Behavioral Sciences" w:value="Social &amp; Behavioral Sciences"/>
                </w:dropDownList>
              </w:sdtPr>
              <w:sdtContent>
                <w:r w:rsidR="00367712">
                  <w:rPr>
                    <w:rStyle w:val="PlaceholderText"/>
                  </w:rPr>
                  <w:t>Choose GE</w:t>
                </w:r>
              </w:sdtContent>
            </w:sdt>
            <w:r>
              <w:t xml:space="preserve">     </w:t>
            </w:r>
            <w:r w:rsidRPr="00EF79EB">
              <w:t xml:space="preserve">GE Area:  </w:t>
            </w:r>
            <w:sdt>
              <w:sdtPr>
                <w:alias w:val="GE Area"/>
                <w:tag w:val="GE Area"/>
                <w:id w:val="678778943"/>
                <w:showingPlcHdr/>
                <w:dropDownList>
                  <w:listItem w:value="Choose an item."/>
                  <w:listItem w:displayText="American Institutions" w:value="American Institutions"/>
                  <w:listItem w:displayText="English" w:value="English"/>
                  <w:listItem w:displayText="Fine Arts" w:value="Fine Arts"/>
                  <w:listItem w:displayText="Global &amp; Cultural Perspectives" w:value="Global &amp; Cultural Perspectives"/>
                  <w:listItem w:displayText="Information Literacy" w:value="Information Literacy"/>
                  <w:listItem w:displayText="Life Sciences" w:value="Life Sciences"/>
                  <w:listItem w:displayText="Literature/Humanities" w:value="Literature/Humanities"/>
                  <w:listItem w:displayText="Mathematics" w:value="Mathematics"/>
                  <w:listItem w:displayText="Physical Sciences" w:value="Physical Sciences"/>
                  <w:listItem w:displayText="Social &amp; Behavioral Sciences" w:value="Social &amp; Behavioral Sciences"/>
                </w:dropDownList>
              </w:sdtPr>
              <w:sdtContent>
                <w:r w:rsidR="00367712">
                  <w:rPr>
                    <w:rStyle w:val="PlaceholderText"/>
                  </w:rPr>
                  <w:t>Choose GE</w:t>
                </w:r>
              </w:sdtContent>
            </w:sdt>
          </w:p>
        </w:tc>
      </w:tr>
      <w:tr w:rsidR="003E55D8" w:rsidTr="00F44715">
        <w:tc>
          <w:tcPr>
            <w:tcW w:w="4608" w:type="dxa"/>
            <w:gridSpan w:val="5"/>
          </w:tcPr>
          <w:p w:rsidR="00EF79EB" w:rsidRPr="00EF79EB" w:rsidRDefault="00EF79EB">
            <w:pPr>
              <w:rPr>
                <w:sz w:val="2"/>
                <w:szCs w:val="2"/>
              </w:rPr>
            </w:pPr>
          </w:p>
          <w:p w:rsidR="003E55D8" w:rsidRDefault="003E55D8" w:rsidP="00E85813">
            <w:r w:rsidRPr="00EF79EB">
              <w:t>Prerequisite(s):</w:t>
            </w:r>
            <w:r w:rsidR="00C020C3">
              <w:rPr>
                <w:color w:val="4D4D4D"/>
              </w:rPr>
              <w:t xml:space="preserve">  </w:t>
            </w:r>
            <w:sdt>
              <w:sdtPr>
                <w:rPr>
                  <w:color w:val="4D4D4D"/>
                </w:rPr>
                <w:id w:val="955830669"/>
                <w:text/>
              </w:sdtPr>
              <w:sdtContent>
                <w:r w:rsidR="00E85813">
                  <w:rPr>
                    <w:color w:val="4D4D4D"/>
                  </w:rPr>
                  <w:t>CS 2420 (Grade C- or higher); AND CS 2810 (Grade C- or higher)</w:t>
                </w:r>
                <w:r w:rsidR="00C33714">
                  <w:rPr>
                    <w:color w:val="4D4D4D"/>
                  </w:rPr>
                  <w:t xml:space="preserve">  </w:t>
                </w:r>
              </w:sdtContent>
            </w:sdt>
          </w:p>
        </w:tc>
        <w:tc>
          <w:tcPr>
            <w:tcW w:w="1350" w:type="dxa"/>
          </w:tcPr>
          <w:p w:rsidR="00EF79EB" w:rsidRPr="00EF79EB" w:rsidRDefault="00EF79EB" w:rsidP="003E55D8">
            <w:pPr>
              <w:rPr>
                <w:sz w:val="2"/>
                <w:szCs w:val="2"/>
              </w:rPr>
            </w:pPr>
          </w:p>
          <w:p w:rsidR="003E55D8" w:rsidRDefault="003E55D8" w:rsidP="003E55D8">
            <w:r w:rsidRPr="00EF79EB">
              <w:t>Grade:</w:t>
            </w:r>
            <w:r w:rsidR="00F44715" w:rsidRPr="00EF79EB">
              <w:t xml:space="preserve">  </w:t>
            </w:r>
            <w:sdt>
              <w:sdtPr>
                <w:rPr>
                  <w:color w:val="4D4D4D"/>
                </w:rPr>
                <w:alias w:val="Grade"/>
                <w:tag w:val="Grade"/>
                <w:id w:val="-1029945115"/>
                <w:dropDownList>
                  <w:listItem w:value="Choose an item.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Content>
                <w:r w:rsidR="00E85813">
                  <w:rPr>
                    <w:color w:val="4D4D4D"/>
                  </w:rPr>
                  <w:t>C-</w:t>
                </w:r>
              </w:sdtContent>
            </w:sdt>
          </w:p>
        </w:tc>
        <w:tc>
          <w:tcPr>
            <w:tcW w:w="5058" w:type="dxa"/>
            <w:gridSpan w:val="4"/>
          </w:tcPr>
          <w:p w:rsidR="00EF79EB" w:rsidRPr="00EF79EB" w:rsidRDefault="00EF79EB">
            <w:pPr>
              <w:rPr>
                <w:sz w:val="2"/>
                <w:szCs w:val="2"/>
              </w:rPr>
            </w:pPr>
          </w:p>
          <w:p w:rsidR="003E55D8" w:rsidRDefault="003E55D8" w:rsidP="00E85813">
            <w:proofErr w:type="spellStart"/>
            <w:r w:rsidRPr="00EF79EB">
              <w:t>Corequisite</w:t>
            </w:r>
            <w:proofErr w:type="spellEnd"/>
            <w:r w:rsidRPr="00EF79EB">
              <w:t>(s):</w:t>
            </w:r>
            <w:r w:rsidR="00367712">
              <w:t xml:space="preserve">  </w:t>
            </w:r>
            <w:sdt>
              <w:sdtPr>
                <w:id w:val="-1486311615"/>
                <w:text/>
              </w:sdtPr>
              <w:sdtContent>
                <w:r w:rsidR="00E85813">
                  <w:t>CS 3310</w:t>
                </w:r>
              </w:sdtContent>
            </w:sdt>
            <w:r w:rsidR="00C020C3" w:rsidRPr="00EF79EB">
              <w:t xml:space="preserve"> </w:t>
            </w:r>
          </w:p>
        </w:tc>
      </w:tr>
      <w:tr w:rsidR="0003685B" w:rsidRPr="00821A1E" w:rsidTr="00D359F9">
        <w:tc>
          <w:tcPr>
            <w:tcW w:w="1908" w:type="dxa"/>
            <w:gridSpan w:val="2"/>
          </w:tcPr>
          <w:p w:rsidR="0003685B" w:rsidRPr="00821A1E" w:rsidRDefault="0003685B" w:rsidP="003E55D8">
            <w:pPr>
              <w:rPr>
                <w:sz w:val="2"/>
                <w:szCs w:val="2"/>
              </w:rPr>
            </w:pPr>
          </w:p>
          <w:p w:rsidR="0003685B" w:rsidRPr="00F53696" w:rsidRDefault="0003685B" w:rsidP="00821A1E">
            <w:r w:rsidRPr="00F53696">
              <w:t>Course/Lab Fee:</w:t>
            </w:r>
          </w:p>
          <w:p w:rsidR="0003685B" w:rsidRPr="00821A1E" w:rsidRDefault="0003685B" w:rsidP="00E85813">
            <w:pPr>
              <w:rPr>
                <w:szCs w:val="2"/>
              </w:rPr>
            </w:pPr>
            <w:r>
              <w:t xml:space="preserve">$ </w:t>
            </w:r>
            <w:sdt>
              <w:sdtPr>
                <w:id w:val="8741782"/>
                <w:text/>
              </w:sdtPr>
              <w:sdtContent>
                <w:r w:rsidR="00E85813">
                  <w:t>25.00</w:t>
                </w:r>
              </w:sdtContent>
            </w:sdt>
          </w:p>
        </w:tc>
        <w:tc>
          <w:tcPr>
            <w:tcW w:w="1350" w:type="dxa"/>
          </w:tcPr>
          <w:p w:rsidR="0003685B" w:rsidRPr="00EF79EB" w:rsidRDefault="0003685B" w:rsidP="00821A1E">
            <w:r w:rsidRPr="00EF79EB">
              <w:t>Index Code:</w:t>
            </w:r>
          </w:p>
          <w:sdt>
            <w:sdtPr>
              <w:id w:val="8741783"/>
              <w:text/>
            </w:sdtPr>
            <w:sdtContent>
              <w:p w:rsidR="0003685B" w:rsidRPr="00821A1E" w:rsidRDefault="00E85813" w:rsidP="005C1D61">
                <w:pPr>
                  <w:rPr>
                    <w:szCs w:val="2"/>
                  </w:rPr>
                </w:pPr>
                <w:r>
                  <w:t>TEC30</w:t>
                </w:r>
                <w:r w:rsidR="005C1D61">
                  <w:t>3</w:t>
                </w:r>
              </w:p>
            </w:sdtContent>
          </w:sdt>
        </w:tc>
        <w:tc>
          <w:tcPr>
            <w:tcW w:w="6300" w:type="dxa"/>
            <w:gridSpan w:val="6"/>
          </w:tcPr>
          <w:p w:rsidR="0003685B" w:rsidRPr="00EF79EB" w:rsidRDefault="0003685B" w:rsidP="005675A0">
            <w:pPr>
              <w:rPr>
                <w:color w:val="4D4D4D"/>
                <w:sz w:val="2"/>
                <w:szCs w:val="2"/>
              </w:rPr>
            </w:pPr>
            <w:r w:rsidRPr="00EF79EB">
              <w:t xml:space="preserve">Fee Justification:  </w:t>
            </w:r>
            <w:sdt>
              <w:sdtPr>
                <w:id w:val="8741784"/>
                <w:text/>
              </w:sdtPr>
              <w:sdtContent>
                <w:r w:rsidR="00E85813">
                  <w:t>Maintain CIT Infrastructure</w:t>
                </w:r>
              </w:sdtContent>
            </w:sdt>
            <w:r>
              <w:tab/>
            </w:r>
          </w:p>
          <w:p w:rsidR="0003685B" w:rsidRDefault="0003685B" w:rsidP="009701B9">
            <w:pPr>
              <w:rPr>
                <w:sz w:val="2"/>
                <w:szCs w:val="2"/>
              </w:rPr>
            </w:pPr>
          </w:p>
          <w:p w:rsidR="0003685B" w:rsidRDefault="0003685B" w:rsidP="009701B9"/>
        </w:tc>
        <w:tc>
          <w:tcPr>
            <w:tcW w:w="1458" w:type="dxa"/>
          </w:tcPr>
          <w:p w:rsidR="0003685B" w:rsidRPr="00EF79EB" w:rsidRDefault="0003685B" w:rsidP="009701B9">
            <w:pPr>
              <w:rPr>
                <w:sz w:val="2"/>
                <w:szCs w:val="2"/>
              </w:rPr>
            </w:pPr>
          </w:p>
          <w:p w:rsidR="0003685B" w:rsidRPr="00EF79EB" w:rsidRDefault="0003685B" w:rsidP="009701B9">
            <w:r>
              <w:t xml:space="preserve">Instruction </w:t>
            </w:r>
            <w:r w:rsidRPr="00EF79EB">
              <w:t>Index Code:</w:t>
            </w:r>
          </w:p>
          <w:sdt>
            <w:sdtPr>
              <w:id w:val="1669219213"/>
              <w:text/>
            </w:sdtPr>
            <w:sdtContent>
              <w:p w:rsidR="0003685B" w:rsidRDefault="00B97E60" w:rsidP="00B97E60">
                <w:r>
                  <w:t>TEC200</w:t>
                </w:r>
              </w:p>
            </w:sdtContent>
          </w:sdt>
        </w:tc>
      </w:tr>
    </w:tbl>
    <w:p w:rsidR="00FC4660" w:rsidRPr="00DD798E" w:rsidRDefault="00FC4660">
      <w:pPr>
        <w:rPr>
          <w:sz w:val="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298"/>
        <w:gridCol w:w="7360"/>
        <w:gridCol w:w="1152"/>
        <w:gridCol w:w="1206"/>
      </w:tblGrid>
      <w:tr w:rsidR="00842DEB" w:rsidTr="00842DEB">
        <w:tc>
          <w:tcPr>
            <w:tcW w:w="1298" w:type="dxa"/>
            <w:shd w:val="clear" w:color="auto" w:fill="D9D9D9" w:themeFill="background1" w:themeFillShade="D9"/>
          </w:tcPr>
          <w:p w:rsidR="00842DEB" w:rsidRPr="00F53696" w:rsidRDefault="00842DEB">
            <w:pPr>
              <w:rPr>
                <w:sz w:val="2"/>
                <w:szCs w:val="2"/>
              </w:rPr>
            </w:pPr>
          </w:p>
          <w:p w:rsidR="00842DEB" w:rsidRDefault="00842DEB">
            <w:r w:rsidRPr="00F53696">
              <w:t>Catalog Description:</w:t>
            </w:r>
          </w:p>
        </w:tc>
        <w:tc>
          <w:tcPr>
            <w:tcW w:w="7360" w:type="dxa"/>
          </w:tcPr>
          <w:p w:rsidR="00842DEB" w:rsidRPr="00F53696" w:rsidRDefault="00842DEB">
            <w:pPr>
              <w:rPr>
                <w:sz w:val="2"/>
                <w:szCs w:val="2"/>
              </w:rPr>
            </w:pPr>
          </w:p>
          <w:sdt>
            <w:sdtPr>
              <w:id w:val="989522932"/>
              <w:text/>
            </w:sdtPr>
            <w:sdtContent>
              <w:p w:rsidR="00842DEB" w:rsidRDefault="00E85813" w:rsidP="00BB414B">
                <w:r>
                  <w:t>Required of students pursuing a Computer Science degree or emphasis.  Covers the theory of computation, including finite-state automata, pushdown automata, Turing machines, and equivalent formalisms.  Also introduces complexity theory.   Course fee required.  Prerequisites:  CS 2420 (Grade C- or higher); AND C</w:t>
                </w:r>
                <w:r w:rsidR="00C33714">
                  <w:t xml:space="preserve">S 2810 (Grade C- or higher); </w:t>
                </w:r>
                <w:r w:rsidR="00BB414B">
                  <w:t>or concurrently with</w:t>
                </w:r>
                <w:r w:rsidR="00D43B31">
                  <w:t xml:space="preserve"> CS 3310</w:t>
                </w:r>
                <w:r>
                  <w:t>.    FA</w:t>
                </w:r>
              </w:p>
            </w:sdtContent>
          </w:sdt>
        </w:tc>
        <w:tc>
          <w:tcPr>
            <w:tcW w:w="1152" w:type="dxa"/>
            <w:shd w:val="clear" w:color="auto" w:fill="D9D9D9" w:themeFill="background1" w:themeFillShade="D9"/>
          </w:tcPr>
          <w:p w:rsidR="00842DEB" w:rsidRPr="00842DEB" w:rsidRDefault="00842DEB" w:rsidP="00842DEB">
            <w:pPr>
              <w:tabs>
                <w:tab w:val="left" w:pos="3331"/>
              </w:tabs>
            </w:pPr>
            <w:r w:rsidRPr="00842DEB">
              <w:rPr>
                <w:sz w:val="20"/>
              </w:rPr>
              <w:t xml:space="preserve">Course </w:t>
            </w:r>
            <w:r w:rsidRPr="00842DEB">
              <w:rPr>
                <w:sz w:val="20"/>
              </w:rPr>
              <w:br/>
              <w:t>Rotation:</w:t>
            </w:r>
            <w:r w:rsidRPr="00842DEB">
              <w:tab/>
            </w:r>
          </w:p>
          <w:p w:rsidR="00842DEB" w:rsidRDefault="00842DEB"/>
        </w:tc>
        <w:tc>
          <w:tcPr>
            <w:tcW w:w="1206" w:type="dxa"/>
          </w:tcPr>
          <w:sdt>
            <w:sdtPr>
              <w:rPr>
                <w:sz w:val="20"/>
                <w:szCs w:val="20"/>
              </w:rPr>
              <w:id w:val="349145593"/>
              <w:text/>
            </w:sdtPr>
            <w:sdtContent>
              <w:p w:rsidR="00842DEB" w:rsidRDefault="00E85813" w:rsidP="00842DEB">
                <w:pPr>
                  <w:tabs>
                    <w:tab w:val="left" w:pos="3331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FA</w:t>
                </w:r>
              </w:p>
            </w:sdtContent>
          </w:sdt>
          <w:p w:rsidR="00842DEB" w:rsidRDefault="00842DEB"/>
        </w:tc>
      </w:tr>
    </w:tbl>
    <w:p w:rsidR="00C020C3" w:rsidRPr="00DD798E" w:rsidRDefault="00C020C3">
      <w:pPr>
        <w:rPr>
          <w:sz w:val="1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836"/>
        <w:gridCol w:w="1836"/>
        <w:gridCol w:w="1836"/>
        <w:gridCol w:w="1836"/>
        <w:gridCol w:w="1836"/>
        <w:gridCol w:w="1836"/>
      </w:tblGrid>
      <w:tr w:rsidR="00C020C3" w:rsidTr="00C020C3">
        <w:tc>
          <w:tcPr>
            <w:tcW w:w="1836" w:type="dxa"/>
          </w:tcPr>
          <w:p w:rsidR="0050142F" w:rsidRPr="0050142F" w:rsidRDefault="0050142F" w:rsidP="000576BA">
            <w:pPr>
              <w:tabs>
                <w:tab w:val="left" w:pos="1472"/>
              </w:tabs>
              <w:rPr>
                <w:sz w:val="2"/>
                <w:szCs w:val="2"/>
              </w:rPr>
            </w:pPr>
          </w:p>
          <w:p w:rsidR="00C020C3" w:rsidRPr="000D6942" w:rsidRDefault="00C020C3" w:rsidP="000576BA">
            <w:pPr>
              <w:tabs>
                <w:tab w:val="left" w:pos="1472"/>
              </w:tabs>
            </w:pPr>
            <w:r w:rsidRPr="000D6942">
              <w:t xml:space="preserve">Hours/Week:  </w:t>
            </w:r>
          </w:p>
          <w:p w:rsidR="00C020C3" w:rsidRDefault="00CD4639" w:rsidP="00E85813">
            <w:pPr>
              <w:tabs>
                <w:tab w:val="left" w:pos="1472"/>
              </w:tabs>
            </w:pPr>
            <w:sdt>
              <w:sdtPr>
                <w:id w:val="-670337410"/>
                <w:text/>
              </w:sdtPr>
              <w:sdtContent>
                <w:r w:rsidR="00E85813">
                  <w:t>3</w:t>
                </w:r>
              </w:sdtContent>
            </w:sdt>
          </w:p>
        </w:tc>
        <w:tc>
          <w:tcPr>
            <w:tcW w:w="1836" w:type="dxa"/>
          </w:tcPr>
          <w:p w:rsidR="0050142F" w:rsidRPr="0050142F" w:rsidRDefault="0050142F" w:rsidP="000576BA">
            <w:pPr>
              <w:tabs>
                <w:tab w:val="left" w:pos="537"/>
              </w:tabs>
              <w:rPr>
                <w:sz w:val="2"/>
                <w:szCs w:val="2"/>
              </w:rPr>
            </w:pPr>
          </w:p>
          <w:p w:rsidR="00C020C3" w:rsidRPr="000D6942" w:rsidRDefault="00C020C3" w:rsidP="000576BA">
            <w:pPr>
              <w:tabs>
                <w:tab w:val="left" w:pos="537"/>
              </w:tabs>
            </w:pPr>
            <w:r w:rsidRPr="000D6942">
              <w:t>Instruction Type:</w:t>
            </w:r>
          </w:p>
          <w:sdt>
            <w:sdtPr>
              <w:alias w:val="Instruction Type"/>
              <w:tag w:val="Instruction Type"/>
              <w:id w:val="1741204775"/>
              <w:dropDownList>
                <w:listItem w:value="Choose an item."/>
                <w:listItem w:displayText="CLN - Clinical" w:value="CLN - Clinical"/>
                <w:listItem w:displayText="CON - Conferences &amp; Workshops" w:value="CON - Conferences &amp; Workshops"/>
                <w:listItem w:displayText="ENS - Ensemble" w:value="ENS - Ensemble"/>
                <w:listItem w:displayText="INV - Individualized Instruction" w:value="INV - Individualized Instruction"/>
                <w:listItem w:displayText="LAB - Lab (no credit)" w:value="LAB - Lab (no credit)"/>
                <w:listItem w:displayText="LBC - Lab with Credit" w:value="LBC - Lab with Credit"/>
                <w:listItem w:displayText="LEC - Lecture" w:value="LEC - Lecture"/>
                <w:listItem w:displayText="PRA - Practicum" w:value="PRA - Practicum"/>
                <w:listItem w:displayText="STU - Studio" w:value="STU - Studio"/>
                <w:listItem w:displayText="SUP - Supervision at remote site" w:value="SUP - Supervision at remote site"/>
              </w:dropDownList>
            </w:sdtPr>
            <w:sdtContent>
              <w:p w:rsidR="00C020C3" w:rsidRDefault="00E85813" w:rsidP="0050142F">
                <w:pPr>
                  <w:tabs>
                    <w:tab w:val="left" w:pos="537"/>
                  </w:tabs>
                </w:pPr>
                <w:r>
                  <w:t>LEC - Lecture</w:t>
                </w:r>
              </w:p>
            </w:sdtContent>
          </w:sdt>
        </w:tc>
        <w:tc>
          <w:tcPr>
            <w:tcW w:w="1836" w:type="dxa"/>
          </w:tcPr>
          <w:p w:rsidR="0050142F" w:rsidRPr="0050142F" w:rsidRDefault="0050142F" w:rsidP="00C020C3">
            <w:pPr>
              <w:tabs>
                <w:tab w:val="left" w:pos="1472"/>
              </w:tabs>
              <w:rPr>
                <w:sz w:val="2"/>
                <w:szCs w:val="2"/>
              </w:rPr>
            </w:pPr>
          </w:p>
          <w:p w:rsidR="00C020C3" w:rsidRPr="000D6942" w:rsidRDefault="00C020C3" w:rsidP="00C020C3">
            <w:pPr>
              <w:tabs>
                <w:tab w:val="left" w:pos="1472"/>
              </w:tabs>
            </w:pPr>
            <w:r w:rsidRPr="000D6942">
              <w:t xml:space="preserve">Hours/Week:  </w:t>
            </w:r>
          </w:p>
          <w:p w:rsidR="00C020C3" w:rsidRDefault="00CD4639" w:rsidP="00C020C3">
            <w:pPr>
              <w:tabs>
                <w:tab w:val="left" w:pos="537"/>
              </w:tabs>
            </w:pPr>
            <w:sdt>
              <w:sdtPr>
                <w:id w:val="-872771281"/>
                <w:showingPlcHdr/>
                <w:text/>
              </w:sdtPr>
              <w:sdtContent>
                <w:r w:rsidR="00B436F1">
                  <w:rPr>
                    <w:rStyle w:val="PlaceholderText"/>
                  </w:rPr>
                  <w:t>Enter</w:t>
                </w:r>
              </w:sdtContent>
            </w:sdt>
          </w:p>
        </w:tc>
        <w:tc>
          <w:tcPr>
            <w:tcW w:w="1836" w:type="dxa"/>
          </w:tcPr>
          <w:p w:rsidR="0050142F" w:rsidRPr="0050142F" w:rsidRDefault="0050142F" w:rsidP="00C020C3">
            <w:pPr>
              <w:tabs>
                <w:tab w:val="left" w:pos="537"/>
              </w:tabs>
              <w:rPr>
                <w:sz w:val="2"/>
                <w:szCs w:val="2"/>
              </w:rPr>
            </w:pPr>
          </w:p>
          <w:p w:rsidR="00C020C3" w:rsidRPr="00F44715" w:rsidRDefault="00C020C3" w:rsidP="00C020C3">
            <w:pPr>
              <w:tabs>
                <w:tab w:val="left" w:pos="537"/>
              </w:tabs>
              <w:rPr>
                <w:color w:val="4D4D4D"/>
              </w:rPr>
            </w:pPr>
            <w:r w:rsidRPr="0050142F">
              <w:t>Instruction Type:</w:t>
            </w:r>
          </w:p>
          <w:sdt>
            <w:sdtPr>
              <w:alias w:val="Instruction Type"/>
              <w:tag w:val="Instruction Type"/>
              <w:id w:val="-1660231439"/>
              <w:showingPlcHdr/>
              <w:dropDownList>
                <w:listItem w:value="Choose an item."/>
                <w:listItem w:displayText="CLN - Clinical" w:value="CLN - Clinical"/>
                <w:listItem w:displayText="CON - Conferences &amp; Workshops" w:value="CON - Conferences &amp; Workshops"/>
                <w:listItem w:displayText="ENS - Ensemble" w:value="ENS - Ensemble"/>
                <w:listItem w:displayText="INV - Individualized Instruction" w:value="INV - Individualized Instruction"/>
                <w:listItem w:displayText="LAB - Lab (no credit)" w:value="LAB - Lab (no credit)"/>
                <w:listItem w:displayText="LBC - Lab with Credit" w:value="LBC - Lab with Credit"/>
                <w:listItem w:displayText="LEC - Lecture" w:value="LEC - Lecture"/>
                <w:listItem w:displayText="PRA - Practicum" w:value="PRA - Practicum"/>
                <w:listItem w:displayText="STU - Studio" w:value="STU - Studio"/>
                <w:listItem w:displayText="SUP - Supervision at remote site" w:value="SUP - Supervision at remote site"/>
              </w:dropDownList>
            </w:sdtPr>
            <w:sdtContent>
              <w:p w:rsidR="001C7643" w:rsidRDefault="00B436F1" w:rsidP="001C7643">
                <w:pPr>
                  <w:tabs>
                    <w:tab w:val="left" w:pos="537"/>
                  </w:tabs>
                </w:pPr>
                <w:r>
                  <w:rPr>
                    <w:rStyle w:val="PlaceholderText"/>
                  </w:rPr>
                  <w:t>Select</w:t>
                </w:r>
              </w:p>
            </w:sdtContent>
          </w:sdt>
          <w:p w:rsidR="00C020C3" w:rsidRDefault="00C020C3" w:rsidP="0050142F"/>
        </w:tc>
        <w:tc>
          <w:tcPr>
            <w:tcW w:w="1836" w:type="dxa"/>
          </w:tcPr>
          <w:p w:rsidR="0050142F" w:rsidRPr="0050142F" w:rsidRDefault="0050142F" w:rsidP="00C020C3">
            <w:pPr>
              <w:tabs>
                <w:tab w:val="left" w:pos="1472"/>
              </w:tabs>
              <w:rPr>
                <w:sz w:val="2"/>
                <w:szCs w:val="2"/>
              </w:rPr>
            </w:pPr>
          </w:p>
          <w:p w:rsidR="00C020C3" w:rsidRPr="0050142F" w:rsidRDefault="00C020C3" w:rsidP="00C020C3">
            <w:pPr>
              <w:tabs>
                <w:tab w:val="left" w:pos="1472"/>
              </w:tabs>
            </w:pPr>
            <w:r w:rsidRPr="0050142F">
              <w:t xml:space="preserve">Hours/Week:  </w:t>
            </w:r>
          </w:p>
          <w:p w:rsidR="00C020C3" w:rsidRDefault="00CD4639" w:rsidP="00C020C3">
            <w:sdt>
              <w:sdtPr>
                <w:id w:val="-524473390"/>
                <w:showingPlcHdr/>
                <w:text/>
              </w:sdtPr>
              <w:sdtContent>
                <w:r w:rsidR="00B436F1">
                  <w:rPr>
                    <w:rStyle w:val="PlaceholderText"/>
                  </w:rPr>
                  <w:t>Enter</w:t>
                </w:r>
              </w:sdtContent>
            </w:sdt>
          </w:p>
        </w:tc>
        <w:tc>
          <w:tcPr>
            <w:tcW w:w="1836" w:type="dxa"/>
          </w:tcPr>
          <w:p w:rsidR="0050142F" w:rsidRPr="0050142F" w:rsidRDefault="0050142F" w:rsidP="00C020C3">
            <w:pPr>
              <w:tabs>
                <w:tab w:val="left" w:pos="537"/>
              </w:tabs>
              <w:rPr>
                <w:sz w:val="2"/>
                <w:szCs w:val="2"/>
              </w:rPr>
            </w:pPr>
          </w:p>
          <w:p w:rsidR="00C020C3" w:rsidRPr="0050142F" w:rsidRDefault="00C020C3" w:rsidP="00C020C3">
            <w:pPr>
              <w:tabs>
                <w:tab w:val="left" w:pos="537"/>
              </w:tabs>
            </w:pPr>
            <w:r w:rsidRPr="0050142F">
              <w:t>Instruction Type:</w:t>
            </w:r>
          </w:p>
          <w:sdt>
            <w:sdtPr>
              <w:alias w:val="Instruction Type"/>
              <w:tag w:val="Instruction Type"/>
              <w:id w:val="-1079911355"/>
              <w:showingPlcHdr/>
              <w:dropDownList>
                <w:listItem w:value="Choose an item."/>
                <w:listItem w:displayText="CLN - Clinical" w:value="CLN - Clinical"/>
                <w:listItem w:displayText="CON - Conferences &amp; Workshops" w:value="CON - Conferences &amp; Workshops"/>
                <w:listItem w:displayText="ENS - Ensemble" w:value="ENS - Ensemble"/>
                <w:listItem w:displayText="INV - Individualized Instruction" w:value="INV - Individualized Instruction"/>
                <w:listItem w:displayText="LAB - Lab (no credit)" w:value="LAB - Lab (no credit)"/>
                <w:listItem w:displayText="LBC - Lab with Credit" w:value="LBC - Lab with Credit"/>
                <w:listItem w:displayText="LEC - Lecture" w:value="LEC - Lecture"/>
                <w:listItem w:displayText="PRA - Practicum" w:value="PRA - Practicum"/>
                <w:listItem w:displayText="STU - Studio" w:value="STU - Studio"/>
                <w:listItem w:displayText="SUP - Supervision at remote site" w:value="SUP - Supervision at remote site"/>
              </w:dropDownList>
            </w:sdtPr>
            <w:sdtContent>
              <w:p w:rsidR="001C7643" w:rsidRDefault="00B436F1" w:rsidP="001C7643">
                <w:pPr>
                  <w:tabs>
                    <w:tab w:val="left" w:pos="537"/>
                  </w:tabs>
                </w:pPr>
                <w:r>
                  <w:rPr>
                    <w:rStyle w:val="PlaceholderText"/>
                  </w:rPr>
                  <w:t>Select</w:t>
                </w:r>
              </w:p>
            </w:sdtContent>
          </w:sdt>
          <w:p w:rsidR="00C020C3" w:rsidRDefault="00C020C3" w:rsidP="0050142F"/>
        </w:tc>
      </w:tr>
    </w:tbl>
    <w:p w:rsidR="00C020C3" w:rsidRPr="00DD798E" w:rsidRDefault="00C020C3" w:rsidP="00C020C3">
      <w:pPr>
        <w:rPr>
          <w:sz w:val="2"/>
        </w:rPr>
      </w:pPr>
    </w:p>
    <w:tbl>
      <w:tblPr>
        <w:tblStyle w:val="TableGrid"/>
        <w:tblW w:w="0" w:type="auto"/>
        <w:tblLook w:val="04A0"/>
      </w:tblPr>
      <w:tblGrid>
        <w:gridCol w:w="2988"/>
        <w:gridCol w:w="8028"/>
      </w:tblGrid>
      <w:tr w:rsidR="00C020C3" w:rsidTr="00F840B0">
        <w:tc>
          <w:tcPr>
            <w:tcW w:w="2988" w:type="dxa"/>
            <w:shd w:val="clear" w:color="auto" w:fill="D9D9D9" w:themeFill="background1" w:themeFillShade="D9"/>
          </w:tcPr>
          <w:p w:rsidR="00F53696" w:rsidRPr="00F53696" w:rsidRDefault="00F53696" w:rsidP="000576BA">
            <w:pPr>
              <w:rPr>
                <w:sz w:val="2"/>
                <w:szCs w:val="2"/>
              </w:rPr>
            </w:pPr>
          </w:p>
          <w:p w:rsidR="00F840B0" w:rsidRDefault="00C020C3" w:rsidP="000576BA">
            <w:r w:rsidRPr="00F53696">
              <w:t>Justification</w:t>
            </w:r>
            <w:r w:rsidR="000D6942">
              <w:t xml:space="preserve"> for </w:t>
            </w:r>
          </w:p>
          <w:p w:rsidR="00F840B0" w:rsidRPr="00F53696" w:rsidRDefault="000D6942" w:rsidP="000576BA">
            <w:r>
              <w:t>course/change</w:t>
            </w:r>
            <w:r w:rsidR="00C020C3" w:rsidRPr="00F53696">
              <w:t>:</w:t>
            </w:r>
          </w:p>
        </w:tc>
        <w:tc>
          <w:tcPr>
            <w:tcW w:w="8028" w:type="dxa"/>
          </w:tcPr>
          <w:p w:rsidR="00F53696" w:rsidRPr="00F53696" w:rsidRDefault="00F53696" w:rsidP="000576BA">
            <w:pPr>
              <w:rPr>
                <w:sz w:val="2"/>
                <w:szCs w:val="2"/>
              </w:rPr>
            </w:pPr>
          </w:p>
          <w:sdt>
            <w:sdtPr>
              <w:id w:val="228200368"/>
              <w:text/>
            </w:sdtPr>
            <w:sdtContent>
              <w:p w:rsidR="00C020C3" w:rsidRDefault="005337BC" w:rsidP="000576BA">
                <w:r>
                  <w:t xml:space="preserve">Updating catalog to reflect current department practice regarding course rotation. </w:t>
                </w:r>
                <w:proofErr w:type="spellStart"/>
                <w:r>
                  <w:t>Prereq</w:t>
                </w:r>
                <w:proofErr w:type="spellEnd"/>
                <w:r>
                  <w:t xml:space="preserve"> change: </w:t>
                </w:r>
                <w:proofErr w:type="spellStart"/>
                <w:r>
                  <w:t>coreq</w:t>
                </w:r>
                <w:proofErr w:type="spellEnd"/>
                <w:r>
                  <w:t xml:space="preserve"> is sufficient for class. To leave it as a </w:t>
                </w:r>
                <w:proofErr w:type="spellStart"/>
                <w:r>
                  <w:t>prereq</w:t>
                </w:r>
                <w:proofErr w:type="spellEnd"/>
                <w:r>
                  <w:t xml:space="preserve"> may cause problems for students as the classes will now be offered during the same semester.</w:t>
                </w:r>
              </w:p>
            </w:sdtContent>
          </w:sdt>
        </w:tc>
      </w:tr>
    </w:tbl>
    <w:p w:rsidR="00C020C3" w:rsidRPr="00DD798E" w:rsidRDefault="00C020C3" w:rsidP="00C020C3">
      <w:pPr>
        <w:rPr>
          <w:sz w:val="10"/>
        </w:rPr>
      </w:pPr>
    </w:p>
    <w:tbl>
      <w:tblPr>
        <w:tblStyle w:val="TableGrid"/>
        <w:tblW w:w="0" w:type="auto"/>
        <w:tblLook w:val="04A0"/>
      </w:tblPr>
      <w:tblGrid>
        <w:gridCol w:w="2988"/>
        <w:gridCol w:w="8028"/>
      </w:tblGrid>
      <w:tr w:rsidR="00C020C3" w:rsidTr="00C020C3">
        <w:tc>
          <w:tcPr>
            <w:tcW w:w="2988" w:type="dxa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p w:rsidR="00C020C3" w:rsidRDefault="00C020C3" w:rsidP="00C020C3">
            <w:r w:rsidRPr="00F53696">
              <w:t>Library Resources Adequate:</w:t>
            </w:r>
          </w:p>
          <w:p w:rsidR="00C020C3" w:rsidRDefault="00CD4639" w:rsidP="00E85813">
            <w:sdt>
              <w:sdtPr>
                <w:id w:val="13977079"/>
              </w:sdtPr>
              <w:sdtContent>
                <w:proofErr w:type="spellStart"/>
                <w:r w:rsidR="00E85813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C020C3">
              <w:t>Yes</w:t>
            </w:r>
            <w:proofErr w:type="spellEnd"/>
            <w:r w:rsidR="00C020C3">
              <w:t xml:space="preserve">     </w:t>
            </w:r>
            <w:sdt>
              <w:sdtPr>
                <w:id w:val="1852992213"/>
              </w:sdtPr>
              <w:sdtContent>
                <w:r w:rsidR="00C020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20C3">
              <w:t xml:space="preserve">No  </w:t>
            </w:r>
          </w:p>
        </w:tc>
        <w:tc>
          <w:tcPr>
            <w:tcW w:w="8028" w:type="dxa"/>
          </w:tcPr>
          <w:p w:rsidR="00F840B0" w:rsidRDefault="00F840B0" w:rsidP="00C020C3">
            <w:pPr>
              <w:rPr>
                <w:color w:val="4D4D4D"/>
                <w:sz w:val="2"/>
                <w:szCs w:val="2"/>
              </w:rPr>
            </w:pPr>
          </w:p>
          <w:p w:rsidR="00C020C3" w:rsidRPr="00F53696" w:rsidRDefault="00CD4639" w:rsidP="00C020C3">
            <w:sdt>
              <w:sdtPr>
                <w:id w:val="-371309682"/>
                <w:showingPlcHdr/>
                <w:text/>
              </w:sdtPr>
              <w:sdtContent>
                <w:r w:rsidR="00F840B0">
                  <w:rPr>
                    <w:rStyle w:val="PlaceholderText"/>
                  </w:rPr>
                  <w:t>Enter</w:t>
                </w:r>
              </w:sdtContent>
            </w:sdt>
          </w:p>
        </w:tc>
      </w:tr>
      <w:tr w:rsidR="00C020C3" w:rsidTr="00C020C3">
        <w:tc>
          <w:tcPr>
            <w:tcW w:w="2988" w:type="dxa"/>
          </w:tcPr>
          <w:p w:rsidR="00F53696" w:rsidRPr="00F53696" w:rsidRDefault="00F53696" w:rsidP="00C020C3">
            <w:pPr>
              <w:rPr>
                <w:color w:val="4D4D4D"/>
                <w:sz w:val="2"/>
                <w:szCs w:val="2"/>
              </w:rPr>
            </w:pPr>
          </w:p>
          <w:p w:rsidR="00C020C3" w:rsidRPr="00F53696" w:rsidRDefault="00C020C3" w:rsidP="00C020C3">
            <w:r w:rsidRPr="00F53696">
              <w:t>Tech Resources Adequate:</w:t>
            </w:r>
          </w:p>
          <w:p w:rsidR="00C020C3" w:rsidRDefault="00CD4639" w:rsidP="00E85813">
            <w:sdt>
              <w:sdtPr>
                <w:id w:val="-871697110"/>
              </w:sdtPr>
              <w:sdtContent>
                <w:proofErr w:type="spellStart"/>
                <w:r w:rsidR="00E85813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C020C3">
              <w:t>Yes</w:t>
            </w:r>
            <w:proofErr w:type="spellEnd"/>
            <w:r w:rsidR="00C020C3">
              <w:t xml:space="preserve">     </w:t>
            </w:r>
            <w:sdt>
              <w:sdtPr>
                <w:id w:val="-1063873777"/>
              </w:sdtPr>
              <w:sdtContent>
                <w:r w:rsidR="00C020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20C3">
              <w:t xml:space="preserve">No  </w:t>
            </w:r>
          </w:p>
        </w:tc>
        <w:tc>
          <w:tcPr>
            <w:tcW w:w="8028" w:type="dxa"/>
          </w:tcPr>
          <w:p w:rsidR="00F840B0" w:rsidRDefault="00F840B0" w:rsidP="00C020C3">
            <w:pPr>
              <w:rPr>
                <w:sz w:val="2"/>
                <w:szCs w:val="2"/>
              </w:rPr>
            </w:pPr>
          </w:p>
          <w:p w:rsidR="00C020C3" w:rsidRDefault="00CD4639" w:rsidP="00C020C3">
            <w:sdt>
              <w:sdtPr>
                <w:id w:val="368804832"/>
                <w:showingPlcHdr/>
                <w:text/>
              </w:sdtPr>
              <w:sdtContent>
                <w:r w:rsidR="00F840B0">
                  <w:rPr>
                    <w:rStyle w:val="PlaceholderText"/>
                  </w:rPr>
                  <w:t>Enter</w:t>
                </w:r>
              </w:sdtContent>
            </w:sdt>
          </w:p>
        </w:tc>
      </w:tr>
    </w:tbl>
    <w:p w:rsidR="00C020C3" w:rsidRPr="00DD798E" w:rsidRDefault="00C020C3" w:rsidP="00C020C3">
      <w:pPr>
        <w:rPr>
          <w:sz w:val="2"/>
        </w:rPr>
      </w:pPr>
    </w:p>
    <w:tbl>
      <w:tblPr>
        <w:tblStyle w:val="TableGrid"/>
        <w:tblW w:w="0" w:type="auto"/>
        <w:tblLook w:val="04A0"/>
      </w:tblPr>
      <w:tblGrid>
        <w:gridCol w:w="3528"/>
        <w:gridCol w:w="1710"/>
        <w:gridCol w:w="1710"/>
        <w:gridCol w:w="4068"/>
      </w:tblGrid>
      <w:tr w:rsidR="00DD798E" w:rsidTr="00F53696">
        <w:tc>
          <w:tcPr>
            <w:tcW w:w="11016" w:type="dxa"/>
            <w:gridSpan w:val="4"/>
            <w:shd w:val="clear" w:color="auto" w:fill="D9D9D9" w:themeFill="background1" w:themeFillShade="D9"/>
          </w:tcPr>
          <w:p w:rsidR="00DD798E" w:rsidRPr="00F53696" w:rsidRDefault="00DD798E" w:rsidP="00DD798E">
            <w:pPr>
              <w:jc w:val="center"/>
            </w:pPr>
            <w:r w:rsidRPr="00F53696">
              <w:t>Comparable Courses</w:t>
            </w:r>
          </w:p>
        </w:tc>
      </w:tr>
      <w:tr w:rsidR="00DD798E" w:rsidTr="00F53696">
        <w:tc>
          <w:tcPr>
            <w:tcW w:w="3528" w:type="dxa"/>
            <w:shd w:val="clear" w:color="auto" w:fill="D9D9D9" w:themeFill="background1" w:themeFillShade="D9"/>
          </w:tcPr>
          <w:p w:rsidR="00DD798E" w:rsidRPr="00F53696" w:rsidRDefault="00DD798E" w:rsidP="00DD798E">
            <w:pPr>
              <w:tabs>
                <w:tab w:val="left" w:pos="1827"/>
              </w:tabs>
              <w:jc w:val="center"/>
            </w:pPr>
            <w:r w:rsidRPr="00F53696">
              <w:t>Institution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DD798E" w:rsidRPr="00F53696" w:rsidRDefault="00DD798E" w:rsidP="00DD798E">
            <w:pPr>
              <w:jc w:val="center"/>
            </w:pPr>
            <w:r w:rsidRPr="00F53696">
              <w:t>Prefix/Number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DD798E" w:rsidRPr="00F53696" w:rsidRDefault="00DD798E" w:rsidP="00DD798E">
            <w:pPr>
              <w:jc w:val="center"/>
            </w:pPr>
            <w:r w:rsidRPr="00F53696">
              <w:t>Credit(s)</w:t>
            </w:r>
          </w:p>
        </w:tc>
        <w:tc>
          <w:tcPr>
            <w:tcW w:w="4068" w:type="dxa"/>
            <w:shd w:val="clear" w:color="auto" w:fill="D9D9D9" w:themeFill="background1" w:themeFillShade="D9"/>
          </w:tcPr>
          <w:p w:rsidR="00DD798E" w:rsidRPr="00F53696" w:rsidRDefault="00DD798E" w:rsidP="00DD798E">
            <w:pPr>
              <w:jc w:val="center"/>
            </w:pPr>
            <w:r w:rsidRPr="00F53696">
              <w:t>Course Title</w:t>
            </w:r>
          </w:p>
        </w:tc>
      </w:tr>
      <w:tr w:rsidR="00DD798E" w:rsidTr="00DD798E">
        <w:sdt>
          <w:sdtPr>
            <w:id w:val="-1234612721"/>
            <w:showingPlcHdr/>
            <w:text/>
          </w:sdtPr>
          <w:sdtContent>
            <w:tc>
              <w:tcPr>
                <w:tcW w:w="3528" w:type="dxa"/>
              </w:tcPr>
              <w:p w:rsidR="00DD798E" w:rsidRDefault="00B436F1" w:rsidP="00C020C3"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alias w:val="Prefix/Number"/>
            <w:tag w:val="Prefix/Number"/>
            <w:id w:val="-1398117949"/>
            <w:showingPlcHdr/>
            <w:text/>
          </w:sdtPr>
          <w:sdtContent>
            <w:tc>
              <w:tcPr>
                <w:tcW w:w="1710" w:type="dxa"/>
              </w:tcPr>
              <w:p w:rsidR="00DD798E" w:rsidRDefault="00B436F1" w:rsidP="00367712"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id w:val="235369958"/>
            <w:showingPlcHdr/>
            <w:text/>
          </w:sdtPr>
          <w:sdtContent>
            <w:tc>
              <w:tcPr>
                <w:tcW w:w="1710" w:type="dxa"/>
              </w:tcPr>
              <w:p w:rsidR="00DD798E" w:rsidRDefault="00B436F1" w:rsidP="00C020C3"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id w:val="574548882"/>
            <w:showingPlcHdr/>
            <w:text/>
          </w:sdtPr>
          <w:sdtContent>
            <w:tc>
              <w:tcPr>
                <w:tcW w:w="4068" w:type="dxa"/>
              </w:tcPr>
              <w:p w:rsidR="00DD798E" w:rsidRDefault="00B436F1" w:rsidP="00C020C3"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</w:tr>
      <w:tr w:rsidR="00DD798E" w:rsidTr="00DD798E">
        <w:sdt>
          <w:sdtPr>
            <w:id w:val="724575138"/>
            <w:showingPlcHdr/>
            <w:text/>
          </w:sdtPr>
          <w:sdtContent>
            <w:tc>
              <w:tcPr>
                <w:tcW w:w="3528" w:type="dxa"/>
              </w:tcPr>
              <w:p w:rsidR="00DD798E" w:rsidRDefault="00B436F1" w:rsidP="00C020C3"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id w:val="-111369618"/>
            <w:showingPlcHdr/>
            <w:text/>
          </w:sdtPr>
          <w:sdtContent>
            <w:tc>
              <w:tcPr>
                <w:tcW w:w="1710" w:type="dxa"/>
              </w:tcPr>
              <w:p w:rsidR="00DD798E" w:rsidRDefault="00B436F1" w:rsidP="00B436F1">
                <w:r w:rsidRPr="00B436F1">
                  <w:rPr>
                    <w:color w:val="A6A6A6" w:themeColor="background1" w:themeShade="A6"/>
                  </w:rPr>
                  <w:t>Enter</w:t>
                </w:r>
              </w:p>
            </w:tc>
          </w:sdtContent>
        </w:sdt>
        <w:sdt>
          <w:sdtPr>
            <w:id w:val="-1615675602"/>
            <w:showingPlcHdr/>
            <w:text/>
          </w:sdtPr>
          <w:sdtContent>
            <w:tc>
              <w:tcPr>
                <w:tcW w:w="1710" w:type="dxa"/>
              </w:tcPr>
              <w:p w:rsidR="00DD798E" w:rsidRDefault="00B436F1" w:rsidP="00B436F1">
                <w:r w:rsidRPr="00B436F1">
                  <w:rPr>
                    <w:color w:val="A6A6A6" w:themeColor="background1" w:themeShade="A6"/>
                  </w:rPr>
                  <w:t>Enter</w:t>
                </w:r>
              </w:p>
            </w:tc>
          </w:sdtContent>
        </w:sdt>
        <w:sdt>
          <w:sdtPr>
            <w:id w:val="-52010431"/>
            <w:showingPlcHdr/>
            <w:text/>
          </w:sdtPr>
          <w:sdtContent>
            <w:tc>
              <w:tcPr>
                <w:tcW w:w="4068" w:type="dxa"/>
              </w:tcPr>
              <w:p w:rsidR="00DD798E" w:rsidRDefault="00B436F1" w:rsidP="00B436F1">
                <w:r w:rsidRPr="00B436F1">
                  <w:rPr>
                    <w:color w:val="A6A6A6" w:themeColor="background1" w:themeShade="A6"/>
                  </w:rPr>
                  <w:t>Enter</w:t>
                </w:r>
              </w:p>
            </w:tc>
          </w:sdtContent>
        </w:sdt>
      </w:tr>
      <w:tr w:rsidR="00DD798E" w:rsidTr="00DD798E">
        <w:sdt>
          <w:sdtPr>
            <w:id w:val="699127070"/>
            <w:showingPlcHdr/>
            <w:text/>
          </w:sdtPr>
          <w:sdtContent>
            <w:tc>
              <w:tcPr>
                <w:tcW w:w="3528" w:type="dxa"/>
              </w:tcPr>
              <w:p w:rsidR="00DD798E" w:rsidRDefault="00B436F1" w:rsidP="00C020C3"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id w:val="1302117845"/>
            <w:showingPlcHdr/>
            <w:text/>
          </w:sdtPr>
          <w:sdtContent>
            <w:tc>
              <w:tcPr>
                <w:tcW w:w="1710" w:type="dxa"/>
              </w:tcPr>
              <w:p w:rsidR="00DD798E" w:rsidRDefault="00B436F1" w:rsidP="00C020C3"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id w:val="-2017531019"/>
            <w:showingPlcHdr/>
            <w:text/>
          </w:sdtPr>
          <w:sdtContent>
            <w:tc>
              <w:tcPr>
                <w:tcW w:w="1710" w:type="dxa"/>
              </w:tcPr>
              <w:p w:rsidR="00DD798E" w:rsidRDefault="00B436F1" w:rsidP="00B436F1"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id w:val="-436446554"/>
            <w:showingPlcHdr/>
            <w:text/>
          </w:sdtPr>
          <w:sdtContent>
            <w:tc>
              <w:tcPr>
                <w:tcW w:w="4068" w:type="dxa"/>
              </w:tcPr>
              <w:p w:rsidR="00DD798E" w:rsidRDefault="00B436F1" w:rsidP="00C020C3"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</w:tr>
    </w:tbl>
    <w:p w:rsidR="00DD798E" w:rsidRPr="00DD798E" w:rsidRDefault="00DD798E" w:rsidP="00C020C3">
      <w:pPr>
        <w:rPr>
          <w:sz w:val="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734"/>
        <w:gridCol w:w="2324"/>
        <w:gridCol w:w="1773"/>
        <w:gridCol w:w="1377"/>
        <w:gridCol w:w="1440"/>
        <w:gridCol w:w="1368"/>
      </w:tblGrid>
      <w:tr w:rsidR="00DD798E" w:rsidTr="00F53696">
        <w:tc>
          <w:tcPr>
            <w:tcW w:w="2734" w:type="dxa"/>
            <w:shd w:val="clear" w:color="auto" w:fill="D9D9D9" w:themeFill="background1" w:themeFillShade="D9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p w:rsidR="00DD798E" w:rsidRPr="00F53696" w:rsidRDefault="00DD798E" w:rsidP="00C020C3">
            <w:r w:rsidRPr="00F53696">
              <w:t xml:space="preserve">Submitted by </w:t>
            </w:r>
          </w:p>
          <w:p w:rsidR="00DD798E" w:rsidRDefault="00DD798E" w:rsidP="00C020C3">
            <w:r w:rsidRPr="00F53696">
              <w:t>Department Chair:</w:t>
            </w:r>
          </w:p>
        </w:tc>
        <w:tc>
          <w:tcPr>
            <w:tcW w:w="2324" w:type="dxa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p w:rsidR="00DD798E" w:rsidRDefault="00CD4639" w:rsidP="00E85813">
            <w:sdt>
              <w:sdtPr>
                <w:id w:val="1681237204"/>
                <w:text/>
              </w:sdtPr>
              <w:sdtContent>
                <w:r w:rsidR="00E85813">
                  <w:t>B. Stander</w:t>
                </w:r>
              </w:sdtContent>
            </w:sdt>
          </w:p>
        </w:tc>
        <w:tc>
          <w:tcPr>
            <w:tcW w:w="1773" w:type="dxa"/>
            <w:shd w:val="clear" w:color="auto" w:fill="D9D9D9" w:themeFill="background1" w:themeFillShade="D9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p w:rsidR="00DD798E" w:rsidRPr="00F53696" w:rsidRDefault="00DD798E" w:rsidP="00C020C3">
            <w:r w:rsidRPr="00F53696">
              <w:t>Technical Review:</w:t>
            </w:r>
          </w:p>
        </w:tc>
        <w:tc>
          <w:tcPr>
            <w:tcW w:w="1377" w:type="dxa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sdt>
            <w:sdtPr>
              <w:id w:val="-835376801"/>
              <w:showingPlcHdr/>
              <w:text/>
            </w:sdtPr>
            <w:sdtContent>
              <w:p w:rsidR="00DD798E" w:rsidRDefault="00B436F1" w:rsidP="00B436F1">
                <w:r>
                  <w:rPr>
                    <w:rStyle w:val="PlaceholderText"/>
                  </w:rPr>
                  <w:t>Enter</w:t>
                </w:r>
              </w:p>
            </w:sdtContent>
          </w:sdt>
        </w:tc>
        <w:tc>
          <w:tcPr>
            <w:tcW w:w="1440" w:type="dxa"/>
            <w:shd w:val="clear" w:color="auto" w:fill="D9D9D9" w:themeFill="background1" w:themeFillShade="D9"/>
          </w:tcPr>
          <w:p w:rsidR="00F53696" w:rsidRPr="00F53696" w:rsidRDefault="00F53696" w:rsidP="00DD798E">
            <w:pPr>
              <w:jc w:val="center"/>
              <w:rPr>
                <w:sz w:val="2"/>
                <w:szCs w:val="2"/>
              </w:rPr>
            </w:pPr>
          </w:p>
          <w:p w:rsidR="00DD798E" w:rsidRPr="00DD798E" w:rsidRDefault="00DD798E" w:rsidP="00F53696">
            <w:pPr>
              <w:rPr>
                <w:color w:val="4D4D4D"/>
              </w:rPr>
            </w:pPr>
            <w:r w:rsidRPr="00F53696">
              <w:t>GE approval:</w:t>
            </w:r>
          </w:p>
        </w:tc>
        <w:tc>
          <w:tcPr>
            <w:tcW w:w="1368" w:type="dxa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sdt>
            <w:sdtPr>
              <w:id w:val="-1889416846"/>
              <w:showingPlcHdr/>
              <w:text/>
            </w:sdtPr>
            <w:sdtContent>
              <w:p w:rsidR="00DD798E" w:rsidRDefault="00B436F1" w:rsidP="00C020C3">
                <w:r>
                  <w:rPr>
                    <w:rStyle w:val="PlaceholderText"/>
                  </w:rPr>
                  <w:t>Enter</w:t>
                </w:r>
              </w:p>
            </w:sdtContent>
          </w:sdt>
        </w:tc>
      </w:tr>
      <w:tr w:rsidR="00DD798E" w:rsidTr="00F53696">
        <w:tc>
          <w:tcPr>
            <w:tcW w:w="2734" w:type="dxa"/>
            <w:shd w:val="clear" w:color="auto" w:fill="D9D9D9" w:themeFill="background1" w:themeFillShade="D9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p w:rsidR="00DD798E" w:rsidRDefault="00DD798E" w:rsidP="00C020C3">
            <w:r w:rsidRPr="00F53696">
              <w:t>Dean’s approval date:</w:t>
            </w:r>
          </w:p>
        </w:tc>
        <w:tc>
          <w:tcPr>
            <w:tcW w:w="2324" w:type="dxa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sdt>
            <w:sdtPr>
              <w:id w:val="1766182595"/>
              <w:text/>
            </w:sdtPr>
            <w:sdtContent>
              <w:p w:rsidR="00DD798E" w:rsidRDefault="00FD55FF" w:rsidP="00FD55FF">
                <w:r>
                  <w:t>9/18/13</w:t>
                </w:r>
              </w:p>
            </w:sdtContent>
          </w:sdt>
        </w:tc>
        <w:tc>
          <w:tcPr>
            <w:tcW w:w="3150" w:type="dxa"/>
            <w:gridSpan w:val="2"/>
            <w:shd w:val="clear" w:color="auto" w:fill="D9D9D9" w:themeFill="background1" w:themeFillShade="D9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p w:rsidR="00DD798E" w:rsidRPr="00F53696" w:rsidRDefault="00DD798E" w:rsidP="00C020C3">
            <w:r w:rsidRPr="00F53696">
              <w:t>Dean/Associate Dean:</w:t>
            </w:r>
          </w:p>
        </w:tc>
        <w:tc>
          <w:tcPr>
            <w:tcW w:w="2808" w:type="dxa"/>
            <w:gridSpan w:val="2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sdt>
            <w:sdtPr>
              <w:id w:val="569397926"/>
              <w:text/>
            </w:sdtPr>
            <w:sdtContent>
              <w:p w:rsidR="00DD798E" w:rsidRDefault="00FD55FF" w:rsidP="00FD55FF">
                <w:r>
                  <w:t>Eric Pedersen</w:t>
                </w:r>
              </w:p>
            </w:sdtContent>
          </w:sdt>
        </w:tc>
      </w:tr>
      <w:tr w:rsidR="00DD798E" w:rsidTr="00F53696">
        <w:tc>
          <w:tcPr>
            <w:tcW w:w="2734" w:type="dxa"/>
            <w:shd w:val="clear" w:color="auto" w:fill="D9D9D9" w:themeFill="background1" w:themeFillShade="D9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p w:rsidR="00DD798E" w:rsidRDefault="00DD798E" w:rsidP="00C020C3">
            <w:r w:rsidRPr="00F53696">
              <w:t>Curriculum approval:</w:t>
            </w:r>
          </w:p>
        </w:tc>
        <w:tc>
          <w:tcPr>
            <w:tcW w:w="2324" w:type="dxa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sdt>
            <w:sdtPr>
              <w:id w:val="1650168210"/>
              <w:text/>
            </w:sdtPr>
            <w:sdtContent>
              <w:p w:rsidR="00DD798E" w:rsidRDefault="00BD4970" w:rsidP="00FD55FF">
                <w:r>
                  <w:t>Science &amp; Technology</w:t>
                </w:r>
              </w:p>
            </w:sdtContent>
          </w:sdt>
        </w:tc>
        <w:tc>
          <w:tcPr>
            <w:tcW w:w="3150" w:type="dxa"/>
            <w:gridSpan w:val="2"/>
            <w:shd w:val="clear" w:color="auto" w:fill="D9D9D9" w:themeFill="background1" w:themeFillShade="D9"/>
          </w:tcPr>
          <w:p w:rsidR="00DD798E" w:rsidRDefault="00DD798E" w:rsidP="00C020C3"/>
        </w:tc>
        <w:tc>
          <w:tcPr>
            <w:tcW w:w="2808" w:type="dxa"/>
            <w:gridSpan w:val="2"/>
          </w:tcPr>
          <w:p w:rsidR="00DD798E" w:rsidRDefault="00DD798E" w:rsidP="00C020C3"/>
        </w:tc>
      </w:tr>
    </w:tbl>
    <w:p w:rsidR="00DD798E" w:rsidRPr="00DD798E" w:rsidRDefault="00DD798E" w:rsidP="00C020C3">
      <w:pPr>
        <w:rPr>
          <w:sz w:val="2"/>
        </w:rPr>
      </w:pPr>
    </w:p>
    <w:tbl>
      <w:tblPr>
        <w:tblStyle w:val="TableGrid"/>
        <w:tblW w:w="0" w:type="auto"/>
        <w:tblLook w:val="04A0"/>
      </w:tblPr>
      <w:tblGrid>
        <w:gridCol w:w="1298"/>
        <w:gridCol w:w="9718"/>
      </w:tblGrid>
      <w:tr w:rsidR="00DD798E" w:rsidTr="00F53696">
        <w:tc>
          <w:tcPr>
            <w:tcW w:w="1298" w:type="dxa"/>
            <w:shd w:val="clear" w:color="auto" w:fill="D9D9D9" w:themeFill="background1" w:themeFillShade="D9"/>
          </w:tcPr>
          <w:p w:rsidR="00F53696" w:rsidRPr="00F53696" w:rsidRDefault="00F53696" w:rsidP="000576BA">
            <w:pPr>
              <w:rPr>
                <w:sz w:val="2"/>
                <w:szCs w:val="2"/>
              </w:rPr>
            </w:pPr>
          </w:p>
          <w:p w:rsidR="00DD798E" w:rsidRDefault="00DD798E" w:rsidP="000576BA">
            <w:r w:rsidRPr="00F53696">
              <w:t>Technical Review Notes:</w:t>
            </w:r>
          </w:p>
        </w:tc>
        <w:tc>
          <w:tcPr>
            <w:tcW w:w="9718" w:type="dxa"/>
          </w:tcPr>
          <w:p w:rsidR="00F53696" w:rsidRPr="00F53696" w:rsidRDefault="00F53696" w:rsidP="000576BA">
            <w:pPr>
              <w:rPr>
                <w:sz w:val="2"/>
                <w:szCs w:val="2"/>
              </w:rPr>
            </w:pPr>
          </w:p>
          <w:sdt>
            <w:sdtPr>
              <w:id w:val="-717970794"/>
              <w:showingPlcHdr/>
              <w:text/>
            </w:sdtPr>
            <w:sdtContent>
              <w:p w:rsidR="00DD798E" w:rsidRDefault="00B436F1" w:rsidP="000576BA">
                <w:r>
                  <w:rPr>
                    <w:rStyle w:val="PlaceholderText"/>
                  </w:rPr>
                  <w:t>Enter</w:t>
                </w:r>
              </w:p>
            </w:sdtContent>
          </w:sdt>
        </w:tc>
      </w:tr>
    </w:tbl>
    <w:p w:rsidR="00DD798E" w:rsidRDefault="00DD798E" w:rsidP="00977957"/>
    <w:sectPr w:rsidR="00DD798E" w:rsidSect="00EC08F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8A2" w:rsidRDefault="00AC18A2" w:rsidP="00C8338A">
      <w:pPr>
        <w:spacing w:after="0" w:line="240" w:lineRule="auto"/>
      </w:pPr>
      <w:r>
        <w:separator/>
      </w:r>
    </w:p>
  </w:endnote>
  <w:endnote w:type="continuationSeparator" w:id="0">
    <w:p w:rsidR="00AC18A2" w:rsidRDefault="00AC18A2" w:rsidP="00C83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8A2" w:rsidRDefault="00AC18A2" w:rsidP="00C8338A">
      <w:pPr>
        <w:spacing w:after="0" w:line="240" w:lineRule="auto"/>
      </w:pPr>
      <w:r>
        <w:separator/>
      </w:r>
    </w:p>
  </w:footnote>
  <w:footnote w:type="continuationSeparator" w:id="0">
    <w:p w:rsidR="00AC18A2" w:rsidRDefault="00AC18A2" w:rsidP="00C83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inorHAnsi"/>
        <w:sz w:val="28"/>
        <w:szCs w:val="24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647D8" w:rsidRPr="009251A6" w:rsidRDefault="009647D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inorHAnsi"/>
            <w:sz w:val="28"/>
            <w:szCs w:val="24"/>
          </w:rPr>
        </w:pPr>
        <w:r w:rsidRPr="009251A6">
          <w:rPr>
            <w:rFonts w:eastAsiaTheme="majorEastAsia" w:cstheme="minorHAnsi"/>
            <w:sz w:val="28"/>
            <w:szCs w:val="24"/>
          </w:rPr>
          <w:t>Curriculum Committee Course Change Form</w:t>
        </w:r>
      </w:p>
    </w:sdtContent>
  </w:sdt>
  <w:p w:rsidR="00C8338A" w:rsidRDefault="00C833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8338A"/>
    <w:rsid w:val="0000194B"/>
    <w:rsid w:val="00024034"/>
    <w:rsid w:val="0003685B"/>
    <w:rsid w:val="00094E9D"/>
    <w:rsid w:val="000D6942"/>
    <w:rsid w:val="0014620D"/>
    <w:rsid w:val="001C7643"/>
    <w:rsid w:val="003432D2"/>
    <w:rsid w:val="00367712"/>
    <w:rsid w:val="003E55D8"/>
    <w:rsid w:val="003F3897"/>
    <w:rsid w:val="00433908"/>
    <w:rsid w:val="00457AC6"/>
    <w:rsid w:val="0050142F"/>
    <w:rsid w:val="005308C0"/>
    <w:rsid w:val="00532B20"/>
    <w:rsid w:val="005337BC"/>
    <w:rsid w:val="005C1D61"/>
    <w:rsid w:val="005D4FFA"/>
    <w:rsid w:val="00640BE3"/>
    <w:rsid w:val="00652A9E"/>
    <w:rsid w:val="00662448"/>
    <w:rsid w:val="006811F7"/>
    <w:rsid w:val="006B48AB"/>
    <w:rsid w:val="006C137C"/>
    <w:rsid w:val="006E6248"/>
    <w:rsid w:val="007101D1"/>
    <w:rsid w:val="00712919"/>
    <w:rsid w:val="007372A7"/>
    <w:rsid w:val="007449E8"/>
    <w:rsid w:val="00764CA2"/>
    <w:rsid w:val="00790E49"/>
    <w:rsid w:val="007A2F5C"/>
    <w:rsid w:val="007E06BD"/>
    <w:rsid w:val="00805371"/>
    <w:rsid w:val="00821A1E"/>
    <w:rsid w:val="00842DEB"/>
    <w:rsid w:val="00844A56"/>
    <w:rsid w:val="009251A6"/>
    <w:rsid w:val="009647D8"/>
    <w:rsid w:val="00977957"/>
    <w:rsid w:val="009B47DB"/>
    <w:rsid w:val="009E0C59"/>
    <w:rsid w:val="009F6069"/>
    <w:rsid w:val="00A205A9"/>
    <w:rsid w:val="00AC18A2"/>
    <w:rsid w:val="00B0054A"/>
    <w:rsid w:val="00B436F1"/>
    <w:rsid w:val="00B97E60"/>
    <w:rsid w:val="00BB414B"/>
    <w:rsid w:val="00BD4970"/>
    <w:rsid w:val="00BF2824"/>
    <w:rsid w:val="00BF3E8E"/>
    <w:rsid w:val="00C020C3"/>
    <w:rsid w:val="00C32E15"/>
    <w:rsid w:val="00C33714"/>
    <w:rsid w:val="00C64911"/>
    <w:rsid w:val="00C71628"/>
    <w:rsid w:val="00C8338A"/>
    <w:rsid w:val="00CD4639"/>
    <w:rsid w:val="00D43B31"/>
    <w:rsid w:val="00DD798E"/>
    <w:rsid w:val="00E85813"/>
    <w:rsid w:val="00E91B56"/>
    <w:rsid w:val="00EC0450"/>
    <w:rsid w:val="00EC08FA"/>
    <w:rsid w:val="00ED3C09"/>
    <w:rsid w:val="00EF3A55"/>
    <w:rsid w:val="00EF79EB"/>
    <w:rsid w:val="00F14B72"/>
    <w:rsid w:val="00F44715"/>
    <w:rsid w:val="00F53696"/>
    <w:rsid w:val="00F840B0"/>
    <w:rsid w:val="00FC4660"/>
    <w:rsid w:val="00FC68E1"/>
    <w:rsid w:val="00FD55FF"/>
    <w:rsid w:val="00FE2355"/>
    <w:rsid w:val="00FF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08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3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38A"/>
  </w:style>
  <w:style w:type="paragraph" w:styleId="Footer">
    <w:name w:val="footer"/>
    <w:basedOn w:val="Normal"/>
    <w:link w:val="FooterChar"/>
    <w:uiPriority w:val="99"/>
    <w:unhideWhenUsed/>
    <w:rsid w:val="00C83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38A"/>
  </w:style>
  <w:style w:type="table" w:styleId="TableGrid">
    <w:name w:val="Table Grid"/>
    <w:basedOn w:val="TableNormal"/>
    <w:uiPriority w:val="59"/>
    <w:rsid w:val="0071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08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3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38A"/>
  </w:style>
  <w:style w:type="paragraph" w:styleId="Footer">
    <w:name w:val="footer"/>
    <w:basedOn w:val="Normal"/>
    <w:link w:val="FooterChar"/>
    <w:uiPriority w:val="99"/>
    <w:unhideWhenUsed/>
    <w:rsid w:val="00C83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38A"/>
  </w:style>
  <w:style w:type="table" w:styleId="TableGrid">
    <w:name w:val="Table Grid"/>
    <w:basedOn w:val="TableNormal"/>
    <w:uiPriority w:val="59"/>
    <w:rsid w:val="0071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zer\Documents\Curriculum%20Committee%20Course%20Chang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3056E59B6D49A1BB4AEC3E028B4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97A6-5551-43DF-A97C-72F435542FCD}"/>
      </w:docPartPr>
      <w:docPartBody>
        <w:p w:rsidR="00177562" w:rsidRDefault="00852CD0" w:rsidP="00852CD0">
          <w:pPr>
            <w:pStyle w:val="893056E59B6D49A1BB4AEC3E028B47B59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4F83643A3DDE4066B93FF7A8AAB84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26464-8C9C-4CDD-86A9-0DD55A42A8C4}"/>
      </w:docPartPr>
      <w:docPartBody>
        <w:p w:rsidR="00177562" w:rsidRDefault="00852CD0" w:rsidP="00852CD0">
          <w:pPr>
            <w:pStyle w:val="4F83643A3DDE4066B93FF7A8AAB849898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7E1E668B738A4E8292CF6A8B321CC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42885-DCFB-459F-ABC8-6BBAE5616ED7}"/>
      </w:docPartPr>
      <w:docPartBody>
        <w:p w:rsidR="00BB2AC3" w:rsidRDefault="00852CD0" w:rsidP="00852CD0">
          <w:pPr>
            <w:pStyle w:val="7E1E668B738A4E8292CF6A8B321CC7628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523EDCD31685420E974F0DF636D39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22D95-02EE-4CB9-B22E-58F8AB4F03C8}"/>
      </w:docPartPr>
      <w:docPartBody>
        <w:p w:rsidR="00BB2AC3" w:rsidRDefault="00852CD0" w:rsidP="00852CD0">
          <w:pPr>
            <w:pStyle w:val="523EDCD31685420E974F0DF636D398518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2BC6226052C7406DBDA6213EBF892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B4B3A-23EA-4D02-ADBE-A6ED0BD9EC18}"/>
      </w:docPartPr>
      <w:docPartBody>
        <w:p w:rsidR="00BB2AC3" w:rsidRDefault="00852CD0" w:rsidP="00852CD0">
          <w:pPr>
            <w:pStyle w:val="2BC6226052C7406DBDA6213EBF89239A8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AA2DEC4D184F40E7B30CA3CCF64D4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26B72-4459-47A1-8DAF-9D7C02E5EC4E}"/>
      </w:docPartPr>
      <w:docPartBody>
        <w:p w:rsidR="006D6D4C" w:rsidRDefault="00852CD0" w:rsidP="00852CD0">
          <w:pPr>
            <w:pStyle w:val="AA2DEC4D184F40E7B30CA3CCF64D48AC7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B7A3E7C51DC843FA9D94E196F4BC6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7E333-2BC0-4A26-B9BE-6C0AFE511910}"/>
      </w:docPartPr>
      <w:docPartBody>
        <w:p w:rsidR="006D6D4C" w:rsidRDefault="00852CD0" w:rsidP="00852CD0">
          <w:pPr>
            <w:pStyle w:val="B7A3E7C51DC843FA9D94E196F4BC6B547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BAB1FA4A8B0044D8A76B5F89C5B66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EF1A-EF3D-40AE-95BC-D194FD291082}"/>
      </w:docPartPr>
      <w:docPartBody>
        <w:p w:rsidR="006D6D4C" w:rsidRDefault="00852CD0" w:rsidP="00852CD0">
          <w:pPr>
            <w:pStyle w:val="BAB1FA4A8B0044D8A76B5F89C5B66EEF6"/>
          </w:pPr>
          <w:r>
            <w:rPr>
              <w:color w:val="A6A6A6" w:themeColor="background1" w:themeShade="A6"/>
            </w:rPr>
            <w:t>Select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F1D9D"/>
    <w:rsid w:val="0005166A"/>
    <w:rsid w:val="000C33C3"/>
    <w:rsid w:val="00100390"/>
    <w:rsid w:val="00135417"/>
    <w:rsid w:val="00173D32"/>
    <w:rsid w:val="00177562"/>
    <w:rsid w:val="00186AE2"/>
    <w:rsid w:val="002251E8"/>
    <w:rsid w:val="00226C9D"/>
    <w:rsid w:val="002F1D9D"/>
    <w:rsid w:val="00337778"/>
    <w:rsid w:val="00432921"/>
    <w:rsid w:val="004612CC"/>
    <w:rsid w:val="005C3A3B"/>
    <w:rsid w:val="006D6D4C"/>
    <w:rsid w:val="00713D2F"/>
    <w:rsid w:val="00773855"/>
    <w:rsid w:val="00852CD0"/>
    <w:rsid w:val="0099081E"/>
    <w:rsid w:val="00AD4F57"/>
    <w:rsid w:val="00AE0ECD"/>
    <w:rsid w:val="00BB2AC3"/>
    <w:rsid w:val="00C16181"/>
    <w:rsid w:val="00C8260F"/>
    <w:rsid w:val="00D74AA2"/>
    <w:rsid w:val="00DC24F5"/>
    <w:rsid w:val="00DE25CF"/>
    <w:rsid w:val="00F94262"/>
    <w:rsid w:val="00FC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166A"/>
  </w:style>
  <w:style w:type="paragraph" w:customStyle="1" w:styleId="461D1742B5604505BEBB21996CE6694E">
    <w:name w:val="461D1742B5604505BEBB21996CE6694E"/>
    <w:rsid w:val="006D6D4C"/>
  </w:style>
  <w:style w:type="paragraph" w:customStyle="1" w:styleId="4AB0E05380964F2292D5F806E4465D0A">
    <w:name w:val="4AB0E05380964F2292D5F806E4465D0A"/>
    <w:rsid w:val="006D6D4C"/>
  </w:style>
  <w:style w:type="paragraph" w:customStyle="1" w:styleId="D79533AAC91D4DB3900C6C07477461A8">
    <w:name w:val="D79533AAC91D4DB3900C6C07477461A8"/>
    <w:rsid w:val="002F1D9D"/>
  </w:style>
  <w:style w:type="paragraph" w:customStyle="1" w:styleId="14C8AA3CACF64061BE4C4F4B8C006B07">
    <w:name w:val="14C8AA3CACF64061BE4C4F4B8C006B07"/>
    <w:rsid w:val="002F1D9D"/>
  </w:style>
  <w:style w:type="paragraph" w:customStyle="1" w:styleId="893056E59B6D49A1BB4AEC3E028B47B5">
    <w:name w:val="893056E59B6D49A1BB4AEC3E028B47B5"/>
    <w:rsid w:val="00432921"/>
  </w:style>
  <w:style w:type="paragraph" w:customStyle="1" w:styleId="4F83643A3DDE4066B93FF7A8AAB84989">
    <w:name w:val="4F83643A3DDE4066B93FF7A8AAB84989"/>
    <w:rsid w:val="00432921"/>
  </w:style>
  <w:style w:type="paragraph" w:customStyle="1" w:styleId="8088E630357A4FBD8EA3C3680D4EB78C">
    <w:name w:val="8088E630357A4FBD8EA3C3680D4EB78C"/>
    <w:rsid w:val="00432921"/>
  </w:style>
  <w:style w:type="paragraph" w:customStyle="1" w:styleId="1034ABC871ED479FAD4C93C2A689ACB1">
    <w:name w:val="1034ABC871ED479FAD4C93C2A689ACB1"/>
    <w:rsid w:val="00432921"/>
  </w:style>
  <w:style w:type="paragraph" w:customStyle="1" w:styleId="3E5ADFFF98F244D3975D373974442283">
    <w:name w:val="3E5ADFFF98F244D3975D373974442283"/>
    <w:rsid w:val="00432921"/>
  </w:style>
  <w:style w:type="paragraph" w:customStyle="1" w:styleId="8519017968EB4D25A3C905D6E3C93E13">
    <w:name w:val="8519017968EB4D25A3C905D6E3C93E13"/>
    <w:rsid w:val="00432921"/>
  </w:style>
  <w:style w:type="paragraph" w:customStyle="1" w:styleId="A22F826F25AB47D9919B4E0679A6A7F5">
    <w:name w:val="A22F826F25AB47D9919B4E0679A6A7F5"/>
    <w:rsid w:val="00177562"/>
  </w:style>
  <w:style w:type="paragraph" w:customStyle="1" w:styleId="893056E59B6D49A1BB4AEC3E028B47B51">
    <w:name w:val="893056E59B6D49A1BB4AEC3E028B47B51"/>
    <w:rsid w:val="00177562"/>
    <w:rPr>
      <w:rFonts w:eastAsiaTheme="minorHAnsi"/>
    </w:rPr>
  </w:style>
  <w:style w:type="paragraph" w:customStyle="1" w:styleId="7E1E668B738A4E8292CF6A8B321CC762">
    <w:name w:val="7E1E668B738A4E8292CF6A8B321CC762"/>
    <w:rsid w:val="00177562"/>
    <w:rPr>
      <w:rFonts w:eastAsiaTheme="minorHAnsi"/>
    </w:rPr>
  </w:style>
  <w:style w:type="paragraph" w:customStyle="1" w:styleId="14C8AA3CACF64061BE4C4F4B8C006B071">
    <w:name w:val="14C8AA3CACF64061BE4C4F4B8C006B071"/>
    <w:rsid w:val="0017756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CF00FE6C265499CA4B59BEA3D8EB04B">
    <w:name w:val="4CF00FE6C265499CA4B59BEA3D8EB04B"/>
    <w:rsid w:val="00177562"/>
  </w:style>
  <w:style w:type="paragraph" w:customStyle="1" w:styleId="944C04F5E8DB48FFBEEE273D2C136FA9">
    <w:name w:val="944C04F5E8DB48FFBEEE273D2C136FA9"/>
    <w:rsid w:val="00177562"/>
  </w:style>
  <w:style w:type="paragraph" w:customStyle="1" w:styleId="DD6098DC53574E24A95684E0551EDBDD">
    <w:name w:val="DD6098DC53574E24A95684E0551EDBDD"/>
    <w:rsid w:val="00177562"/>
  </w:style>
  <w:style w:type="paragraph" w:customStyle="1" w:styleId="64CB456E16DF427CA226D26C7878C714">
    <w:name w:val="64CB456E16DF427CA226D26C7878C714"/>
    <w:rsid w:val="00177562"/>
  </w:style>
  <w:style w:type="paragraph" w:customStyle="1" w:styleId="7CF14CFDC1A64D92A453CD184899EE52">
    <w:name w:val="7CF14CFDC1A64D92A453CD184899EE52"/>
    <w:rsid w:val="00177562"/>
  </w:style>
  <w:style w:type="paragraph" w:customStyle="1" w:styleId="D8395190BCA24B0CBCE884E8733776FA">
    <w:name w:val="D8395190BCA24B0CBCE884E8733776FA"/>
    <w:rsid w:val="00177562"/>
  </w:style>
  <w:style w:type="paragraph" w:customStyle="1" w:styleId="02E9495D474C44CAA518B2BDBC73051A">
    <w:name w:val="02E9495D474C44CAA518B2BDBC73051A"/>
    <w:rsid w:val="00177562"/>
  </w:style>
  <w:style w:type="paragraph" w:customStyle="1" w:styleId="832F34B98E284805AC7290F938D958E3">
    <w:name w:val="832F34B98E284805AC7290F938D958E3"/>
    <w:rsid w:val="00177562"/>
  </w:style>
  <w:style w:type="paragraph" w:customStyle="1" w:styleId="7498FA9A2D364DB489B47FB9F82EA970">
    <w:name w:val="7498FA9A2D364DB489B47FB9F82EA970"/>
    <w:rsid w:val="00177562"/>
  </w:style>
  <w:style w:type="paragraph" w:customStyle="1" w:styleId="CDCAF9A60FB74E4D903BA301301F34E6">
    <w:name w:val="CDCAF9A60FB74E4D903BA301301F34E6"/>
    <w:rsid w:val="00177562"/>
  </w:style>
  <w:style w:type="paragraph" w:customStyle="1" w:styleId="DE35949286DF4AE6952763DF0E68FC11">
    <w:name w:val="DE35949286DF4AE6952763DF0E68FC11"/>
    <w:rsid w:val="00177562"/>
  </w:style>
  <w:style w:type="paragraph" w:customStyle="1" w:styleId="78EBF827724F40F3821DA132AE9EBCA0">
    <w:name w:val="78EBF827724F40F3821DA132AE9EBCA0"/>
    <w:rsid w:val="00177562"/>
  </w:style>
  <w:style w:type="paragraph" w:customStyle="1" w:styleId="CB890919ADA54AD6A78C1F20060FB1DE">
    <w:name w:val="CB890919ADA54AD6A78C1F20060FB1DE"/>
    <w:rsid w:val="00177562"/>
  </w:style>
  <w:style w:type="paragraph" w:customStyle="1" w:styleId="C7B0E3598E4B46D998E261B304BBBF1B">
    <w:name w:val="C7B0E3598E4B46D998E261B304BBBF1B"/>
    <w:rsid w:val="00177562"/>
  </w:style>
  <w:style w:type="paragraph" w:customStyle="1" w:styleId="E3C428B026B94562B480BE372DE5A9E6">
    <w:name w:val="E3C428B026B94562B480BE372DE5A9E6"/>
    <w:rsid w:val="00177562"/>
  </w:style>
  <w:style w:type="paragraph" w:customStyle="1" w:styleId="523EDCD31685420E974F0DF636D39851">
    <w:name w:val="523EDCD31685420E974F0DF636D39851"/>
    <w:rsid w:val="00177562"/>
  </w:style>
  <w:style w:type="paragraph" w:customStyle="1" w:styleId="2BC6226052C7406DBDA6213EBF89239A">
    <w:name w:val="2BC6226052C7406DBDA6213EBF89239A"/>
    <w:rsid w:val="00177562"/>
  </w:style>
  <w:style w:type="paragraph" w:customStyle="1" w:styleId="FA11F0639D3945DFAC722B5C7BF98DEA">
    <w:name w:val="FA11F0639D3945DFAC722B5C7BF98DEA"/>
    <w:rsid w:val="00177562"/>
  </w:style>
  <w:style w:type="paragraph" w:customStyle="1" w:styleId="A050ABA4C180477A83BABD3E924BF08D">
    <w:name w:val="A050ABA4C180477A83BABD3E924BF08D"/>
    <w:rsid w:val="00177562"/>
  </w:style>
  <w:style w:type="paragraph" w:customStyle="1" w:styleId="7B6C2849A9814506B93AB9C5443D86E9">
    <w:name w:val="7B6C2849A9814506B93AB9C5443D86E9"/>
    <w:rsid w:val="00177562"/>
  </w:style>
  <w:style w:type="paragraph" w:customStyle="1" w:styleId="30C9ADB35DF84A0C95D2C3502B7857E7">
    <w:name w:val="30C9ADB35DF84A0C95D2C3502B7857E7"/>
    <w:rsid w:val="00177562"/>
  </w:style>
  <w:style w:type="paragraph" w:customStyle="1" w:styleId="711200A482DB4AE995FB759A024EB5F5">
    <w:name w:val="711200A482DB4AE995FB759A024EB5F5"/>
    <w:rsid w:val="00177562"/>
  </w:style>
  <w:style w:type="paragraph" w:customStyle="1" w:styleId="9C3A4D8F87BC4A4EA5CD424CC858B123">
    <w:name w:val="9C3A4D8F87BC4A4EA5CD424CC858B123"/>
    <w:rsid w:val="00177562"/>
  </w:style>
  <w:style w:type="paragraph" w:customStyle="1" w:styleId="6E4229C1FF88463B9E3408F7B0D8895B">
    <w:name w:val="6E4229C1FF88463B9E3408F7B0D8895B"/>
    <w:rsid w:val="00177562"/>
  </w:style>
  <w:style w:type="paragraph" w:customStyle="1" w:styleId="BA7AFFE281E942C3B8B29B17D4E92C69">
    <w:name w:val="BA7AFFE281E942C3B8B29B17D4E92C69"/>
    <w:rsid w:val="00177562"/>
  </w:style>
  <w:style w:type="paragraph" w:customStyle="1" w:styleId="193121CE08254E09823DAC04734EBCB4">
    <w:name w:val="193121CE08254E09823DAC04734EBCB4"/>
    <w:rsid w:val="00177562"/>
  </w:style>
  <w:style w:type="paragraph" w:customStyle="1" w:styleId="8BCC5FEDC0CF48BAADCB20C6D1EE1353">
    <w:name w:val="8BCC5FEDC0CF48BAADCB20C6D1EE1353"/>
    <w:rsid w:val="00177562"/>
  </w:style>
  <w:style w:type="paragraph" w:customStyle="1" w:styleId="F10D6E02720C4B33BBE6AD0A5E256AE7">
    <w:name w:val="F10D6E02720C4B33BBE6AD0A5E256AE7"/>
    <w:rsid w:val="00177562"/>
  </w:style>
  <w:style w:type="paragraph" w:customStyle="1" w:styleId="C963CB0BE6EC49D993EB5487BAAE7618">
    <w:name w:val="C963CB0BE6EC49D993EB5487BAAE7618"/>
    <w:rsid w:val="00177562"/>
  </w:style>
  <w:style w:type="paragraph" w:customStyle="1" w:styleId="01FB4E8655A146C8957CDF8B28480445">
    <w:name w:val="01FB4E8655A146C8957CDF8B28480445"/>
    <w:rsid w:val="00177562"/>
  </w:style>
  <w:style w:type="paragraph" w:customStyle="1" w:styleId="DD96F7CE469642079CFAD47E50BAB9E3">
    <w:name w:val="DD96F7CE469642079CFAD47E50BAB9E3"/>
    <w:rsid w:val="00177562"/>
  </w:style>
  <w:style w:type="paragraph" w:customStyle="1" w:styleId="42BDF060E7DD4C988EFF2B2E250218B5">
    <w:name w:val="42BDF060E7DD4C988EFF2B2E250218B5"/>
    <w:rsid w:val="00177562"/>
  </w:style>
  <w:style w:type="paragraph" w:customStyle="1" w:styleId="EF28F00A8D2B4A58A5E33E47193D0A25">
    <w:name w:val="EF28F00A8D2B4A58A5E33E47193D0A25"/>
    <w:rsid w:val="00177562"/>
  </w:style>
  <w:style w:type="paragraph" w:customStyle="1" w:styleId="31A09AF0F6354A53A20541C398B664AF">
    <w:name w:val="31A09AF0F6354A53A20541C398B664AF"/>
    <w:rsid w:val="00177562"/>
  </w:style>
  <w:style w:type="paragraph" w:customStyle="1" w:styleId="AF61EB8F16A0479A80F7A6E100D658E2">
    <w:name w:val="AF61EB8F16A0479A80F7A6E100D658E2"/>
    <w:rsid w:val="00177562"/>
  </w:style>
  <w:style w:type="paragraph" w:customStyle="1" w:styleId="A9E689C23A184834A6F473F2312BF746">
    <w:name w:val="A9E689C23A184834A6F473F2312BF746"/>
    <w:rsid w:val="00177562"/>
  </w:style>
  <w:style w:type="paragraph" w:customStyle="1" w:styleId="58C9DB40F73C40C9962B2040394E8005">
    <w:name w:val="58C9DB40F73C40C9962B2040394E8005"/>
    <w:rsid w:val="00177562"/>
  </w:style>
  <w:style w:type="paragraph" w:customStyle="1" w:styleId="9D980D797E0348278FC7B5C7BB90E2D5">
    <w:name w:val="9D980D797E0348278FC7B5C7BB90E2D5"/>
    <w:rsid w:val="00177562"/>
  </w:style>
  <w:style w:type="paragraph" w:customStyle="1" w:styleId="D777268502C04369AE38525AFD8F7B0F">
    <w:name w:val="D777268502C04369AE38525AFD8F7B0F"/>
    <w:rsid w:val="00177562"/>
  </w:style>
  <w:style w:type="paragraph" w:customStyle="1" w:styleId="5B4719DCD6EC455B902F4D75C924DC76">
    <w:name w:val="5B4719DCD6EC455B902F4D75C924DC76"/>
    <w:rsid w:val="00BB2AC3"/>
  </w:style>
  <w:style w:type="paragraph" w:customStyle="1" w:styleId="893056E59B6D49A1BB4AEC3E028B47B52">
    <w:name w:val="893056E59B6D49A1BB4AEC3E028B47B52"/>
    <w:rsid w:val="00852CD0"/>
    <w:rPr>
      <w:rFonts w:eastAsiaTheme="minorHAnsi"/>
    </w:rPr>
  </w:style>
  <w:style w:type="paragraph" w:customStyle="1" w:styleId="4F83643A3DDE4066B93FF7A8AAB849891">
    <w:name w:val="4F83643A3DDE4066B93FF7A8AAB849891"/>
    <w:rsid w:val="00852CD0"/>
    <w:rPr>
      <w:rFonts w:eastAsiaTheme="minorHAnsi"/>
    </w:rPr>
  </w:style>
  <w:style w:type="paragraph" w:customStyle="1" w:styleId="AA2DEC4D184F40E7B30CA3CCF64D48AC">
    <w:name w:val="AA2DEC4D184F40E7B30CA3CCF64D48AC"/>
    <w:rsid w:val="00852CD0"/>
    <w:rPr>
      <w:rFonts w:eastAsiaTheme="minorHAnsi"/>
    </w:rPr>
  </w:style>
  <w:style w:type="paragraph" w:customStyle="1" w:styleId="B7A3E7C51DC843FA9D94E196F4BC6B54">
    <w:name w:val="B7A3E7C51DC843FA9D94E196F4BC6B54"/>
    <w:rsid w:val="00852CD0"/>
    <w:rPr>
      <w:rFonts w:eastAsiaTheme="minorHAnsi"/>
    </w:rPr>
  </w:style>
  <w:style w:type="paragraph" w:customStyle="1" w:styleId="BAB1FA4A8B0044D8A76B5F89C5B66EEF">
    <w:name w:val="BAB1FA4A8B0044D8A76B5F89C5B66EEF"/>
    <w:rsid w:val="00852CD0"/>
    <w:rPr>
      <w:rFonts w:eastAsiaTheme="minorHAnsi"/>
    </w:rPr>
  </w:style>
  <w:style w:type="paragraph" w:customStyle="1" w:styleId="7E1E668B738A4E8292CF6A8B321CC7621">
    <w:name w:val="7E1E668B738A4E8292CF6A8B321CC7621"/>
    <w:rsid w:val="00852CD0"/>
    <w:rPr>
      <w:rFonts w:eastAsiaTheme="minorHAnsi"/>
    </w:rPr>
  </w:style>
  <w:style w:type="paragraph" w:customStyle="1" w:styleId="523EDCD31685420E974F0DF636D398511">
    <w:name w:val="523EDCD31685420E974F0DF636D398511"/>
    <w:rsid w:val="00852CD0"/>
    <w:rPr>
      <w:rFonts w:eastAsiaTheme="minorHAnsi"/>
    </w:rPr>
  </w:style>
  <w:style w:type="paragraph" w:customStyle="1" w:styleId="2BC6226052C7406DBDA6213EBF89239A1">
    <w:name w:val="2BC6226052C7406DBDA6213EBF89239A1"/>
    <w:rsid w:val="00852CD0"/>
    <w:rPr>
      <w:rFonts w:eastAsiaTheme="minorHAnsi"/>
    </w:rPr>
  </w:style>
  <w:style w:type="paragraph" w:customStyle="1" w:styleId="FA11F0639D3945DFAC722B5C7BF98DEA1">
    <w:name w:val="FA11F0639D3945DFAC722B5C7BF98DEA1"/>
    <w:rsid w:val="00852CD0"/>
    <w:rPr>
      <w:rFonts w:eastAsiaTheme="minorHAnsi"/>
    </w:rPr>
  </w:style>
  <w:style w:type="paragraph" w:customStyle="1" w:styleId="30C9ADB35DF84A0C95D2C3502B7857E71">
    <w:name w:val="30C9ADB35DF84A0C95D2C3502B7857E71"/>
    <w:rsid w:val="00852CD0"/>
    <w:rPr>
      <w:rFonts w:eastAsiaTheme="minorHAnsi"/>
    </w:rPr>
  </w:style>
  <w:style w:type="paragraph" w:customStyle="1" w:styleId="2A9FD0EFFABA4826A6AE0BD76302BB43">
    <w:name w:val="2A9FD0EFFABA4826A6AE0BD76302BB43"/>
    <w:rsid w:val="00852CD0"/>
    <w:rPr>
      <w:rFonts w:eastAsiaTheme="minorHAnsi"/>
    </w:rPr>
  </w:style>
  <w:style w:type="paragraph" w:customStyle="1" w:styleId="B3C66F7C04254B26B7F2770863B65A85">
    <w:name w:val="B3C66F7C04254B26B7F2770863B65A85"/>
    <w:rsid w:val="00852CD0"/>
    <w:rPr>
      <w:rFonts w:eastAsiaTheme="minorHAnsi"/>
    </w:rPr>
  </w:style>
  <w:style w:type="paragraph" w:customStyle="1" w:styleId="62268D20096A434496BE6128F535D1D2">
    <w:name w:val="62268D20096A434496BE6128F535D1D2"/>
    <w:rsid w:val="00852CD0"/>
    <w:rPr>
      <w:rFonts w:eastAsiaTheme="minorHAnsi"/>
    </w:rPr>
  </w:style>
  <w:style w:type="paragraph" w:customStyle="1" w:styleId="9C3A4D8F87BC4A4EA5CD424CC858B1231">
    <w:name w:val="9C3A4D8F87BC4A4EA5CD424CC858B1231"/>
    <w:rsid w:val="00852CD0"/>
    <w:rPr>
      <w:rFonts w:eastAsiaTheme="minorHAnsi"/>
    </w:rPr>
  </w:style>
  <w:style w:type="paragraph" w:customStyle="1" w:styleId="5268162D528A44DCB3397371AE6141F0">
    <w:name w:val="5268162D528A44DCB3397371AE6141F0"/>
    <w:rsid w:val="00852CD0"/>
    <w:rPr>
      <w:rFonts w:eastAsiaTheme="minorHAnsi"/>
    </w:rPr>
  </w:style>
  <w:style w:type="paragraph" w:customStyle="1" w:styleId="8B783D6DE443405293EEAD1E8712DB81">
    <w:name w:val="8B783D6DE443405293EEAD1E8712DB81"/>
    <w:rsid w:val="00852CD0"/>
    <w:rPr>
      <w:rFonts w:eastAsiaTheme="minorHAnsi"/>
    </w:rPr>
  </w:style>
  <w:style w:type="paragraph" w:customStyle="1" w:styleId="6E4229C1FF88463B9E3408F7B0D8895B1">
    <w:name w:val="6E4229C1FF88463B9E3408F7B0D8895B1"/>
    <w:rsid w:val="00852CD0"/>
    <w:rPr>
      <w:rFonts w:eastAsiaTheme="minorHAnsi"/>
    </w:rPr>
  </w:style>
  <w:style w:type="paragraph" w:customStyle="1" w:styleId="31A09AF0F6354A53A20541C398B664AF1">
    <w:name w:val="31A09AF0F6354A53A20541C398B664AF1"/>
    <w:rsid w:val="00852CD0"/>
    <w:rPr>
      <w:rFonts w:eastAsiaTheme="minorHAnsi"/>
    </w:rPr>
  </w:style>
  <w:style w:type="paragraph" w:customStyle="1" w:styleId="A9E689C23A184834A6F473F2312BF7461">
    <w:name w:val="A9E689C23A184834A6F473F2312BF7461"/>
    <w:rsid w:val="00852CD0"/>
    <w:rPr>
      <w:rFonts w:eastAsiaTheme="minorHAnsi"/>
    </w:rPr>
  </w:style>
  <w:style w:type="paragraph" w:customStyle="1" w:styleId="AF61EB8F16A0479A80F7A6E100D658E21">
    <w:name w:val="AF61EB8F16A0479A80F7A6E100D658E21"/>
    <w:rsid w:val="00852CD0"/>
    <w:rPr>
      <w:rFonts w:eastAsiaTheme="minorHAnsi"/>
    </w:rPr>
  </w:style>
  <w:style w:type="paragraph" w:customStyle="1" w:styleId="9CF942EF58794424817B799D7751006B">
    <w:name w:val="9CF942EF58794424817B799D7751006B"/>
    <w:rsid w:val="00852CD0"/>
    <w:rPr>
      <w:rFonts w:eastAsiaTheme="minorHAnsi"/>
    </w:rPr>
  </w:style>
  <w:style w:type="paragraph" w:customStyle="1" w:styleId="682FF82431AD46478789ADBACDC7C401">
    <w:name w:val="682FF82431AD46478789ADBACDC7C401"/>
    <w:rsid w:val="00852CD0"/>
    <w:rPr>
      <w:rFonts w:eastAsiaTheme="minorHAnsi"/>
    </w:rPr>
  </w:style>
  <w:style w:type="paragraph" w:customStyle="1" w:styleId="E618246B02074698B69B7B41BC269311">
    <w:name w:val="E618246B02074698B69B7B41BC269311"/>
    <w:rsid w:val="00852CD0"/>
    <w:rPr>
      <w:rFonts w:eastAsiaTheme="minorHAnsi"/>
    </w:rPr>
  </w:style>
  <w:style w:type="paragraph" w:customStyle="1" w:styleId="EAAADF2EE1814AD381F761742C54210D">
    <w:name w:val="EAAADF2EE1814AD381F761742C54210D"/>
    <w:rsid w:val="00852CD0"/>
    <w:rPr>
      <w:rFonts w:eastAsiaTheme="minorHAnsi"/>
    </w:rPr>
  </w:style>
  <w:style w:type="paragraph" w:customStyle="1" w:styleId="0EB2509A81A248A6B1DA4C2A14F13008">
    <w:name w:val="0EB2509A81A248A6B1DA4C2A14F13008"/>
    <w:rsid w:val="00852CD0"/>
    <w:rPr>
      <w:rFonts w:eastAsiaTheme="minorHAnsi"/>
    </w:rPr>
  </w:style>
  <w:style w:type="paragraph" w:customStyle="1" w:styleId="18D16F7AAFAB4A908E900A577BE4BB26">
    <w:name w:val="18D16F7AAFAB4A908E900A577BE4BB26"/>
    <w:rsid w:val="00852CD0"/>
    <w:rPr>
      <w:rFonts w:eastAsiaTheme="minorHAnsi"/>
    </w:rPr>
  </w:style>
  <w:style w:type="paragraph" w:customStyle="1" w:styleId="E25F786A353445D5AB6C36789C06D6C2">
    <w:name w:val="E25F786A353445D5AB6C36789C06D6C2"/>
    <w:rsid w:val="00852CD0"/>
    <w:rPr>
      <w:rFonts w:eastAsiaTheme="minorHAnsi"/>
    </w:rPr>
  </w:style>
  <w:style w:type="paragraph" w:customStyle="1" w:styleId="9765EEFB6CE94241985CFA041BB58C78">
    <w:name w:val="9765EEFB6CE94241985CFA041BB58C78"/>
    <w:rsid w:val="00852CD0"/>
    <w:rPr>
      <w:rFonts w:eastAsiaTheme="minorHAnsi"/>
    </w:rPr>
  </w:style>
  <w:style w:type="paragraph" w:customStyle="1" w:styleId="4C31E1C24ABB40B0B9727671CC77EB21">
    <w:name w:val="4C31E1C24ABB40B0B9727671CC77EB21"/>
    <w:rsid w:val="00852CD0"/>
    <w:rPr>
      <w:rFonts w:eastAsiaTheme="minorHAnsi"/>
    </w:rPr>
  </w:style>
  <w:style w:type="paragraph" w:customStyle="1" w:styleId="89B294C10F87409994AEBE9CB15AC52D">
    <w:name w:val="89B294C10F87409994AEBE9CB15AC52D"/>
    <w:rsid w:val="00852CD0"/>
    <w:rPr>
      <w:rFonts w:eastAsiaTheme="minorHAnsi"/>
    </w:rPr>
  </w:style>
  <w:style w:type="paragraph" w:customStyle="1" w:styleId="CF224BAFD7CD4F4DB5460D50E212A133">
    <w:name w:val="CF224BAFD7CD4F4DB5460D50E212A133"/>
    <w:rsid w:val="00852CD0"/>
  </w:style>
  <w:style w:type="paragraph" w:customStyle="1" w:styleId="63D07C1FB2454CE1AF3D2128E0AB4686">
    <w:name w:val="63D07C1FB2454CE1AF3D2128E0AB4686"/>
    <w:rsid w:val="00852CD0"/>
  </w:style>
  <w:style w:type="paragraph" w:customStyle="1" w:styleId="AA61BC902EF34CC7A521B9F605153E7D">
    <w:name w:val="AA61BC902EF34CC7A521B9F605153E7D"/>
    <w:rsid w:val="00852CD0"/>
  </w:style>
  <w:style w:type="paragraph" w:customStyle="1" w:styleId="879AEE60666140348BFAA2F29224E228">
    <w:name w:val="879AEE60666140348BFAA2F29224E228"/>
    <w:rsid w:val="00852CD0"/>
  </w:style>
  <w:style w:type="paragraph" w:customStyle="1" w:styleId="DE0598CDF8F94985A11ADF47E0673DD7">
    <w:name w:val="DE0598CDF8F94985A11ADF47E0673DD7"/>
    <w:rsid w:val="00852CD0"/>
  </w:style>
  <w:style w:type="paragraph" w:customStyle="1" w:styleId="957A76D9BD8A4C808B9AB854CAA6DC4A">
    <w:name w:val="957A76D9BD8A4C808B9AB854CAA6DC4A"/>
    <w:rsid w:val="00852CD0"/>
  </w:style>
  <w:style w:type="paragraph" w:customStyle="1" w:styleId="77EAE555EDCF400A946B1871CB5F8E81">
    <w:name w:val="77EAE555EDCF400A946B1871CB5F8E81"/>
    <w:rsid w:val="00852CD0"/>
  </w:style>
  <w:style w:type="paragraph" w:customStyle="1" w:styleId="BB95EFADC670492FB4146454CEED2205">
    <w:name w:val="BB95EFADC670492FB4146454CEED2205"/>
    <w:rsid w:val="00852CD0"/>
  </w:style>
  <w:style w:type="paragraph" w:customStyle="1" w:styleId="63D5CF3DE39546718C9E6AC2AC9B83AA">
    <w:name w:val="63D5CF3DE39546718C9E6AC2AC9B83AA"/>
    <w:rsid w:val="00852CD0"/>
  </w:style>
  <w:style w:type="paragraph" w:customStyle="1" w:styleId="1D83AC738738483C90A1977C2B8F05CD">
    <w:name w:val="1D83AC738738483C90A1977C2B8F05CD"/>
    <w:rsid w:val="00852CD0"/>
  </w:style>
  <w:style w:type="paragraph" w:customStyle="1" w:styleId="E362888BCF7D4B8AB58E292A00536C00">
    <w:name w:val="E362888BCF7D4B8AB58E292A00536C00"/>
    <w:rsid w:val="00852CD0"/>
  </w:style>
  <w:style w:type="paragraph" w:customStyle="1" w:styleId="89272498036B4490A799E20A57B9642E">
    <w:name w:val="89272498036B4490A799E20A57B9642E"/>
    <w:rsid w:val="00852CD0"/>
  </w:style>
  <w:style w:type="paragraph" w:customStyle="1" w:styleId="7A4FE87B6365441E95E2C51DD9119269">
    <w:name w:val="7A4FE87B6365441E95E2C51DD9119269"/>
    <w:rsid w:val="00852CD0"/>
  </w:style>
  <w:style w:type="paragraph" w:customStyle="1" w:styleId="52AEF0EE67DB49FC833E8FD8E01860FA">
    <w:name w:val="52AEF0EE67DB49FC833E8FD8E01860FA"/>
    <w:rsid w:val="00852CD0"/>
  </w:style>
  <w:style w:type="paragraph" w:customStyle="1" w:styleId="893056E59B6D49A1BB4AEC3E028B47B53">
    <w:name w:val="893056E59B6D49A1BB4AEC3E028B47B53"/>
    <w:rsid w:val="00852CD0"/>
    <w:rPr>
      <w:rFonts w:eastAsiaTheme="minorHAnsi"/>
    </w:rPr>
  </w:style>
  <w:style w:type="paragraph" w:customStyle="1" w:styleId="4F83643A3DDE4066B93FF7A8AAB849892">
    <w:name w:val="4F83643A3DDE4066B93FF7A8AAB849892"/>
    <w:rsid w:val="00852CD0"/>
    <w:rPr>
      <w:rFonts w:eastAsiaTheme="minorHAnsi"/>
    </w:rPr>
  </w:style>
  <w:style w:type="paragraph" w:customStyle="1" w:styleId="AA2DEC4D184F40E7B30CA3CCF64D48AC1">
    <w:name w:val="AA2DEC4D184F40E7B30CA3CCF64D48AC1"/>
    <w:rsid w:val="00852CD0"/>
    <w:rPr>
      <w:rFonts w:eastAsiaTheme="minorHAnsi"/>
    </w:rPr>
  </w:style>
  <w:style w:type="paragraph" w:customStyle="1" w:styleId="B7A3E7C51DC843FA9D94E196F4BC6B541">
    <w:name w:val="B7A3E7C51DC843FA9D94E196F4BC6B541"/>
    <w:rsid w:val="00852CD0"/>
    <w:rPr>
      <w:rFonts w:eastAsiaTheme="minorHAnsi"/>
    </w:rPr>
  </w:style>
  <w:style w:type="paragraph" w:customStyle="1" w:styleId="BAB1FA4A8B0044D8A76B5F89C5B66EEF1">
    <w:name w:val="BAB1FA4A8B0044D8A76B5F89C5B66EEF1"/>
    <w:rsid w:val="00852CD0"/>
    <w:rPr>
      <w:rFonts w:eastAsiaTheme="minorHAnsi"/>
    </w:rPr>
  </w:style>
  <w:style w:type="paragraph" w:customStyle="1" w:styleId="7E1E668B738A4E8292CF6A8B321CC7622">
    <w:name w:val="7E1E668B738A4E8292CF6A8B321CC7622"/>
    <w:rsid w:val="00852CD0"/>
    <w:rPr>
      <w:rFonts w:eastAsiaTheme="minorHAnsi"/>
    </w:rPr>
  </w:style>
  <w:style w:type="paragraph" w:customStyle="1" w:styleId="523EDCD31685420E974F0DF636D398512">
    <w:name w:val="523EDCD31685420E974F0DF636D398512"/>
    <w:rsid w:val="00852CD0"/>
    <w:rPr>
      <w:rFonts w:eastAsiaTheme="minorHAnsi"/>
    </w:rPr>
  </w:style>
  <w:style w:type="paragraph" w:customStyle="1" w:styleId="2BC6226052C7406DBDA6213EBF89239A2">
    <w:name w:val="2BC6226052C7406DBDA6213EBF89239A2"/>
    <w:rsid w:val="00852CD0"/>
    <w:rPr>
      <w:rFonts w:eastAsiaTheme="minorHAnsi"/>
    </w:rPr>
  </w:style>
  <w:style w:type="paragraph" w:customStyle="1" w:styleId="FA11F0639D3945DFAC722B5C7BF98DEA2">
    <w:name w:val="FA11F0639D3945DFAC722B5C7BF98DEA2"/>
    <w:rsid w:val="00852CD0"/>
    <w:rPr>
      <w:rFonts w:eastAsiaTheme="minorHAnsi"/>
    </w:rPr>
  </w:style>
  <w:style w:type="paragraph" w:customStyle="1" w:styleId="957A76D9BD8A4C808B9AB854CAA6DC4A1">
    <w:name w:val="957A76D9BD8A4C808B9AB854CAA6DC4A1"/>
    <w:rsid w:val="00852CD0"/>
    <w:rPr>
      <w:rFonts w:eastAsiaTheme="minorHAnsi"/>
    </w:rPr>
  </w:style>
  <w:style w:type="paragraph" w:customStyle="1" w:styleId="E362888BCF7D4B8AB58E292A00536C001">
    <w:name w:val="E362888BCF7D4B8AB58E292A00536C001"/>
    <w:rsid w:val="00852CD0"/>
    <w:rPr>
      <w:rFonts w:eastAsiaTheme="minorHAnsi"/>
    </w:rPr>
  </w:style>
  <w:style w:type="paragraph" w:customStyle="1" w:styleId="2A9FD0EFFABA4826A6AE0BD76302BB431">
    <w:name w:val="2A9FD0EFFABA4826A6AE0BD76302BB431"/>
    <w:rsid w:val="00852CD0"/>
    <w:rPr>
      <w:rFonts w:eastAsiaTheme="minorHAnsi"/>
    </w:rPr>
  </w:style>
  <w:style w:type="paragraph" w:customStyle="1" w:styleId="B3C66F7C04254B26B7F2770863B65A851">
    <w:name w:val="B3C66F7C04254B26B7F2770863B65A851"/>
    <w:rsid w:val="00852CD0"/>
    <w:rPr>
      <w:rFonts w:eastAsiaTheme="minorHAnsi"/>
    </w:rPr>
  </w:style>
  <w:style w:type="paragraph" w:customStyle="1" w:styleId="89272498036B4490A799E20A57B9642E1">
    <w:name w:val="89272498036B4490A799E20A57B9642E1"/>
    <w:rsid w:val="00852CD0"/>
    <w:rPr>
      <w:rFonts w:eastAsiaTheme="minorHAnsi"/>
    </w:rPr>
  </w:style>
  <w:style w:type="paragraph" w:customStyle="1" w:styleId="9C3A4D8F87BC4A4EA5CD424CC858B1232">
    <w:name w:val="9C3A4D8F87BC4A4EA5CD424CC858B1232"/>
    <w:rsid w:val="00852CD0"/>
    <w:rPr>
      <w:rFonts w:eastAsiaTheme="minorHAnsi"/>
    </w:rPr>
  </w:style>
  <w:style w:type="paragraph" w:customStyle="1" w:styleId="5268162D528A44DCB3397371AE6141F01">
    <w:name w:val="5268162D528A44DCB3397371AE6141F01"/>
    <w:rsid w:val="00852CD0"/>
    <w:rPr>
      <w:rFonts w:eastAsiaTheme="minorHAnsi"/>
    </w:rPr>
  </w:style>
  <w:style w:type="paragraph" w:customStyle="1" w:styleId="8B783D6DE443405293EEAD1E8712DB811">
    <w:name w:val="8B783D6DE443405293EEAD1E8712DB811"/>
    <w:rsid w:val="00852CD0"/>
    <w:rPr>
      <w:rFonts w:eastAsiaTheme="minorHAnsi"/>
    </w:rPr>
  </w:style>
  <w:style w:type="paragraph" w:customStyle="1" w:styleId="6E4229C1FF88463B9E3408F7B0D8895B2">
    <w:name w:val="6E4229C1FF88463B9E3408F7B0D8895B2"/>
    <w:rsid w:val="00852CD0"/>
    <w:rPr>
      <w:rFonts w:eastAsiaTheme="minorHAnsi"/>
    </w:rPr>
  </w:style>
  <w:style w:type="paragraph" w:customStyle="1" w:styleId="1F22F22DC4A945FB974C7A4811B5B946">
    <w:name w:val="1F22F22DC4A945FB974C7A4811B5B946"/>
    <w:rsid w:val="00852CD0"/>
    <w:rPr>
      <w:rFonts w:eastAsiaTheme="minorHAnsi"/>
    </w:rPr>
  </w:style>
  <w:style w:type="paragraph" w:customStyle="1" w:styleId="31A09AF0F6354A53A20541C398B664AF2">
    <w:name w:val="31A09AF0F6354A53A20541C398B664AF2"/>
    <w:rsid w:val="00852CD0"/>
    <w:rPr>
      <w:rFonts w:eastAsiaTheme="minorHAnsi"/>
    </w:rPr>
  </w:style>
  <w:style w:type="paragraph" w:customStyle="1" w:styleId="7A4FE87B6365441E95E2C51DD91192691">
    <w:name w:val="7A4FE87B6365441E95E2C51DD91192691"/>
    <w:rsid w:val="00852CD0"/>
    <w:rPr>
      <w:rFonts w:eastAsiaTheme="minorHAnsi"/>
    </w:rPr>
  </w:style>
  <w:style w:type="paragraph" w:customStyle="1" w:styleId="AF61EB8F16A0479A80F7A6E100D658E22">
    <w:name w:val="AF61EB8F16A0479A80F7A6E100D658E22"/>
    <w:rsid w:val="00852CD0"/>
    <w:rPr>
      <w:rFonts w:eastAsiaTheme="minorHAnsi"/>
    </w:rPr>
  </w:style>
  <w:style w:type="paragraph" w:customStyle="1" w:styleId="52AEF0EE67DB49FC833E8FD8E01860FA1">
    <w:name w:val="52AEF0EE67DB49FC833E8FD8E01860FA1"/>
    <w:rsid w:val="00852CD0"/>
    <w:rPr>
      <w:rFonts w:eastAsiaTheme="minorHAnsi"/>
    </w:rPr>
  </w:style>
  <w:style w:type="paragraph" w:customStyle="1" w:styleId="682FF82431AD46478789ADBACDC7C4011">
    <w:name w:val="682FF82431AD46478789ADBACDC7C4011"/>
    <w:rsid w:val="00852CD0"/>
    <w:rPr>
      <w:rFonts w:eastAsiaTheme="minorHAnsi"/>
    </w:rPr>
  </w:style>
  <w:style w:type="paragraph" w:customStyle="1" w:styleId="D61D96A4F6BF4A718AB66557CE8C294C">
    <w:name w:val="D61D96A4F6BF4A718AB66557CE8C294C"/>
    <w:rsid w:val="00852CD0"/>
    <w:rPr>
      <w:rFonts w:eastAsiaTheme="minorHAnsi"/>
    </w:rPr>
  </w:style>
  <w:style w:type="paragraph" w:customStyle="1" w:styleId="3BEAB8BCF95342658063FA737AAE2F76">
    <w:name w:val="3BEAB8BCF95342658063FA737AAE2F76"/>
    <w:rsid w:val="00852CD0"/>
    <w:rPr>
      <w:rFonts w:eastAsiaTheme="minorHAnsi"/>
    </w:rPr>
  </w:style>
  <w:style w:type="paragraph" w:customStyle="1" w:styleId="2E4E532AB9F04CFA9E26C854BE5C4D49">
    <w:name w:val="2E4E532AB9F04CFA9E26C854BE5C4D49"/>
    <w:rsid w:val="00852CD0"/>
    <w:rPr>
      <w:rFonts w:eastAsiaTheme="minorHAnsi"/>
    </w:rPr>
  </w:style>
  <w:style w:type="paragraph" w:customStyle="1" w:styleId="A748B52F047E43DB9378E1CFFFA46B86">
    <w:name w:val="A748B52F047E43DB9378E1CFFFA46B86"/>
    <w:rsid w:val="00852CD0"/>
    <w:rPr>
      <w:rFonts w:eastAsiaTheme="minorHAnsi"/>
    </w:rPr>
  </w:style>
  <w:style w:type="paragraph" w:customStyle="1" w:styleId="94808CB6924A4CCDAD5F4BE21BDDF140">
    <w:name w:val="94808CB6924A4CCDAD5F4BE21BDDF140"/>
    <w:rsid w:val="00852CD0"/>
    <w:rPr>
      <w:rFonts w:eastAsiaTheme="minorHAnsi"/>
    </w:rPr>
  </w:style>
  <w:style w:type="paragraph" w:customStyle="1" w:styleId="30CDD97566714787BF52B88F9D0197BF">
    <w:name w:val="30CDD97566714787BF52B88F9D0197BF"/>
    <w:rsid w:val="00852CD0"/>
    <w:rPr>
      <w:rFonts w:eastAsiaTheme="minorHAnsi"/>
    </w:rPr>
  </w:style>
  <w:style w:type="paragraph" w:customStyle="1" w:styleId="FD5C1F0CE09C487384261A58C1D4733F">
    <w:name w:val="FD5C1F0CE09C487384261A58C1D4733F"/>
    <w:rsid w:val="00852CD0"/>
    <w:rPr>
      <w:rFonts w:eastAsiaTheme="minorHAnsi"/>
    </w:rPr>
  </w:style>
  <w:style w:type="paragraph" w:customStyle="1" w:styleId="E7D0653B9B1649A8966D3EE0BD51BD77">
    <w:name w:val="E7D0653B9B1649A8966D3EE0BD51BD77"/>
    <w:rsid w:val="00852CD0"/>
    <w:rPr>
      <w:rFonts w:eastAsiaTheme="minorHAnsi"/>
    </w:rPr>
  </w:style>
  <w:style w:type="paragraph" w:customStyle="1" w:styleId="2F034AF04FF94213AE28847C3BABD332">
    <w:name w:val="2F034AF04FF94213AE28847C3BABD332"/>
    <w:rsid w:val="00852CD0"/>
    <w:rPr>
      <w:rFonts w:eastAsiaTheme="minorHAnsi"/>
    </w:rPr>
  </w:style>
  <w:style w:type="paragraph" w:customStyle="1" w:styleId="1A322FC0115A4CA687AB6101BDBACFAB">
    <w:name w:val="1A322FC0115A4CA687AB6101BDBACFAB"/>
    <w:rsid w:val="00852CD0"/>
    <w:rPr>
      <w:rFonts w:eastAsiaTheme="minorHAnsi"/>
    </w:rPr>
  </w:style>
  <w:style w:type="paragraph" w:customStyle="1" w:styleId="E029BB7B5B2A4F30B33AC6B6139AC2DE">
    <w:name w:val="E029BB7B5B2A4F30B33AC6B6139AC2DE"/>
    <w:rsid w:val="00852CD0"/>
    <w:rPr>
      <w:rFonts w:eastAsiaTheme="minorHAnsi"/>
    </w:rPr>
  </w:style>
  <w:style w:type="paragraph" w:customStyle="1" w:styleId="0BBCBD23E2614807AACF65A95272C629">
    <w:name w:val="0BBCBD23E2614807AACF65A95272C629"/>
    <w:rsid w:val="00852CD0"/>
    <w:rPr>
      <w:rFonts w:eastAsiaTheme="minorHAnsi"/>
    </w:rPr>
  </w:style>
  <w:style w:type="paragraph" w:customStyle="1" w:styleId="B3E13D8578754E799D3FF5BBA14EC13C">
    <w:name w:val="B3E13D8578754E799D3FF5BBA14EC13C"/>
    <w:rsid w:val="00852CD0"/>
    <w:rPr>
      <w:rFonts w:eastAsiaTheme="minorHAnsi"/>
    </w:rPr>
  </w:style>
  <w:style w:type="paragraph" w:customStyle="1" w:styleId="B6C27442350446DB89DBCFDD517ADEA4">
    <w:name w:val="B6C27442350446DB89DBCFDD517ADEA4"/>
    <w:rsid w:val="00852CD0"/>
    <w:rPr>
      <w:rFonts w:eastAsiaTheme="minorHAnsi"/>
    </w:rPr>
  </w:style>
  <w:style w:type="paragraph" w:customStyle="1" w:styleId="E618246B02074698B69B7B41BC2693111">
    <w:name w:val="E618246B02074698B69B7B41BC2693111"/>
    <w:rsid w:val="00852CD0"/>
    <w:rPr>
      <w:rFonts w:eastAsiaTheme="minorHAnsi"/>
    </w:rPr>
  </w:style>
  <w:style w:type="paragraph" w:customStyle="1" w:styleId="EAAADF2EE1814AD381F761742C54210D1">
    <w:name w:val="EAAADF2EE1814AD381F761742C54210D1"/>
    <w:rsid w:val="00852CD0"/>
    <w:rPr>
      <w:rFonts w:eastAsiaTheme="minorHAnsi"/>
    </w:rPr>
  </w:style>
  <w:style w:type="paragraph" w:customStyle="1" w:styleId="0EB2509A81A248A6B1DA4C2A14F130081">
    <w:name w:val="0EB2509A81A248A6B1DA4C2A14F130081"/>
    <w:rsid w:val="00852CD0"/>
    <w:rPr>
      <w:rFonts w:eastAsiaTheme="minorHAnsi"/>
    </w:rPr>
  </w:style>
  <w:style w:type="paragraph" w:customStyle="1" w:styleId="18D16F7AAFAB4A908E900A577BE4BB261">
    <w:name w:val="18D16F7AAFAB4A908E900A577BE4BB261"/>
    <w:rsid w:val="00852CD0"/>
    <w:rPr>
      <w:rFonts w:eastAsiaTheme="minorHAnsi"/>
    </w:rPr>
  </w:style>
  <w:style w:type="paragraph" w:customStyle="1" w:styleId="E25F786A353445D5AB6C36789C06D6C21">
    <w:name w:val="E25F786A353445D5AB6C36789C06D6C21"/>
    <w:rsid w:val="00852CD0"/>
    <w:rPr>
      <w:rFonts w:eastAsiaTheme="minorHAnsi"/>
    </w:rPr>
  </w:style>
  <w:style w:type="paragraph" w:customStyle="1" w:styleId="9765EEFB6CE94241985CFA041BB58C781">
    <w:name w:val="9765EEFB6CE94241985CFA041BB58C781"/>
    <w:rsid w:val="00852CD0"/>
    <w:rPr>
      <w:rFonts w:eastAsiaTheme="minorHAnsi"/>
    </w:rPr>
  </w:style>
  <w:style w:type="paragraph" w:customStyle="1" w:styleId="4C31E1C24ABB40B0B9727671CC77EB211">
    <w:name w:val="4C31E1C24ABB40B0B9727671CC77EB211"/>
    <w:rsid w:val="00852CD0"/>
    <w:rPr>
      <w:rFonts w:eastAsiaTheme="minorHAnsi"/>
    </w:rPr>
  </w:style>
  <w:style w:type="paragraph" w:customStyle="1" w:styleId="89B294C10F87409994AEBE9CB15AC52D1">
    <w:name w:val="89B294C10F87409994AEBE9CB15AC52D1"/>
    <w:rsid w:val="00852CD0"/>
    <w:rPr>
      <w:rFonts w:eastAsiaTheme="minorHAnsi"/>
    </w:rPr>
  </w:style>
  <w:style w:type="paragraph" w:customStyle="1" w:styleId="893056E59B6D49A1BB4AEC3E028B47B54">
    <w:name w:val="893056E59B6D49A1BB4AEC3E028B47B54"/>
    <w:rsid w:val="00852CD0"/>
    <w:rPr>
      <w:rFonts w:eastAsiaTheme="minorHAnsi"/>
    </w:rPr>
  </w:style>
  <w:style w:type="paragraph" w:customStyle="1" w:styleId="4F83643A3DDE4066B93FF7A8AAB849893">
    <w:name w:val="4F83643A3DDE4066B93FF7A8AAB849893"/>
    <w:rsid w:val="00852CD0"/>
    <w:rPr>
      <w:rFonts w:eastAsiaTheme="minorHAnsi"/>
    </w:rPr>
  </w:style>
  <w:style w:type="paragraph" w:customStyle="1" w:styleId="AA2DEC4D184F40E7B30CA3CCF64D48AC2">
    <w:name w:val="AA2DEC4D184F40E7B30CA3CCF64D48AC2"/>
    <w:rsid w:val="00852CD0"/>
    <w:rPr>
      <w:rFonts w:eastAsiaTheme="minorHAnsi"/>
    </w:rPr>
  </w:style>
  <w:style w:type="paragraph" w:customStyle="1" w:styleId="B7A3E7C51DC843FA9D94E196F4BC6B542">
    <w:name w:val="B7A3E7C51DC843FA9D94E196F4BC6B542"/>
    <w:rsid w:val="00852CD0"/>
    <w:rPr>
      <w:rFonts w:eastAsiaTheme="minorHAnsi"/>
    </w:rPr>
  </w:style>
  <w:style w:type="paragraph" w:customStyle="1" w:styleId="BAB1FA4A8B0044D8A76B5F89C5B66EEF2">
    <w:name w:val="BAB1FA4A8B0044D8A76B5F89C5B66EEF2"/>
    <w:rsid w:val="00852CD0"/>
    <w:rPr>
      <w:rFonts w:eastAsiaTheme="minorHAnsi"/>
    </w:rPr>
  </w:style>
  <w:style w:type="paragraph" w:customStyle="1" w:styleId="7E1E668B738A4E8292CF6A8B321CC7623">
    <w:name w:val="7E1E668B738A4E8292CF6A8B321CC7623"/>
    <w:rsid w:val="00852CD0"/>
    <w:rPr>
      <w:rFonts w:eastAsiaTheme="minorHAnsi"/>
    </w:rPr>
  </w:style>
  <w:style w:type="paragraph" w:customStyle="1" w:styleId="523EDCD31685420E974F0DF636D398513">
    <w:name w:val="523EDCD31685420E974F0DF636D398513"/>
    <w:rsid w:val="00852CD0"/>
    <w:rPr>
      <w:rFonts w:eastAsiaTheme="minorHAnsi"/>
    </w:rPr>
  </w:style>
  <w:style w:type="paragraph" w:customStyle="1" w:styleId="2BC6226052C7406DBDA6213EBF89239A3">
    <w:name w:val="2BC6226052C7406DBDA6213EBF89239A3"/>
    <w:rsid w:val="00852CD0"/>
    <w:rPr>
      <w:rFonts w:eastAsiaTheme="minorHAnsi"/>
    </w:rPr>
  </w:style>
  <w:style w:type="paragraph" w:customStyle="1" w:styleId="FA11F0639D3945DFAC722B5C7BF98DEA3">
    <w:name w:val="FA11F0639D3945DFAC722B5C7BF98DEA3"/>
    <w:rsid w:val="00852CD0"/>
    <w:rPr>
      <w:rFonts w:eastAsiaTheme="minorHAnsi"/>
    </w:rPr>
  </w:style>
  <w:style w:type="paragraph" w:customStyle="1" w:styleId="957A76D9BD8A4C808B9AB854CAA6DC4A2">
    <w:name w:val="957A76D9BD8A4C808B9AB854CAA6DC4A2"/>
    <w:rsid w:val="00852CD0"/>
    <w:rPr>
      <w:rFonts w:eastAsiaTheme="minorHAnsi"/>
    </w:rPr>
  </w:style>
  <w:style w:type="paragraph" w:customStyle="1" w:styleId="E362888BCF7D4B8AB58E292A00536C002">
    <w:name w:val="E362888BCF7D4B8AB58E292A00536C002"/>
    <w:rsid w:val="00852CD0"/>
    <w:rPr>
      <w:rFonts w:eastAsiaTheme="minorHAnsi"/>
    </w:rPr>
  </w:style>
  <w:style w:type="paragraph" w:customStyle="1" w:styleId="2A9FD0EFFABA4826A6AE0BD76302BB432">
    <w:name w:val="2A9FD0EFFABA4826A6AE0BD76302BB432"/>
    <w:rsid w:val="00852CD0"/>
    <w:rPr>
      <w:rFonts w:eastAsiaTheme="minorHAnsi"/>
    </w:rPr>
  </w:style>
  <w:style w:type="paragraph" w:customStyle="1" w:styleId="B3C66F7C04254B26B7F2770863B65A852">
    <w:name w:val="B3C66F7C04254B26B7F2770863B65A852"/>
    <w:rsid w:val="00852CD0"/>
    <w:rPr>
      <w:rFonts w:eastAsiaTheme="minorHAnsi"/>
    </w:rPr>
  </w:style>
  <w:style w:type="paragraph" w:customStyle="1" w:styleId="89272498036B4490A799E20A57B9642E2">
    <w:name w:val="89272498036B4490A799E20A57B9642E2"/>
    <w:rsid w:val="00852CD0"/>
    <w:rPr>
      <w:rFonts w:eastAsiaTheme="minorHAnsi"/>
    </w:rPr>
  </w:style>
  <w:style w:type="paragraph" w:customStyle="1" w:styleId="9C3A4D8F87BC4A4EA5CD424CC858B1233">
    <w:name w:val="9C3A4D8F87BC4A4EA5CD424CC858B1233"/>
    <w:rsid w:val="00852CD0"/>
    <w:rPr>
      <w:rFonts w:eastAsiaTheme="minorHAnsi"/>
    </w:rPr>
  </w:style>
  <w:style w:type="paragraph" w:customStyle="1" w:styleId="5268162D528A44DCB3397371AE6141F02">
    <w:name w:val="5268162D528A44DCB3397371AE6141F02"/>
    <w:rsid w:val="00852CD0"/>
    <w:rPr>
      <w:rFonts w:eastAsiaTheme="minorHAnsi"/>
    </w:rPr>
  </w:style>
  <w:style w:type="paragraph" w:customStyle="1" w:styleId="8B783D6DE443405293EEAD1E8712DB812">
    <w:name w:val="8B783D6DE443405293EEAD1E8712DB812"/>
    <w:rsid w:val="00852CD0"/>
    <w:rPr>
      <w:rFonts w:eastAsiaTheme="minorHAnsi"/>
    </w:rPr>
  </w:style>
  <w:style w:type="paragraph" w:customStyle="1" w:styleId="6E4229C1FF88463B9E3408F7B0D8895B3">
    <w:name w:val="6E4229C1FF88463B9E3408F7B0D8895B3"/>
    <w:rsid w:val="00852CD0"/>
    <w:rPr>
      <w:rFonts w:eastAsiaTheme="minorHAnsi"/>
    </w:rPr>
  </w:style>
  <w:style w:type="paragraph" w:customStyle="1" w:styleId="1F22F22DC4A945FB974C7A4811B5B9461">
    <w:name w:val="1F22F22DC4A945FB974C7A4811B5B9461"/>
    <w:rsid w:val="00852CD0"/>
    <w:rPr>
      <w:rFonts w:eastAsiaTheme="minorHAnsi"/>
    </w:rPr>
  </w:style>
  <w:style w:type="paragraph" w:customStyle="1" w:styleId="31A09AF0F6354A53A20541C398B664AF3">
    <w:name w:val="31A09AF0F6354A53A20541C398B664AF3"/>
    <w:rsid w:val="00852CD0"/>
    <w:rPr>
      <w:rFonts w:eastAsiaTheme="minorHAnsi"/>
    </w:rPr>
  </w:style>
  <w:style w:type="paragraph" w:customStyle="1" w:styleId="7A4FE87B6365441E95E2C51DD91192692">
    <w:name w:val="7A4FE87B6365441E95E2C51DD91192692"/>
    <w:rsid w:val="00852CD0"/>
    <w:rPr>
      <w:rFonts w:eastAsiaTheme="minorHAnsi"/>
    </w:rPr>
  </w:style>
  <w:style w:type="paragraph" w:customStyle="1" w:styleId="AF61EB8F16A0479A80F7A6E100D658E23">
    <w:name w:val="AF61EB8F16A0479A80F7A6E100D658E23"/>
    <w:rsid w:val="00852CD0"/>
    <w:rPr>
      <w:rFonts w:eastAsiaTheme="minorHAnsi"/>
    </w:rPr>
  </w:style>
  <w:style w:type="paragraph" w:customStyle="1" w:styleId="52AEF0EE67DB49FC833E8FD8E01860FA2">
    <w:name w:val="52AEF0EE67DB49FC833E8FD8E01860FA2"/>
    <w:rsid w:val="00852CD0"/>
    <w:rPr>
      <w:rFonts w:eastAsiaTheme="minorHAnsi"/>
    </w:rPr>
  </w:style>
  <w:style w:type="paragraph" w:customStyle="1" w:styleId="682FF82431AD46478789ADBACDC7C4012">
    <w:name w:val="682FF82431AD46478789ADBACDC7C4012"/>
    <w:rsid w:val="00852CD0"/>
    <w:rPr>
      <w:rFonts w:eastAsiaTheme="minorHAnsi"/>
    </w:rPr>
  </w:style>
  <w:style w:type="paragraph" w:customStyle="1" w:styleId="D61D96A4F6BF4A718AB66557CE8C294C1">
    <w:name w:val="D61D96A4F6BF4A718AB66557CE8C294C1"/>
    <w:rsid w:val="00852CD0"/>
    <w:rPr>
      <w:rFonts w:eastAsiaTheme="minorHAnsi"/>
    </w:rPr>
  </w:style>
  <w:style w:type="paragraph" w:customStyle="1" w:styleId="3BEAB8BCF95342658063FA737AAE2F761">
    <w:name w:val="3BEAB8BCF95342658063FA737AAE2F761"/>
    <w:rsid w:val="00852CD0"/>
    <w:rPr>
      <w:rFonts w:eastAsiaTheme="minorHAnsi"/>
    </w:rPr>
  </w:style>
  <w:style w:type="paragraph" w:customStyle="1" w:styleId="2E4E532AB9F04CFA9E26C854BE5C4D491">
    <w:name w:val="2E4E532AB9F04CFA9E26C854BE5C4D491"/>
    <w:rsid w:val="00852CD0"/>
    <w:rPr>
      <w:rFonts w:eastAsiaTheme="minorHAnsi"/>
    </w:rPr>
  </w:style>
  <w:style w:type="paragraph" w:customStyle="1" w:styleId="A748B52F047E43DB9378E1CFFFA46B861">
    <w:name w:val="A748B52F047E43DB9378E1CFFFA46B861"/>
    <w:rsid w:val="00852CD0"/>
    <w:rPr>
      <w:rFonts w:eastAsiaTheme="minorHAnsi"/>
    </w:rPr>
  </w:style>
  <w:style w:type="paragraph" w:customStyle="1" w:styleId="94808CB6924A4CCDAD5F4BE21BDDF1401">
    <w:name w:val="94808CB6924A4CCDAD5F4BE21BDDF1401"/>
    <w:rsid w:val="00852CD0"/>
    <w:rPr>
      <w:rFonts w:eastAsiaTheme="minorHAnsi"/>
    </w:rPr>
  </w:style>
  <w:style w:type="paragraph" w:customStyle="1" w:styleId="30CDD97566714787BF52B88F9D0197BF1">
    <w:name w:val="30CDD97566714787BF52B88F9D0197BF1"/>
    <w:rsid w:val="00852CD0"/>
    <w:rPr>
      <w:rFonts w:eastAsiaTheme="minorHAnsi"/>
    </w:rPr>
  </w:style>
  <w:style w:type="paragraph" w:customStyle="1" w:styleId="FD5C1F0CE09C487384261A58C1D4733F1">
    <w:name w:val="FD5C1F0CE09C487384261A58C1D4733F1"/>
    <w:rsid w:val="00852CD0"/>
    <w:rPr>
      <w:rFonts w:eastAsiaTheme="minorHAnsi"/>
    </w:rPr>
  </w:style>
  <w:style w:type="paragraph" w:customStyle="1" w:styleId="E7D0653B9B1649A8966D3EE0BD51BD771">
    <w:name w:val="E7D0653B9B1649A8966D3EE0BD51BD771"/>
    <w:rsid w:val="00852CD0"/>
    <w:rPr>
      <w:rFonts w:eastAsiaTheme="minorHAnsi"/>
    </w:rPr>
  </w:style>
  <w:style w:type="paragraph" w:customStyle="1" w:styleId="2F034AF04FF94213AE28847C3BABD3321">
    <w:name w:val="2F034AF04FF94213AE28847C3BABD3321"/>
    <w:rsid w:val="00852CD0"/>
    <w:rPr>
      <w:rFonts w:eastAsiaTheme="minorHAnsi"/>
    </w:rPr>
  </w:style>
  <w:style w:type="paragraph" w:customStyle="1" w:styleId="1A322FC0115A4CA687AB6101BDBACFAB1">
    <w:name w:val="1A322FC0115A4CA687AB6101BDBACFAB1"/>
    <w:rsid w:val="00852CD0"/>
    <w:rPr>
      <w:rFonts w:eastAsiaTheme="minorHAnsi"/>
    </w:rPr>
  </w:style>
  <w:style w:type="paragraph" w:customStyle="1" w:styleId="E029BB7B5B2A4F30B33AC6B6139AC2DE1">
    <w:name w:val="E029BB7B5B2A4F30B33AC6B6139AC2DE1"/>
    <w:rsid w:val="00852CD0"/>
    <w:rPr>
      <w:rFonts w:eastAsiaTheme="minorHAnsi"/>
    </w:rPr>
  </w:style>
  <w:style w:type="paragraph" w:customStyle="1" w:styleId="0BBCBD23E2614807AACF65A95272C6291">
    <w:name w:val="0BBCBD23E2614807AACF65A95272C6291"/>
    <w:rsid w:val="00852CD0"/>
    <w:rPr>
      <w:rFonts w:eastAsiaTheme="minorHAnsi"/>
    </w:rPr>
  </w:style>
  <w:style w:type="paragraph" w:customStyle="1" w:styleId="B3E13D8578754E799D3FF5BBA14EC13C1">
    <w:name w:val="B3E13D8578754E799D3FF5BBA14EC13C1"/>
    <w:rsid w:val="00852CD0"/>
    <w:rPr>
      <w:rFonts w:eastAsiaTheme="minorHAnsi"/>
    </w:rPr>
  </w:style>
  <w:style w:type="paragraph" w:customStyle="1" w:styleId="B6C27442350446DB89DBCFDD517ADEA41">
    <w:name w:val="B6C27442350446DB89DBCFDD517ADEA41"/>
    <w:rsid w:val="00852CD0"/>
    <w:rPr>
      <w:rFonts w:eastAsiaTheme="minorHAnsi"/>
    </w:rPr>
  </w:style>
  <w:style w:type="paragraph" w:customStyle="1" w:styleId="E618246B02074698B69B7B41BC2693112">
    <w:name w:val="E618246B02074698B69B7B41BC2693112"/>
    <w:rsid w:val="00852CD0"/>
    <w:rPr>
      <w:rFonts w:eastAsiaTheme="minorHAnsi"/>
    </w:rPr>
  </w:style>
  <w:style w:type="paragraph" w:customStyle="1" w:styleId="EAAADF2EE1814AD381F761742C54210D2">
    <w:name w:val="EAAADF2EE1814AD381F761742C54210D2"/>
    <w:rsid w:val="00852CD0"/>
    <w:rPr>
      <w:rFonts w:eastAsiaTheme="minorHAnsi"/>
    </w:rPr>
  </w:style>
  <w:style w:type="paragraph" w:customStyle="1" w:styleId="0EB2509A81A248A6B1DA4C2A14F130082">
    <w:name w:val="0EB2509A81A248A6B1DA4C2A14F130082"/>
    <w:rsid w:val="00852CD0"/>
    <w:rPr>
      <w:rFonts w:eastAsiaTheme="minorHAnsi"/>
    </w:rPr>
  </w:style>
  <w:style w:type="paragraph" w:customStyle="1" w:styleId="18D16F7AAFAB4A908E900A577BE4BB262">
    <w:name w:val="18D16F7AAFAB4A908E900A577BE4BB262"/>
    <w:rsid w:val="00852CD0"/>
    <w:rPr>
      <w:rFonts w:eastAsiaTheme="minorHAnsi"/>
    </w:rPr>
  </w:style>
  <w:style w:type="paragraph" w:customStyle="1" w:styleId="E25F786A353445D5AB6C36789C06D6C22">
    <w:name w:val="E25F786A353445D5AB6C36789C06D6C22"/>
    <w:rsid w:val="00852CD0"/>
    <w:rPr>
      <w:rFonts w:eastAsiaTheme="minorHAnsi"/>
    </w:rPr>
  </w:style>
  <w:style w:type="paragraph" w:customStyle="1" w:styleId="9765EEFB6CE94241985CFA041BB58C782">
    <w:name w:val="9765EEFB6CE94241985CFA041BB58C782"/>
    <w:rsid w:val="00852CD0"/>
    <w:rPr>
      <w:rFonts w:eastAsiaTheme="minorHAnsi"/>
    </w:rPr>
  </w:style>
  <w:style w:type="paragraph" w:customStyle="1" w:styleId="4C31E1C24ABB40B0B9727671CC77EB212">
    <w:name w:val="4C31E1C24ABB40B0B9727671CC77EB212"/>
    <w:rsid w:val="00852CD0"/>
    <w:rPr>
      <w:rFonts w:eastAsiaTheme="minorHAnsi"/>
    </w:rPr>
  </w:style>
  <w:style w:type="paragraph" w:customStyle="1" w:styleId="89B294C10F87409994AEBE9CB15AC52D2">
    <w:name w:val="89B294C10F87409994AEBE9CB15AC52D2"/>
    <w:rsid w:val="00852CD0"/>
    <w:rPr>
      <w:rFonts w:eastAsiaTheme="minorHAnsi"/>
    </w:rPr>
  </w:style>
  <w:style w:type="paragraph" w:customStyle="1" w:styleId="893056E59B6D49A1BB4AEC3E028B47B55">
    <w:name w:val="893056E59B6D49A1BB4AEC3E028B47B55"/>
    <w:rsid w:val="00852CD0"/>
    <w:rPr>
      <w:rFonts w:eastAsiaTheme="minorHAnsi"/>
    </w:rPr>
  </w:style>
  <w:style w:type="paragraph" w:customStyle="1" w:styleId="4F83643A3DDE4066B93FF7A8AAB849894">
    <w:name w:val="4F83643A3DDE4066B93FF7A8AAB849894"/>
    <w:rsid w:val="00852CD0"/>
    <w:rPr>
      <w:rFonts w:eastAsiaTheme="minorHAnsi"/>
    </w:rPr>
  </w:style>
  <w:style w:type="paragraph" w:customStyle="1" w:styleId="AA2DEC4D184F40E7B30CA3CCF64D48AC3">
    <w:name w:val="AA2DEC4D184F40E7B30CA3CCF64D48AC3"/>
    <w:rsid w:val="00852CD0"/>
    <w:rPr>
      <w:rFonts w:eastAsiaTheme="minorHAnsi"/>
    </w:rPr>
  </w:style>
  <w:style w:type="paragraph" w:customStyle="1" w:styleId="B7A3E7C51DC843FA9D94E196F4BC6B543">
    <w:name w:val="B7A3E7C51DC843FA9D94E196F4BC6B543"/>
    <w:rsid w:val="00852CD0"/>
    <w:rPr>
      <w:rFonts w:eastAsiaTheme="minorHAnsi"/>
    </w:rPr>
  </w:style>
  <w:style w:type="paragraph" w:customStyle="1" w:styleId="BAB1FA4A8B0044D8A76B5F89C5B66EEF3">
    <w:name w:val="BAB1FA4A8B0044D8A76B5F89C5B66EEF3"/>
    <w:rsid w:val="00852CD0"/>
    <w:rPr>
      <w:rFonts w:eastAsiaTheme="minorHAnsi"/>
    </w:rPr>
  </w:style>
  <w:style w:type="paragraph" w:customStyle="1" w:styleId="7E1E668B738A4E8292CF6A8B321CC7624">
    <w:name w:val="7E1E668B738A4E8292CF6A8B321CC7624"/>
    <w:rsid w:val="00852CD0"/>
    <w:rPr>
      <w:rFonts w:eastAsiaTheme="minorHAnsi"/>
    </w:rPr>
  </w:style>
  <w:style w:type="paragraph" w:customStyle="1" w:styleId="523EDCD31685420E974F0DF636D398514">
    <w:name w:val="523EDCD31685420E974F0DF636D398514"/>
    <w:rsid w:val="00852CD0"/>
    <w:rPr>
      <w:rFonts w:eastAsiaTheme="minorHAnsi"/>
    </w:rPr>
  </w:style>
  <w:style w:type="paragraph" w:customStyle="1" w:styleId="2BC6226052C7406DBDA6213EBF89239A4">
    <w:name w:val="2BC6226052C7406DBDA6213EBF89239A4"/>
    <w:rsid w:val="00852CD0"/>
    <w:rPr>
      <w:rFonts w:eastAsiaTheme="minorHAnsi"/>
    </w:rPr>
  </w:style>
  <w:style w:type="paragraph" w:customStyle="1" w:styleId="FA11F0639D3945DFAC722B5C7BF98DEA4">
    <w:name w:val="FA11F0639D3945DFAC722B5C7BF98DEA4"/>
    <w:rsid w:val="00852CD0"/>
    <w:rPr>
      <w:rFonts w:eastAsiaTheme="minorHAnsi"/>
    </w:rPr>
  </w:style>
  <w:style w:type="paragraph" w:customStyle="1" w:styleId="957A76D9BD8A4C808B9AB854CAA6DC4A3">
    <w:name w:val="957A76D9BD8A4C808B9AB854CAA6DC4A3"/>
    <w:rsid w:val="00852CD0"/>
    <w:rPr>
      <w:rFonts w:eastAsiaTheme="minorHAnsi"/>
    </w:rPr>
  </w:style>
  <w:style w:type="paragraph" w:customStyle="1" w:styleId="E362888BCF7D4B8AB58E292A00536C003">
    <w:name w:val="E362888BCF7D4B8AB58E292A00536C003"/>
    <w:rsid w:val="00852CD0"/>
    <w:rPr>
      <w:rFonts w:eastAsiaTheme="minorHAnsi"/>
    </w:rPr>
  </w:style>
  <w:style w:type="paragraph" w:customStyle="1" w:styleId="2A9FD0EFFABA4826A6AE0BD76302BB433">
    <w:name w:val="2A9FD0EFFABA4826A6AE0BD76302BB433"/>
    <w:rsid w:val="00852CD0"/>
    <w:rPr>
      <w:rFonts w:eastAsiaTheme="minorHAnsi"/>
    </w:rPr>
  </w:style>
  <w:style w:type="paragraph" w:customStyle="1" w:styleId="B3C66F7C04254B26B7F2770863B65A853">
    <w:name w:val="B3C66F7C04254B26B7F2770863B65A853"/>
    <w:rsid w:val="00852CD0"/>
    <w:rPr>
      <w:rFonts w:eastAsiaTheme="minorHAnsi"/>
    </w:rPr>
  </w:style>
  <w:style w:type="paragraph" w:customStyle="1" w:styleId="89272498036B4490A799E20A57B9642E3">
    <w:name w:val="89272498036B4490A799E20A57B9642E3"/>
    <w:rsid w:val="00852CD0"/>
    <w:rPr>
      <w:rFonts w:eastAsiaTheme="minorHAnsi"/>
    </w:rPr>
  </w:style>
  <w:style w:type="paragraph" w:customStyle="1" w:styleId="9C3A4D8F87BC4A4EA5CD424CC858B1234">
    <w:name w:val="9C3A4D8F87BC4A4EA5CD424CC858B1234"/>
    <w:rsid w:val="00852CD0"/>
    <w:rPr>
      <w:rFonts w:eastAsiaTheme="minorHAnsi"/>
    </w:rPr>
  </w:style>
  <w:style w:type="paragraph" w:customStyle="1" w:styleId="5268162D528A44DCB3397371AE6141F03">
    <w:name w:val="5268162D528A44DCB3397371AE6141F03"/>
    <w:rsid w:val="00852CD0"/>
    <w:rPr>
      <w:rFonts w:eastAsiaTheme="minorHAnsi"/>
    </w:rPr>
  </w:style>
  <w:style w:type="paragraph" w:customStyle="1" w:styleId="8B783D6DE443405293EEAD1E8712DB813">
    <w:name w:val="8B783D6DE443405293EEAD1E8712DB813"/>
    <w:rsid w:val="00852CD0"/>
    <w:rPr>
      <w:rFonts w:eastAsiaTheme="minorHAnsi"/>
    </w:rPr>
  </w:style>
  <w:style w:type="paragraph" w:customStyle="1" w:styleId="6E4229C1FF88463B9E3408F7B0D8895B4">
    <w:name w:val="6E4229C1FF88463B9E3408F7B0D8895B4"/>
    <w:rsid w:val="00852CD0"/>
    <w:rPr>
      <w:rFonts w:eastAsiaTheme="minorHAnsi"/>
    </w:rPr>
  </w:style>
  <w:style w:type="paragraph" w:customStyle="1" w:styleId="1F22F22DC4A945FB974C7A4811B5B9462">
    <w:name w:val="1F22F22DC4A945FB974C7A4811B5B9462"/>
    <w:rsid w:val="00852CD0"/>
    <w:rPr>
      <w:rFonts w:eastAsiaTheme="minorHAnsi"/>
    </w:rPr>
  </w:style>
  <w:style w:type="paragraph" w:customStyle="1" w:styleId="31A09AF0F6354A53A20541C398B664AF4">
    <w:name w:val="31A09AF0F6354A53A20541C398B664AF4"/>
    <w:rsid w:val="00852CD0"/>
    <w:rPr>
      <w:rFonts w:eastAsiaTheme="minorHAnsi"/>
    </w:rPr>
  </w:style>
  <w:style w:type="paragraph" w:customStyle="1" w:styleId="7A4FE87B6365441E95E2C51DD91192693">
    <w:name w:val="7A4FE87B6365441E95E2C51DD91192693"/>
    <w:rsid w:val="00852CD0"/>
    <w:rPr>
      <w:rFonts w:eastAsiaTheme="minorHAnsi"/>
    </w:rPr>
  </w:style>
  <w:style w:type="paragraph" w:customStyle="1" w:styleId="AF61EB8F16A0479A80F7A6E100D658E24">
    <w:name w:val="AF61EB8F16A0479A80F7A6E100D658E24"/>
    <w:rsid w:val="00852CD0"/>
    <w:rPr>
      <w:rFonts w:eastAsiaTheme="minorHAnsi"/>
    </w:rPr>
  </w:style>
  <w:style w:type="paragraph" w:customStyle="1" w:styleId="52AEF0EE67DB49FC833E8FD8E01860FA3">
    <w:name w:val="52AEF0EE67DB49FC833E8FD8E01860FA3"/>
    <w:rsid w:val="00852CD0"/>
    <w:rPr>
      <w:rFonts w:eastAsiaTheme="minorHAnsi"/>
    </w:rPr>
  </w:style>
  <w:style w:type="paragraph" w:customStyle="1" w:styleId="682FF82431AD46478789ADBACDC7C4013">
    <w:name w:val="682FF82431AD46478789ADBACDC7C4013"/>
    <w:rsid w:val="00852CD0"/>
    <w:rPr>
      <w:rFonts w:eastAsiaTheme="minorHAnsi"/>
    </w:rPr>
  </w:style>
  <w:style w:type="paragraph" w:customStyle="1" w:styleId="D61D96A4F6BF4A718AB66557CE8C294C2">
    <w:name w:val="D61D96A4F6BF4A718AB66557CE8C294C2"/>
    <w:rsid w:val="00852CD0"/>
    <w:rPr>
      <w:rFonts w:eastAsiaTheme="minorHAnsi"/>
    </w:rPr>
  </w:style>
  <w:style w:type="paragraph" w:customStyle="1" w:styleId="3BEAB8BCF95342658063FA737AAE2F762">
    <w:name w:val="3BEAB8BCF95342658063FA737AAE2F762"/>
    <w:rsid w:val="00852CD0"/>
    <w:rPr>
      <w:rFonts w:eastAsiaTheme="minorHAnsi"/>
    </w:rPr>
  </w:style>
  <w:style w:type="paragraph" w:customStyle="1" w:styleId="2E4E532AB9F04CFA9E26C854BE5C4D492">
    <w:name w:val="2E4E532AB9F04CFA9E26C854BE5C4D492"/>
    <w:rsid w:val="00852CD0"/>
    <w:rPr>
      <w:rFonts w:eastAsiaTheme="minorHAnsi"/>
    </w:rPr>
  </w:style>
  <w:style w:type="paragraph" w:customStyle="1" w:styleId="A748B52F047E43DB9378E1CFFFA46B862">
    <w:name w:val="A748B52F047E43DB9378E1CFFFA46B862"/>
    <w:rsid w:val="00852CD0"/>
    <w:rPr>
      <w:rFonts w:eastAsiaTheme="minorHAnsi"/>
    </w:rPr>
  </w:style>
  <w:style w:type="paragraph" w:customStyle="1" w:styleId="94808CB6924A4CCDAD5F4BE21BDDF1402">
    <w:name w:val="94808CB6924A4CCDAD5F4BE21BDDF1402"/>
    <w:rsid w:val="00852CD0"/>
    <w:rPr>
      <w:rFonts w:eastAsiaTheme="minorHAnsi"/>
    </w:rPr>
  </w:style>
  <w:style w:type="paragraph" w:customStyle="1" w:styleId="30CDD97566714787BF52B88F9D0197BF2">
    <w:name w:val="30CDD97566714787BF52B88F9D0197BF2"/>
    <w:rsid w:val="00852CD0"/>
    <w:rPr>
      <w:rFonts w:eastAsiaTheme="minorHAnsi"/>
    </w:rPr>
  </w:style>
  <w:style w:type="paragraph" w:customStyle="1" w:styleId="FD5C1F0CE09C487384261A58C1D4733F2">
    <w:name w:val="FD5C1F0CE09C487384261A58C1D4733F2"/>
    <w:rsid w:val="00852CD0"/>
    <w:rPr>
      <w:rFonts w:eastAsiaTheme="minorHAnsi"/>
    </w:rPr>
  </w:style>
  <w:style w:type="paragraph" w:customStyle="1" w:styleId="E7D0653B9B1649A8966D3EE0BD51BD772">
    <w:name w:val="E7D0653B9B1649A8966D3EE0BD51BD772"/>
    <w:rsid w:val="00852CD0"/>
    <w:rPr>
      <w:rFonts w:eastAsiaTheme="minorHAnsi"/>
    </w:rPr>
  </w:style>
  <w:style w:type="paragraph" w:customStyle="1" w:styleId="2F034AF04FF94213AE28847C3BABD3322">
    <w:name w:val="2F034AF04FF94213AE28847C3BABD3322"/>
    <w:rsid w:val="00852CD0"/>
    <w:rPr>
      <w:rFonts w:eastAsiaTheme="minorHAnsi"/>
    </w:rPr>
  </w:style>
  <w:style w:type="paragraph" w:customStyle="1" w:styleId="1A322FC0115A4CA687AB6101BDBACFAB2">
    <w:name w:val="1A322FC0115A4CA687AB6101BDBACFAB2"/>
    <w:rsid w:val="00852CD0"/>
    <w:rPr>
      <w:rFonts w:eastAsiaTheme="minorHAnsi"/>
    </w:rPr>
  </w:style>
  <w:style w:type="paragraph" w:customStyle="1" w:styleId="E029BB7B5B2A4F30B33AC6B6139AC2DE2">
    <w:name w:val="E029BB7B5B2A4F30B33AC6B6139AC2DE2"/>
    <w:rsid w:val="00852CD0"/>
    <w:rPr>
      <w:rFonts w:eastAsiaTheme="minorHAnsi"/>
    </w:rPr>
  </w:style>
  <w:style w:type="paragraph" w:customStyle="1" w:styleId="0BBCBD23E2614807AACF65A95272C6292">
    <w:name w:val="0BBCBD23E2614807AACF65A95272C6292"/>
    <w:rsid w:val="00852CD0"/>
    <w:rPr>
      <w:rFonts w:eastAsiaTheme="minorHAnsi"/>
    </w:rPr>
  </w:style>
  <w:style w:type="paragraph" w:customStyle="1" w:styleId="B3E13D8578754E799D3FF5BBA14EC13C2">
    <w:name w:val="B3E13D8578754E799D3FF5BBA14EC13C2"/>
    <w:rsid w:val="00852CD0"/>
    <w:rPr>
      <w:rFonts w:eastAsiaTheme="minorHAnsi"/>
    </w:rPr>
  </w:style>
  <w:style w:type="paragraph" w:customStyle="1" w:styleId="B6C27442350446DB89DBCFDD517ADEA42">
    <w:name w:val="B6C27442350446DB89DBCFDD517ADEA42"/>
    <w:rsid w:val="00852CD0"/>
    <w:rPr>
      <w:rFonts w:eastAsiaTheme="minorHAnsi"/>
    </w:rPr>
  </w:style>
  <w:style w:type="paragraph" w:customStyle="1" w:styleId="E618246B02074698B69B7B41BC2693113">
    <w:name w:val="E618246B02074698B69B7B41BC2693113"/>
    <w:rsid w:val="00852CD0"/>
    <w:rPr>
      <w:rFonts w:eastAsiaTheme="minorHAnsi"/>
    </w:rPr>
  </w:style>
  <w:style w:type="paragraph" w:customStyle="1" w:styleId="EAAADF2EE1814AD381F761742C54210D3">
    <w:name w:val="EAAADF2EE1814AD381F761742C54210D3"/>
    <w:rsid w:val="00852CD0"/>
    <w:rPr>
      <w:rFonts w:eastAsiaTheme="minorHAnsi"/>
    </w:rPr>
  </w:style>
  <w:style w:type="paragraph" w:customStyle="1" w:styleId="0EB2509A81A248A6B1DA4C2A14F130083">
    <w:name w:val="0EB2509A81A248A6B1DA4C2A14F130083"/>
    <w:rsid w:val="00852CD0"/>
    <w:rPr>
      <w:rFonts w:eastAsiaTheme="minorHAnsi"/>
    </w:rPr>
  </w:style>
  <w:style w:type="paragraph" w:customStyle="1" w:styleId="18D16F7AAFAB4A908E900A577BE4BB263">
    <w:name w:val="18D16F7AAFAB4A908E900A577BE4BB263"/>
    <w:rsid w:val="00852CD0"/>
    <w:rPr>
      <w:rFonts w:eastAsiaTheme="minorHAnsi"/>
    </w:rPr>
  </w:style>
  <w:style w:type="paragraph" w:customStyle="1" w:styleId="E25F786A353445D5AB6C36789C06D6C23">
    <w:name w:val="E25F786A353445D5AB6C36789C06D6C23"/>
    <w:rsid w:val="00852CD0"/>
    <w:rPr>
      <w:rFonts w:eastAsiaTheme="minorHAnsi"/>
    </w:rPr>
  </w:style>
  <w:style w:type="paragraph" w:customStyle="1" w:styleId="9765EEFB6CE94241985CFA041BB58C783">
    <w:name w:val="9765EEFB6CE94241985CFA041BB58C783"/>
    <w:rsid w:val="00852CD0"/>
    <w:rPr>
      <w:rFonts w:eastAsiaTheme="minorHAnsi"/>
    </w:rPr>
  </w:style>
  <w:style w:type="paragraph" w:customStyle="1" w:styleId="4C31E1C24ABB40B0B9727671CC77EB213">
    <w:name w:val="4C31E1C24ABB40B0B9727671CC77EB213"/>
    <w:rsid w:val="00852CD0"/>
    <w:rPr>
      <w:rFonts w:eastAsiaTheme="minorHAnsi"/>
    </w:rPr>
  </w:style>
  <w:style w:type="paragraph" w:customStyle="1" w:styleId="89B294C10F87409994AEBE9CB15AC52D3">
    <w:name w:val="89B294C10F87409994AEBE9CB15AC52D3"/>
    <w:rsid w:val="00852CD0"/>
    <w:rPr>
      <w:rFonts w:eastAsiaTheme="minorHAnsi"/>
    </w:rPr>
  </w:style>
  <w:style w:type="paragraph" w:customStyle="1" w:styleId="893056E59B6D49A1BB4AEC3E028B47B56">
    <w:name w:val="893056E59B6D49A1BB4AEC3E028B47B56"/>
    <w:rsid w:val="00852CD0"/>
    <w:rPr>
      <w:rFonts w:eastAsiaTheme="minorHAnsi"/>
    </w:rPr>
  </w:style>
  <w:style w:type="paragraph" w:customStyle="1" w:styleId="4F83643A3DDE4066B93FF7A8AAB849895">
    <w:name w:val="4F83643A3DDE4066B93FF7A8AAB849895"/>
    <w:rsid w:val="00852CD0"/>
    <w:rPr>
      <w:rFonts w:eastAsiaTheme="minorHAnsi"/>
    </w:rPr>
  </w:style>
  <w:style w:type="paragraph" w:customStyle="1" w:styleId="AA2DEC4D184F40E7B30CA3CCF64D48AC4">
    <w:name w:val="AA2DEC4D184F40E7B30CA3CCF64D48AC4"/>
    <w:rsid w:val="00852CD0"/>
    <w:rPr>
      <w:rFonts w:eastAsiaTheme="minorHAnsi"/>
    </w:rPr>
  </w:style>
  <w:style w:type="paragraph" w:customStyle="1" w:styleId="B7A3E7C51DC843FA9D94E196F4BC6B544">
    <w:name w:val="B7A3E7C51DC843FA9D94E196F4BC6B544"/>
    <w:rsid w:val="00852CD0"/>
    <w:rPr>
      <w:rFonts w:eastAsiaTheme="minorHAnsi"/>
    </w:rPr>
  </w:style>
  <w:style w:type="paragraph" w:customStyle="1" w:styleId="BAB1FA4A8B0044D8A76B5F89C5B66EEF4">
    <w:name w:val="BAB1FA4A8B0044D8A76B5F89C5B66EEF4"/>
    <w:rsid w:val="00852CD0"/>
    <w:rPr>
      <w:rFonts w:eastAsiaTheme="minorHAnsi"/>
    </w:rPr>
  </w:style>
  <w:style w:type="paragraph" w:customStyle="1" w:styleId="7E1E668B738A4E8292CF6A8B321CC7625">
    <w:name w:val="7E1E668B738A4E8292CF6A8B321CC7625"/>
    <w:rsid w:val="00852CD0"/>
    <w:rPr>
      <w:rFonts w:eastAsiaTheme="minorHAnsi"/>
    </w:rPr>
  </w:style>
  <w:style w:type="paragraph" w:customStyle="1" w:styleId="523EDCD31685420E974F0DF636D398515">
    <w:name w:val="523EDCD31685420E974F0DF636D398515"/>
    <w:rsid w:val="00852CD0"/>
    <w:rPr>
      <w:rFonts w:eastAsiaTheme="minorHAnsi"/>
    </w:rPr>
  </w:style>
  <w:style w:type="paragraph" w:customStyle="1" w:styleId="2BC6226052C7406DBDA6213EBF89239A5">
    <w:name w:val="2BC6226052C7406DBDA6213EBF89239A5"/>
    <w:rsid w:val="00852CD0"/>
    <w:rPr>
      <w:rFonts w:eastAsiaTheme="minorHAnsi"/>
    </w:rPr>
  </w:style>
  <w:style w:type="paragraph" w:customStyle="1" w:styleId="FA11F0639D3945DFAC722B5C7BF98DEA5">
    <w:name w:val="FA11F0639D3945DFAC722B5C7BF98DEA5"/>
    <w:rsid w:val="00852CD0"/>
    <w:rPr>
      <w:rFonts w:eastAsiaTheme="minorHAnsi"/>
    </w:rPr>
  </w:style>
  <w:style w:type="paragraph" w:customStyle="1" w:styleId="957A76D9BD8A4C808B9AB854CAA6DC4A4">
    <w:name w:val="957A76D9BD8A4C808B9AB854CAA6DC4A4"/>
    <w:rsid w:val="00852CD0"/>
    <w:rPr>
      <w:rFonts w:eastAsiaTheme="minorHAnsi"/>
    </w:rPr>
  </w:style>
  <w:style w:type="paragraph" w:customStyle="1" w:styleId="E362888BCF7D4B8AB58E292A00536C004">
    <w:name w:val="E362888BCF7D4B8AB58E292A00536C004"/>
    <w:rsid w:val="00852CD0"/>
    <w:rPr>
      <w:rFonts w:eastAsiaTheme="minorHAnsi"/>
    </w:rPr>
  </w:style>
  <w:style w:type="paragraph" w:customStyle="1" w:styleId="2A9FD0EFFABA4826A6AE0BD76302BB434">
    <w:name w:val="2A9FD0EFFABA4826A6AE0BD76302BB434"/>
    <w:rsid w:val="00852CD0"/>
    <w:rPr>
      <w:rFonts w:eastAsiaTheme="minorHAnsi"/>
    </w:rPr>
  </w:style>
  <w:style w:type="paragraph" w:customStyle="1" w:styleId="B3C66F7C04254B26B7F2770863B65A854">
    <w:name w:val="B3C66F7C04254B26B7F2770863B65A854"/>
    <w:rsid w:val="00852CD0"/>
    <w:rPr>
      <w:rFonts w:eastAsiaTheme="minorHAnsi"/>
    </w:rPr>
  </w:style>
  <w:style w:type="paragraph" w:customStyle="1" w:styleId="D39683CE58F945249BEE115C8E888728">
    <w:name w:val="D39683CE58F945249BEE115C8E888728"/>
    <w:rsid w:val="00852CD0"/>
    <w:rPr>
      <w:rFonts w:eastAsiaTheme="minorHAnsi"/>
    </w:rPr>
  </w:style>
  <w:style w:type="paragraph" w:customStyle="1" w:styleId="9C3A4D8F87BC4A4EA5CD424CC858B1235">
    <w:name w:val="9C3A4D8F87BC4A4EA5CD424CC858B1235"/>
    <w:rsid w:val="00852CD0"/>
    <w:rPr>
      <w:rFonts w:eastAsiaTheme="minorHAnsi"/>
    </w:rPr>
  </w:style>
  <w:style w:type="paragraph" w:customStyle="1" w:styleId="5268162D528A44DCB3397371AE6141F04">
    <w:name w:val="5268162D528A44DCB3397371AE6141F04"/>
    <w:rsid w:val="00852CD0"/>
    <w:rPr>
      <w:rFonts w:eastAsiaTheme="minorHAnsi"/>
    </w:rPr>
  </w:style>
  <w:style w:type="paragraph" w:customStyle="1" w:styleId="8B783D6DE443405293EEAD1E8712DB814">
    <w:name w:val="8B783D6DE443405293EEAD1E8712DB814"/>
    <w:rsid w:val="00852CD0"/>
    <w:rPr>
      <w:rFonts w:eastAsiaTheme="minorHAnsi"/>
    </w:rPr>
  </w:style>
  <w:style w:type="paragraph" w:customStyle="1" w:styleId="6E4229C1FF88463B9E3408F7B0D8895B5">
    <w:name w:val="6E4229C1FF88463B9E3408F7B0D8895B5"/>
    <w:rsid w:val="00852CD0"/>
    <w:rPr>
      <w:rFonts w:eastAsiaTheme="minorHAnsi"/>
    </w:rPr>
  </w:style>
  <w:style w:type="paragraph" w:customStyle="1" w:styleId="1F22F22DC4A945FB974C7A4811B5B9463">
    <w:name w:val="1F22F22DC4A945FB974C7A4811B5B9463"/>
    <w:rsid w:val="00852CD0"/>
    <w:rPr>
      <w:rFonts w:eastAsiaTheme="minorHAnsi"/>
    </w:rPr>
  </w:style>
  <w:style w:type="paragraph" w:customStyle="1" w:styleId="31A09AF0F6354A53A20541C398B664AF5">
    <w:name w:val="31A09AF0F6354A53A20541C398B664AF5"/>
    <w:rsid w:val="00852CD0"/>
    <w:rPr>
      <w:rFonts w:eastAsiaTheme="minorHAnsi"/>
    </w:rPr>
  </w:style>
  <w:style w:type="paragraph" w:customStyle="1" w:styleId="7A4FE87B6365441E95E2C51DD91192694">
    <w:name w:val="7A4FE87B6365441E95E2C51DD91192694"/>
    <w:rsid w:val="00852CD0"/>
    <w:rPr>
      <w:rFonts w:eastAsiaTheme="minorHAnsi"/>
    </w:rPr>
  </w:style>
  <w:style w:type="paragraph" w:customStyle="1" w:styleId="AF61EB8F16A0479A80F7A6E100D658E25">
    <w:name w:val="AF61EB8F16A0479A80F7A6E100D658E25"/>
    <w:rsid w:val="00852CD0"/>
    <w:rPr>
      <w:rFonts w:eastAsiaTheme="minorHAnsi"/>
    </w:rPr>
  </w:style>
  <w:style w:type="paragraph" w:customStyle="1" w:styleId="52AEF0EE67DB49FC833E8FD8E01860FA4">
    <w:name w:val="52AEF0EE67DB49FC833E8FD8E01860FA4"/>
    <w:rsid w:val="00852CD0"/>
    <w:rPr>
      <w:rFonts w:eastAsiaTheme="minorHAnsi"/>
    </w:rPr>
  </w:style>
  <w:style w:type="paragraph" w:customStyle="1" w:styleId="682FF82431AD46478789ADBACDC7C4014">
    <w:name w:val="682FF82431AD46478789ADBACDC7C4014"/>
    <w:rsid w:val="00852CD0"/>
    <w:rPr>
      <w:rFonts w:eastAsiaTheme="minorHAnsi"/>
    </w:rPr>
  </w:style>
  <w:style w:type="paragraph" w:customStyle="1" w:styleId="D61D96A4F6BF4A718AB66557CE8C294C3">
    <w:name w:val="D61D96A4F6BF4A718AB66557CE8C294C3"/>
    <w:rsid w:val="00852CD0"/>
    <w:rPr>
      <w:rFonts w:eastAsiaTheme="minorHAnsi"/>
    </w:rPr>
  </w:style>
  <w:style w:type="paragraph" w:customStyle="1" w:styleId="3BEAB8BCF95342658063FA737AAE2F763">
    <w:name w:val="3BEAB8BCF95342658063FA737AAE2F763"/>
    <w:rsid w:val="00852CD0"/>
    <w:rPr>
      <w:rFonts w:eastAsiaTheme="minorHAnsi"/>
    </w:rPr>
  </w:style>
  <w:style w:type="paragraph" w:customStyle="1" w:styleId="2E4E532AB9F04CFA9E26C854BE5C4D493">
    <w:name w:val="2E4E532AB9F04CFA9E26C854BE5C4D493"/>
    <w:rsid w:val="00852CD0"/>
    <w:rPr>
      <w:rFonts w:eastAsiaTheme="minorHAnsi"/>
    </w:rPr>
  </w:style>
  <w:style w:type="paragraph" w:customStyle="1" w:styleId="A748B52F047E43DB9378E1CFFFA46B863">
    <w:name w:val="A748B52F047E43DB9378E1CFFFA46B863"/>
    <w:rsid w:val="00852CD0"/>
    <w:rPr>
      <w:rFonts w:eastAsiaTheme="minorHAnsi"/>
    </w:rPr>
  </w:style>
  <w:style w:type="paragraph" w:customStyle="1" w:styleId="94808CB6924A4CCDAD5F4BE21BDDF1403">
    <w:name w:val="94808CB6924A4CCDAD5F4BE21BDDF1403"/>
    <w:rsid w:val="00852CD0"/>
    <w:rPr>
      <w:rFonts w:eastAsiaTheme="minorHAnsi"/>
    </w:rPr>
  </w:style>
  <w:style w:type="paragraph" w:customStyle="1" w:styleId="30CDD97566714787BF52B88F9D0197BF3">
    <w:name w:val="30CDD97566714787BF52B88F9D0197BF3"/>
    <w:rsid w:val="00852CD0"/>
    <w:rPr>
      <w:rFonts w:eastAsiaTheme="minorHAnsi"/>
    </w:rPr>
  </w:style>
  <w:style w:type="paragraph" w:customStyle="1" w:styleId="FD5C1F0CE09C487384261A58C1D4733F3">
    <w:name w:val="FD5C1F0CE09C487384261A58C1D4733F3"/>
    <w:rsid w:val="00852CD0"/>
    <w:rPr>
      <w:rFonts w:eastAsiaTheme="minorHAnsi"/>
    </w:rPr>
  </w:style>
  <w:style w:type="paragraph" w:customStyle="1" w:styleId="E7D0653B9B1649A8966D3EE0BD51BD773">
    <w:name w:val="E7D0653B9B1649A8966D3EE0BD51BD773"/>
    <w:rsid w:val="00852CD0"/>
    <w:rPr>
      <w:rFonts w:eastAsiaTheme="minorHAnsi"/>
    </w:rPr>
  </w:style>
  <w:style w:type="paragraph" w:customStyle="1" w:styleId="2F034AF04FF94213AE28847C3BABD3323">
    <w:name w:val="2F034AF04FF94213AE28847C3BABD3323"/>
    <w:rsid w:val="00852CD0"/>
    <w:rPr>
      <w:rFonts w:eastAsiaTheme="minorHAnsi"/>
    </w:rPr>
  </w:style>
  <w:style w:type="paragraph" w:customStyle="1" w:styleId="1A322FC0115A4CA687AB6101BDBACFAB3">
    <w:name w:val="1A322FC0115A4CA687AB6101BDBACFAB3"/>
    <w:rsid w:val="00852CD0"/>
    <w:rPr>
      <w:rFonts w:eastAsiaTheme="minorHAnsi"/>
    </w:rPr>
  </w:style>
  <w:style w:type="paragraph" w:customStyle="1" w:styleId="E029BB7B5B2A4F30B33AC6B6139AC2DE3">
    <w:name w:val="E029BB7B5B2A4F30B33AC6B6139AC2DE3"/>
    <w:rsid w:val="00852CD0"/>
    <w:rPr>
      <w:rFonts w:eastAsiaTheme="minorHAnsi"/>
    </w:rPr>
  </w:style>
  <w:style w:type="paragraph" w:customStyle="1" w:styleId="0BBCBD23E2614807AACF65A95272C6293">
    <w:name w:val="0BBCBD23E2614807AACF65A95272C6293"/>
    <w:rsid w:val="00852CD0"/>
    <w:rPr>
      <w:rFonts w:eastAsiaTheme="minorHAnsi"/>
    </w:rPr>
  </w:style>
  <w:style w:type="paragraph" w:customStyle="1" w:styleId="B3E13D8578754E799D3FF5BBA14EC13C3">
    <w:name w:val="B3E13D8578754E799D3FF5BBA14EC13C3"/>
    <w:rsid w:val="00852CD0"/>
    <w:rPr>
      <w:rFonts w:eastAsiaTheme="minorHAnsi"/>
    </w:rPr>
  </w:style>
  <w:style w:type="paragraph" w:customStyle="1" w:styleId="B6C27442350446DB89DBCFDD517ADEA43">
    <w:name w:val="B6C27442350446DB89DBCFDD517ADEA43"/>
    <w:rsid w:val="00852CD0"/>
    <w:rPr>
      <w:rFonts w:eastAsiaTheme="minorHAnsi"/>
    </w:rPr>
  </w:style>
  <w:style w:type="paragraph" w:customStyle="1" w:styleId="E618246B02074698B69B7B41BC2693114">
    <w:name w:val="E618246B02074698B69B7B41BC2693114"/>
    <w:rsid w:val="00852CD0"/>
    <w:rPr>
      <w:rFonts w:eastAsiaTheme="minorHAnsi"/>
    </w:rPr>
  </w:style>
  <w:style w:type="paragraph" w:customStyle="1" w:styleId="EAAADF2EE1814AD381F761742C54210D4">
    <w:name w:val="EAAADF2EE1814AD381F761742C54210D4"/>
    <w:rsid w:val="00852CD0"/>
    <w:rPr>
      <w:rFonts w:eastAsiaTheme="minorHAnsi"/>
    </w:rPr>
  </w:style>
  <w:style w:type="paragraph" w:customStyle="1" w:styleId="0EB2509A81A248A6B1DA4C2A14F130084">
    <w:name w:val="0EB2509A81A248A6B1DA4C2A14F130084"/>
    <w:rsid w:val="00852CD0"/>
    <w:rPr>
      <w:rFonts w:eastAsiaTheme="minorHAnsi"/>
    </w:rPr>
  </w:style>
  <w:style w:type="paragraph" w:customStyle="1" w:styleId="18D16F7AAFAB4A908E900A577BE4BB264">
    <w:name w:val="18D16F7AAFAB4A908E900A577BE4BB264"/>
    <w:rsid w:val="00852CD0"/>
    <w:rPr>
      <w:rFonts w:eastAsiaTheme="minorHAnsi"/>
    </w:rPr>
  </w:style>
  <w:style w:type="paragraph" w:customStyle="1" w:styleId="E25F786A353445D5AB6C36789C06D6C24">
    <w:name w:val="E25F786A353445D5AB6C36789C06D6C24"/>
    <w:rsid w:val="00852CD0"/>
    <w:rPr>
      <w:rFonts w:eastAsiaTheme="minorHAnsi"/>
    </w:rPr>
  </w:style>
  <w:style w:type="paragraph" w:customStyle="1" w:styleId="9765EEFB6CE94241985CFA041BB58C784">
    <w:name w:val="9765EEFB6CE94241985CFA041BB58C784"/>
    <w:rsid w:val="00852CD0"/>
    <w:rPr>
      <w:rFonts w:eastAsiaTheme="minorHAnsi"/>
    </w:rPr>
  </w:style>
  <w:style w:type="paragraph" w:customStyle="1" w:styleId="4C31E1C24ABB40B0B9727671CC77EB214">
    <w:name w:val="4C31E1C24ABB40B0B9727671CC77EB214"/>
    <w:rsid w:val="00852CD0"/>
    <w:rPr>
      <w:rFonts w:eastAsiaTheme="minorHAnsi"/>
    </w:rPr>
  </w:style>
  <w:style w:type="paragraph" w:customStyle="1" w:styleId="89B294C10F87409994AEBE9CB15AC52D4">
    <w:name w:val="89B294C10F87409994AEBE9CB15AC52D4"/>
    <w:rsid w:val="00852CD0"/>
    <w:rPr>
      <w:rFonts w:eastAsiaTheme="minorHAnsi"/>
    </w:rPr>
  </w:style>
  <w:style w:type="paragraph" w:customStyle="1" w:styleId="893056E59B6D49A1BB4AEC3E028B47B57">
    <w:name w:val="893056E59B6D49A1BB4AEC3E028B47B57"/>
    <w:rsid w:val="00852CD0"/>
    <w:rPr>
      <w:rFonts w:eastAsiaTheme="minorHAnsi"/>
    </w:rPr>
  </w:style>
  <w:style w:type="paragraph" w:customStyle="1" w:styleId="4F83643A3DDE4066B93FF7A8AAB849896">
    <w:name w:val="4F83643A3DDE4066B93FF7A8AAB849896"/>
    <w:rsid w:val="00852CD0"/>
    <w:rPr>
      <w:rFonts w:eastAsiaTheme="minorHAnsi"/>
    </w:rPr>
  </w:style>
  <w:style w:type="paragraph" w:customStyle="1" w:styleId="AA2DEC4D184F40E7B30CA3CCF64D48AC5">
    <w:name w:val="AA2DEC4D184F40E7B30CA3CCF64D48AC5"/>
    <w:rsid w:val="00852CD0"/>
    <w:rPr>
      <w:rFonts w:eastAsiaTheme="minorHAnsi"/>
    </w:rPr>
  </w:style>
  <w:style w:type="paragraph" w:customStyle="1" w:styleId="B7A3E7C51DC843FA9D94E196F4BC6B545">
    <w:name w:val="B7A3E7C51DC843FA9D94E196F4BC6B545"/>
    <w:rsid w:val="00852CD0"/>
    <w:rPr>
      <w:rFonts w:eastAsiaTheme="minorHAnsi"/>
    </w:rPr>
  </w:style>
  <w:style w:type="paragraph" w:customStyle="1" w:styleId="7E1E668B738A4E8292CF6A8B321CC7626">
    <w:name w:val="7E1E668B738A4E8292CF6A8B321CC7626"/>
    <w:rsid w:val="00852CD0"/>
    <w:rPr>
      <w:rFonts w:eastAsiaTheme="minorHAnsi"/>
    </w:rPr>
  </w:style>
  <w:style w:type="paragraph" w:customStyle="1" w:styleId="523EDCD31685420E974F0DF636D398516">
    <w:name w:val="523EDCD31685420E974F0DF636D398516"/>
    <w:rsid w:val="00852CD0"/>
    <w:rPr>
      <w:rFonts w:eastAsiaTheme="minorHAnsi"/>
    </w:rPr>
  </w:style>
  <w:style w:type="paragraph" w:customStyle="1" w:styleId="2BC6226052C7406DBDA6213EBF89239A6">
    <w:name w:val="2BC6226052C7406DBDA6213EBF89239A6"/>
    <w:rsid w:val="00852CD0"/>
    <w:rPr>
      <w:rFonts w:eastAsiaTheme="minorHAnsi"/>
    </w:rPr>
  </w:style>
  <w:style w:type="paragraph" w:customStyle="1" w:styleId="FA11F0639D3945DFAC722B5C7BF98DEA6">
    <w:name w:val="FA11F0639D3945DFAC722B5C7BF98DEA6"/>
    <w:rsid w:val="00852CD0"/>
    <w:rPr>
      <w:rFonts w:eastAsiaTheme="minorHAnsi"/>
    </w:rPr>
  </w:style>
  <w:style w:type="paragraph" w:customStyle="1" w:styleId="957A76D9BD8A4C808B9AB854CAA6DC4A5">
    <w:name w:val="957A76D9BD8A4C808B9AB854CAA6DC4A5"/>
    <w:rsid w:val="00852CD0"/>
    <w:rPr>
      <w:rFonts w:eastAsiaTheme="minorHAnsi"/>
    </w:rPr>
  </w:style>
  <w:style w:type="paragraph" w:customStyle="1" w:styleId="E362888BCF7D4B8AB58E292A00536C005">
    <w:name w:val="E362888BCF7D4B8AB58E292A00536C005"/>
    <w:rsid w:val="00852CD0"/>
    <w:rPr>
      <w:rFonts w:eastAsiaTheme="minorHAnsi"/>
    </w:rPr>
  </w:style>
  <w:style w:type="paragraph" w:customStyle="1" w:styleId="2A9FD0EFFABA4826A6AE0BD76302BB435">
    <w:name w:val="2A9FD0EFFABA4826A6AE0BD76302BB435"/>
    <w:rsid w:val="00852CD0"/>
    <w:rPr>
      <w:rFonts w:eastAsiaTheme="minorHAnsi"/>
    </w:rPr>
  </w:style>
  <w:style w:type="paragraph" w:customStyle="1" w:styleId="B3C66F7C04254B26B7F2770863B65A855">
    <w:name w:val="B3C66F7C04254B26B7F2770863B65A855"/>
    <w:rsid w:val="00852CD0"/>
    <w:rPr>
      <w:rFonts w:eastAsiaTheme="minorHAnsi"/>
    </w:rPr>
  </w:style>
  <w:style w:type="paragraph" w:customStyle="1" w:styleId="D39683CE58F945249BEE115C8E8887281">
    <w:name w:val="D39683CE58F945249BEE115C8E8887281"/>
    <w:rsid w:val="00852CD0"/>
    <w:rPr>
      <w:rFonts w:eastAsiaTheme="minorHAnsi"/>
    </w:rPr>
  </w:style>
  <w:style w:type="paragraph" w:customStyle="1" w:styleId="9C3A4D8F87BC4A4EA5CD424CC858B1236">
    <w:name w:val="9C3A4D8F87BC4A4EA5CD424CC858B1236"/>
    <w:rsid w:val="00852CD0"/>
    <w:rPr>
      <w:rFonts w:eastAsiaTheme="minorHAnsi"/>
    </w:rPr>
  </w:style>
  <w:style w:type="paragraph" w:customStyle="1" w:styleId="5268162D528A44DCB3397371AE6141F05">
    <w:name w:val="5268162D528A44DCB3397371AE6141F05"/>
    <w:rsid w:val="00852CD0"/>
    <w:rPr>
      <w:rFonts w:eastAsiaTheme="minorHAnsi"/>
    </w:rPr>
  </w:style>
  <w:style w:type="paragraph" w:customStyle="1" w:styleId="8B783D6DE443405293EEAD1E8712DB815">
    <w:name w:val="8B783D6DE443405293EEAD1E8712DB815"/>
    <w:rsid w:val="00852CD0"/>
    <w:rPr>
      <w:rFonts w:eastAsiaTheme="minorHAnsi"/>
    </w:rPr>
  </w:style>
  <w:style w:type="paragraph" w:customStyle="1" w:styleId="6E4229C1FF88463B9E3408F7B0D8895B6">
    <w:name w:val="6E4229C1FF88463B9E3408F7B0D8895B6"/>
    <w:rsid w:val="00852CD0"/>
    <w:rPr>
      <w:rFonts w:eastAsiaTheme="minorHAnsi"/>
    </w:rPr>
  </w:style>
  <w:style w:type="paragraph" w:customStyle="1" w:styleId="1F22F22DC4A945FB974C7A4811B5B9464">
    <w:name w:val="1F22F22DC4A945FB974C7A4811B5B9464"/>
    <w:rsid w:val="00852CD0"/>
    <w:rPr>
      <w:rFonts w:eastAsiaTheme="minorHAnsi"/>
    </w:rPr>
  </w:style>
  <w:style w:type="paragraph" w:customStyle="1" w:styleId="31A09AF0F6354A53A20541C398B664AF6">
    <w:name w:val="31A09AF0F6354A53A20541C398B664AF6"/>
    <w:rsid w:val="00852CD0"/>
    <w:rPr>
      <w:rFonts w:eastAsiaTheme="minorHAnsi"/>
    </w:rPr>
  </w:style>
  <w:style w:type="paragraph" w:customStyle="1" w:styleId="7A4FE87B6365441E95E2C51DD91192695">
    <w:name w:val="7A4FE87B6365441E95E2C51DD91192695"/>
    <w:rsid w:val="00852CD0"/>
    <w:rPr>
      <w:rFonts w:eastAsiaTheme="minorHAnsi"/>
    </w:rPr>
  </w:style>
  <w:style w:type="paragraph" w:customStyle="1" w:styleId="AF61EB8F16A0479A80F7A6E100D658E26">
    <w:name w:val="AF61EB8F16A0479A80F7A6E100D658E26"/>
    <w:rsid w:val="00852CD0"/>
    <w:rPr>
      <w:rFonts w:eastAsiaTheme="minorHAnsi"/>
    </w:rPr>
  </w:style>
  <w:style w:type="paragraph" w:customStyle="1" w:styleId="52AEF0EE67DB49FC833E8FD8E01860FA5">
    <w:name w:val="52AEF0EE67DB49FC833E8FD8E01860FA5"/>
    <w:rsid w:val="00852CD0"/>
    <w:rPr>
      <w:rFonts w:eastAsiaTheme="minorHAnsi"/>
    </w:rPr>
  </w:style>
  <w:style w:type="paragraph" w:customStyle="1" w:styleId="682FF82431AD46478789ADBACDC7C4015">
    <w:name w:val="682FF82431AD46478789ADBACDC7C4015"/>
    <w:rsid w:val="00852CD0"/>
    <w:rPr>
      <w:rFonts w:eastAsiaTheme="minorHAnsi"/>
    </w:rPr>
  </w:style>
  <w:style w:type="paragraph" w:customStyle="1" w:styleId="D61D96A4F6BF4A718AB66557CE8C294C4">
    <w:name w:val="D61D96A4F6BF4A718AB66557CE8C294C4"/>
    <w:rsid w:val="00852CD0"/>
    <w:rPr>
      <w:rFonts w:eastAsiaTheme="minorHAnsi"/>
    </w:rPr>
  </w:style>
  <w:style w:type="paragraph" w:customStyle="1" w:styleId="3BEAB8BCF95342658063FA737AAE2F764">
    <w:name w:val="3BEAB8BCF95342658063FA737AAE2F764"/>
    <w:rsid w:val="00852CD0"/>
    <w:rPr>
      <w:rFonts w:eastAsiaTheme="minorHAnsi"/>
    </w:rPr>
  </w:style>
  <w:style w:type="paragraph" w:customStyle="1" w:styleId="2E4E532AB9F04CFA9E26C854BE5C4D494">
    <w:name w:val="2E4E532AB9F04CFA9E26C854BE5C4D494"/>
    <w:rsid w:val="00852CD0"/>
    <w:rPr>
      <w:rFonts w:eastAsiaTheme="minorHAnsi"/>
    </w:rPr>
  </w:style>
  <w:style w:type="paragraph" w:customStyle="1" w:styleId="A748B52F047E43DB9378E1CFFFA46B864">
    <w:name w:val="A748B52F047E43DB9378E1CFFFA46B864"/>
    <w:rsid w:val="00852CD0"/>
    <w:rPr>
      <w:rFonts w:eastAsiaTheme="minorHAnsi"/>
    </w:rPr>
  </w:style>
  <w:style w:type="paragraph" w:customStyle="1" w:styleId="94808CB6924A4CCDAD5F4BE21BDDF1404">
    <w:name w:val="94808CB6924A4CCDAD5F4BE21BDDF1404"/>
    <w:rsid w:val="00852CD0"/>
    <w:rPr>
      <w:rFonts w:eastAsiaTheme="minorHAnsi"/>
    </w:rPr>
  </w:style>
  <w:style w:type="paragraph" w:customStyle="1" w:styleId="30CDD97566714787BF52B88F9D0197BF4">
    <w:name w:val="30CDD97566714787BF52B88F9D0197BF4"/>
    <w:rsid w:val="00852CD0"/>
    <w:rPr>
      <w:rFonts w:eastAsiaTheme="minorHAnsi"/>
    </w:rPr>
  </w:style>
  <w:style w:type="paragraph" w:customStyle="1" w:styleId="FD5C1F0CE09C487384261A58C1D4733F4">
    <w:name w:val="FD5C1F0CE09C487384261A58C1D4733F4"/>
    <w:rsid w:val="00852CD0"/>
    <w:rPr>
      <w:rFonts w:eastAsiaTheme="minorHAnsi"/>
    </w:rPr>
  </w:style>
  <w:style w:type="paragraph" w:customStyle="1" w:styleId="E7D0653B9B1649A8966D3EE0BD51BD774">
    <w:name w:val="E7D0653B9B1649A8966D3EE0BD51BD774"/>
    <w:rsid w:val="00852CD0"/>
    <w:rPr>
      <w:rFonts w:eastAsiaTheme="minorHAnsi"/>
    </w:rPr>
  </w:style>
  <w:style w:type="paragraph" w:customStyle="1" w:styleId="2F034AF04FF94213AE28847C3BABD3324">
    <w:name w:val="2F034AF04FF94213AE28847C3BABD3324"/>
    <w:rsid w:val="00852CD0"/>
    <w:rPr>
      <w:rFonts w:eastAsiaTheme="minorHAnsi"/>
    </w:rPr>
  </w:style>
  <w:style w:type="paragraph" w:customStyle="1" w:styleId="1A322FC0115A4CA687AB6101BDBACFAB4">
    <w:name w:val="1A322FC0115A4CA687AB6101BDBACFAB4"/>
    <w:rsid w:val="00852CD0"/>
    <w:rPr>
      <w:rFonts w:eastAsiaTheme="minorHAnsi"/>
    </w:rPr>
  </w:style>
  <w:style w:type="paragraph" w:customStyle="1" w:styleId="E029BB7B5B2A4F30B33AC6B6139AC2DE4">
    <w:name w:val="E029BB7B5B2A4F30B33AC6B6139AC2DE4"/>
    <w:rsid w:val="00852CD0"/>
    <w:rPr>
      <w:rFonts w:eastAsiaTheme="minorHAnsi"/>
    </w:rPr>
  </w:style>
  <w:style w:type="paragraph" w:customStyle="1" w:styleId="0BBCBD23E2614807AACF65A95272C6294">
    <w:name w:val="0BBCBD23E2614807AACF65A95272C6294"/>
    <w:rsid w:val="00852CD0"/>
    <w:rPr>
      <w:rFonts w:eastAsiaTheme="minorHAnsi"/>
    </w:rPr>
  </w:style>
  <w:style w:type="paragraph" w:customStyle="1" w:styleId="B3E13D8578754E799D3FF5BBA14EC13C4">
    <w:name w:val="B3E13D8578754E799D3FF5BBA14EC13C4"/>
    <w:rsid w:val="00852CD0"/>
    <w:rPr>
      <w:rFonts w:eastAsiaTheme="minorHAnsi"/>
    </w:rPr>
  </w:style>
  <w:style w:type="paragraph" w:customStyle="1" w:styleId="B6C27442350446DB89DBCFDD517ADEA44">
    <w:name w:val="B6C27442350446DB89DBCFDD517ADEA44"/>
    <w:rsid w:val="00852CD0"/>
    <w:rPr>
      <w:rFonts w:eastAsiaTheme="minorHAnsi"/>
    </w:rPr>
  </w:style>
  <w:style w:type="paragraph" w:customStyle="1" w:styleId="E618246B02074698B69B7B41BC2693115">
    <w:name w:val="E618246B02074698B69B7B41BC2693115"/>
    <w:rsid w:val="00852CD0"/>
    <w:rPr>
      <w:rFonts w:eastAsiaTheme="minorHAnsi"/>
    </w:rPr>
  </w:style>
  <w:style w:type="paragraph" w:customStyle="1" w:styleId="EAAADF2EE1814AD381F761742C54210D5">
    <w:name w:val="EAAADF2EE1814AD381F761742C54210D5"/>
    <w:rsid w:val="00852CD0"/>
    <w:rPr>
      <w:rFonts w:eastAsiaTheme="minorHAnsi"/>
    </w:rPr>
  </w:style>
  <w:style w:type="paragraph" w:customStyle="1" w:styleId="0EB2509A81A248A6B1DA4C2A14F130085">
    <w:name w:val="0EB2509A81A248A6B1DA4C2A14F130085"/>
    <w:rsid w:val="00852CD0"/>
    <w:rPr>
      <w:rFonts w:eastAsiaTheme="minorHAnsi"/>
    </w:rPr>
  </w:style>
  <w:style w:type="paragraph" w:customStyle="1" w:styleId="18D16F7AAFAB4A908E900A577BE4BB265">
    <w:name w:val="18D16F7AAFAB4A908E900A577BE4BB265"/>
    <w:rsid w:val="00852CD0"/>
    <w:rPr>
      <w:rFonts w:eastAsiaTheme="minorHAnsi"/>
    </w:rPr>
  </w:style>
  <w:style w:type="paragraph" w:customStyle="1" w:styleId="E25F786A353445D5AB6C36789C06D6C25">
    <w:name w:val="E25F786A353445D5AB6C36789C06D6C25"/>
    <w:rsid w:val="00852CD0"/>
    <w:rPr>
      <w:rFonts w:eastAsiaTheme="minorHAnsi"/>
    </w:rPr>
  </w:style>
  <w:style w:type="paragraph" w:customStyle="1" w:styleId="9765EEFB6CE94241985CFA041BB58C785">
    <w:name w:val="9765EEFB6CE94241985CFA041BB58C785"/>
    <w:rsid w:val="00852CD0"/>
    <w:rPr>
      <w:rFonts w:eastAsiaTheme="minorHAnsi"/>
    </w:rPr>
  </w:style>
  <w:style w:type="paragraph" w:customStyle="1" w:styleId="4C31E1C24ABB40B0B9727671CC77EB215">
    <w:name w:val="4C31E1C24ABB40B0B9727671CC77EB215"/>
    <w:rsid w:val="00852CD0"/>
    <w:rPr>
      <w:rFonts w:eastAsiaTheme="minorHAnsi"/>
    </w:rPr>
  </w:style>
  <w:style w:type="paragraph" w:customStyle="1" w:styleId="89B294C10F87409994AEBE9CB15AC52D5">
    <w:name w:val="89B294C10F87409994AEBE9CB15AC52D5"/>
    <w:rsid w:val="00852CD0"/>
    <w:rPr>
      <w:rFonts w:eastAsiaTheme="minorHAnsi"/>
    </w:rPr>
  </w:style>
  <w:style w:type="paragraph" w:customStyle="1" w:styleId="893056E59B6D49A1BB4AEC3E028B47B58">
    <w:name w:val="893056E59B6D49A1BB4AEC3E028B47B58"/>
    <w:rsid w:val="00852CD0"/>
    <w:rPr>
      <w:rFonts w:eastAsiaTheme="minorHAnsi"/>
    </w:rPr>
  </w:style>
  <w:style w:type="paragraph" w:customStyle="1" w:styleId="4F83643A3DDE4066B93FF7A8AAB849897">
    <w:name w:val="4F83643A3DDE4066B93FF7A8AAB849897"/>
    <w:rsid w:val="00852CD0"/>
    <w:rPr>
      <w:rFonts w:eastAsiaTheme="minorHAnsi"/>
    </w:rPr>
  </w:style>
  <w:style w:type="paragraph" w:customStyle="1" w:styleId="AA2DEC4D184F40E7B30CA3CCF64D48AC6">
    <w:name w:val="AA2DEC4D184F40E7B30CA3CCF64D48AC6"/>
    <w:rsid w:val="00852CD0"/>
    <w:rPr>
      <w:rFonts w:eastAsiaTheme="minorHAnsi"/>
    </w:rPr>
  </w:style>
  <w:style w:type="paragraph" w:customStyle="1" w:styleId="B7A3E7C51DC843FA9D94E196F4BC6B546">
    <w:name w:val="B7A3E7C51DC843FA9D94E196F4BC6B546"/>
    <w:rsid w:val="00852CD0"/>
    <w:rPr>
      <w:rFonts w:eastAsiaTheme="minorHAnsi"/>
    </w:rPr>
  </w:style>
  <w:style w:type="paragraph" w:customStyle="1" w:styleId="BAB1FA4A8B0044D8A76B5F89C5B66EEF5">
    <w:name w:val="BAB1FA4A8B0044D8A76B5F89C5B66EEF5"/>
    <w:rsid w:val="00852CD0"/>
    <w:rPr>
      <w:rFonts w:eastAsiaTheme="minorHAnsi"/>
    </w:rPr>
  </w:style>
  <w:style w:type="paragraph" w:customStyle="1" w:styleId="7E1E668B738A4E8292CF6A8B321CC7627">
    <w:name w:val="7E1E668B738A4E8292CF6A8B321CC7627"/>
    <w:rsid w:val="00852CD0"/>
    <w:rPr>
      <w:rFonts w:eastAsiaTheme="minorHAnsi"/>
    </w:rPr>
  </w:style>
  <w:style w:type="paragraph" w:customStyle="1" w:styleId="523EDCD31685420E974F0DF636D398517">
    <w:name w:val="523EDCD31685420E974F0DF636D398517"/>
    <w:rsid w:val="00852CD0"/>
    <w:rPr>
      <w:rFonts w:eastAsiaTheme="minorHAnsi"/>
    </w:rPr>
  </w:style>
  <w:style w:type="paragraph" w:customStyle="1" w:styleId="2BC6226052C7406DBDA6213EBF89239A7">
    <w:name w:val="2BC6226052C7406DBDA6213EBF89239A7"/>
    <w:rsid w:val="00852CD0"/>
    <w:rPr>
      <w:rFonts w:eastAsiaTheme="minorHAnsi"/>
    </w:rPr>
  </w:style>
  <w:style w:type="paragraph" w:customStyle="1" w:styleId="957A76D9BD8A4C808B9AB854CAA6DC4A6">
    <w:name w:val="957A76D9BD8A4C808B9AB854CAA6DC4A6"/>
    <w:rsid w:val="00852CD0"/>
    <w:rPr>
      <w:rFonts w:eastAsiaTheme="minorHAnsi"/>
    </w:rPr>
  </w:style>
  <w:style w:type="paragraph" w:customStyle="1" w:styleId="E362888BCF7D4B8AB58E292A00536C006">
    <w:name w:val="E362888BCF7D4B8AB58E292A00536C006"/>
    <w:rsid w:val="00852CD0"/>
    <w:rPr>
      <w:rFonts w:eastAsiaTheme="minorHAnsi"/>
    </w:rPr>
  </w:style>
  <w:style w:type="paragraph" w:customStyle="1" w:styleId="2A9FD0EFFABA4826A6AE0BD76302BB436">
    <w:name w:val="2A9FD0EFFABA4826A6AE0BD76302BB436"/>
    <w:rsid w:val="00852CD0"/>
    <w:rPr>
      <w:rFonts w:eastAsiaTheme="minorHAnsi"/>
    </w:rPr>
  </w:style>
  <w:style w:type="paragraph" w:customStyle="1" w:styleId="B3C66F7C04254B26B7F2770863B65A856">
    <w:name w:val="B3C66F7C04254B26B7F2770863B65A856"/>
    <w:rsid w:val="00852CD0"/>
    <w:rPr>
      <w:rFonts w:eastAsiaTheme="minorHAnsi"/>
    </w:rPr>
  </w:style>
  <w:style w:type="paragraph" w:customStyle="1" w:styleId="D39683CE58F945249BEE115C8E8887282">
    <w:name w:val="D39683CE58F945249BEE115C8E8887282"/>
    <w:rsid w:val="00852CD0"/>
    <w:rPr>
      <w:rFonts w:eastAsiaTheme="minorHAnsi"/>
    </w:rPr>
  </w:style>
  <w:style w:type="paragraph" w:customStyle="1" w:styleId="9C3A4D8F87BC4A4EA5CD424CC858B1237">
    <w:name w:val="9C3A4D8F87BC4A4EA5CD424CC858B1237"/>
    <w:rsid w:val="00852CD0"/>
    <w:rPr>
      <w:rFonts w:eastAsiaTheme="minorHAnsi"/>
    </w:rPr>
  </w:style>
  <w:style w:type="paragraph" w:customStyle="1" w:styleId="5268162D528A44DCB3397371AE6141F06">
    <w:name w:val="5268162D528A44DCB3397371AE6141F06"/>
    <w:rsid w:val="00852CD0"/>
    <w:rPr>
      <w:rFonts w:eastAsiaTheme="minorHAnsi"/>
    </w:rPr>
  </w:style>
  <w:style w:type="paragraph" w:customStyle="1" w:styleId="8B783D6DE443405293EEAD1E8712DB816">
    <w:name w:val="8B783D6DE443405293EEAD1E8712DB816"/>
    <w:rsid w:val="00852CD0"/>
    <w:rPr>
      <w:rFonts w:eastAsiaTheme="minorHAnsi"/>
    </w:rPr>
  </w:style>
  <w:style w:type="paragraph" w:customStyle="1" w:styleId="6E4229C1FF88463B9E3408F7B0D8895B7">
    <w:name w:val="6E4229C1FF88463B9E3408F7B0D8895B7"/>
    <w:rsid w:val="00852CD0"/>
    <w:rPr>
      <w:rFonts w:eastAsiaTheme="minorHAnsi"/>
    </w:rPr>
  </w:style>
  <w:style w:type="paragraph" w:customStyle="1" w:styleId="1F22F22DC4A945FB974C7A4811B5B9465">
    <w:name w:val="1F22F22DC4A945FB974C7A4811B5B9465"/>
    <w:rsid w:val="00852CD0"/>
    <w:rPr>
      <w:rFonts w:eastAsiaTheme="minorHAnsi"/>
    </w:rPr>
  </w:style>
  <w:style w:type="paragraph" w:customStyle="1" w:styleId="31A09AF0F6354A53A20541C398B664AF7">
    <w:name w:val="31A09AF0F6354A53A20541C398B664AF7"/>
    <w:rsid w:val="00852CD0"/>
    <w:rPr>
      <w:rFonts w:eastAsiaTheme="minorHAnsi"/>
    </w:rPr>
  </w:style>
  <w:style w:type="paragraph" w:customStyle="1" w:styleId="7A4FE87B6365441E95E2C51DD91192696">
    <w:name w:val="7A4FE87B6365441E95E2C51DD91192696"/>
    <w:rsid w:val="00852CD0"/>
    <w:rPr>
      <w:rFonts w:eastAsiaTheme="minorHAnsi"/>
    </w:rPr>
  </w:style>
  <w:style w:type="paragraph" w:customStyle="1" w:styleId="AF61EB8F16A0479A80F7A6E100D658E27">
    <w:name w:val="AF61EB8F16A0479A80F7A6E100D658E27"/>
    <w:rsid w:val="00852CD0"/>
    <w:rPr>
      <w:rFonts w:eastAsiaTheme="minorHAnsi"/>
    </w:rPr>
  </w:style>
  <w:style w:type="paragraph" w:customStyle="1" w:styleId="52AEF0EE67DB49FC833E8FD8E01860FA6">
    <w:name w:val="52AEF0EE67DB49FC833E8FD8E01860FA6"/>
    <w:rsid w:val="00852CD0"/>
    <w:rPr>
      <w:rFonts w:eastAsiaTheme="minorHAnsi"/>
    </w:rPr>
  </w:style>
  <w:style w:type="paragraph" w:customStyle="1" w:styleId="682FF82431AD46478789ADBACDC7C4016">
    <w:name w:val="682FF82431AD46478789ADBACDC7C4016"/>
    <w:rsid w:val="00852CD0"/>
    <w:rPr>
      <w:rFonts w:eastAsiaTheme="minorHAnsi"/>
    </w:rPr>
  </w:style>
  <w:style w:type="paragraph" w:customStyle="1" w:styleId="D61D96A4F6BF4A718AB66557CE8C294C5">
    <w:name w:val="D61D96A4F6BF4A718AB66557CE8C294C5"/>
    <w:rsid w:val="00852CD0"/>
    <w:rPr>
      <w:rFonts w:eastAsiaTheme="minorHAnsi"/>
    </w:rPr>
  </w:style>
  <w:style w:type="paragraph" w:customStyle="1" w:styleId="3BEAB8BCF95342658063FA737AAE2F765">
    <w:name w:val="3BEAB8BCF95342658063FA737AAE2F765"/>
    <w:rsid w:val="00852CD0"/>
    <w:rPr>
      <w:rFonts w:eastAsiaTheme="minorHAnsi"/>
    </w:rPr>
  </w:style>
  <w:style w:type="paragraph" w:customStyle="1" w:styleId="2E4E532AB9F04CFA9E26C854BE5C4D495">
    <w:name w:val="2E4E532AB9F04CFA9E26C854BE5C4D495"/>
    <w:rsid w:val="00852CD0"/>
    <w:rPr>
      <w:rFonts w:eastAsiaTheme="minorHAnsi"/>
    </w:rPr>
  </w:style>
  <w:style w:type="paragraph" w:customStyle="1" w:styleId="A748B52F047E43DB9378E1CFFFA46B865">
    <w:name w:val="A748B52F047E43DB9378E1CFFFA46B865"/>
    <w:rsid w:val="00852CD0"/>
    <w:rPr>
      <w:rFonts w:eastAsiaTheme="minorHAnsi"/>
    </w:rPr>
  </w:style>
  <w:style w:type="paragraph" w:customStyle="1" w:styleId="94808CB6924A4CCDAD5F4BE21BDDF1405">
    <w:name w:val="94808CB6924A4CCDAD5F4BE21BDDF1405"/>
    <w:rsid w:val="00852CD0"/>
    <w:rPr>
      <w:rFonts w:eastAsiaTheme="minorHAnsi"/>
    </w:rPr>
  </w:style>
  <w:style w:type="paragraph" w:customStyle="1" w:styleId="30CDD97566714787BF52B88F9D0197BF5">
    <w:name w:val="30CDD97566714787BF52B88F9D0197BF5"/>
    <w:rsid w:val="00852CD0"/>
    <w:rPr>
      <w:rFonts w:eastAsiaTheme="minorHAnsi"/>
    </w:rPr>
  </w:style>
  <w:style w:type="paragraph" w:customStyle="1" w:styleId="FD5C1F0CE09C487384261A58C1D4733F5">
    <w:name w:val="FD5C1F0CE09C487384261A58C1D4733F5"/>
    <w:rsid w:val="00852CD0"/>
    <w:rPr>
      <w:rFonts w:eastAsiaTheme="minorHAnsi"/>
    </w:rPr>
  </w:style>
  <w:style w:type="paragraph" w:customStyle="1" w:styleId="E7D0653B9B1649A8966D3EE0BD51BD775">
    <w:name w:val="E7D0653B9B1649A8966D3EE0BD51BD775"/>
    <w:rsid w:val="00852CD0"/>
    <w:rPr>
      <w:rFonts w:eastAsiaTheme="minorHAnsi"/>
    </w:rPr>
  </w:style>
  <w:style w:type="paragraph" w:customStyle="1" w:styleId="2F034AF04FF94213AE28847C3BABD3325">
    <w:name w:val="2F034AF04FF94213AE28847C3BABD3325"/>
    <w:rsid w:val="00852CD0"/>
    <w:rPr>
      <w:rFonts w:eastAsiaTheme="minorHAnsi"/>
    </w:rPr>
  </w:style>
  <w:style w:type="paragraph" w:customStyle="1" w:styleId="1A322FC0115A4CA687AB6101BDBACFAB5">
    <w:name w:val="1A322FC0115A4CA687AB6101BDBACFAB5"/>
    <w:rsid w:val="00852CD0"/>
    <w:rPr>
      <w:rFonts w:eastAsiaTheme="minorHAnsi"/>
    </w:rPr>
  </w:style>
  <w:style w:type="paragraph" w:customStyle="1" w:styleId="E029BB7B5B2A4F30B33AC6B6139AC2DE5">
    <w:name w:val="E029BB7B5B2A4F30B33AC6B6139AC2DE5"/>
    <w:rsid w:val="00852CD0"/>
    <w:rPr>
      <w:rFonts w:eastAsiaTheme="minorHAnsi"/>
    </w:rPr>
  </w:style>
  <w:style w:type="paragraph" w:customStyle="1" w:styleId="0BBCBD23E2614807AACF65A95272C6295">
    <w:name w:val="0BBCBD23E2614807AACF65A95272C6295"/>
    <w:rsid w:val="00852CD0"/>
    <w:rPr>
      <w:rFonts w:eastAsiaTheme="minorHAnsi"/>
    </w:rPr>
  </w:style>
  <w:style w:type="paragraph" w:customStyle="1" w:styleId="B3E13D8578754E799D3FF5BBA14EC13C5">
    <w:name w:val="B3E13D8578754E799D3FF5BBA14EC13C5"/>
    <w:rsid w:val="00852CD0"/>
    <w:rPr>
      <w:rFonts w:eastAsiaTheme="minorHAnsi"/>
    </w:rPr>
  </w:style>
  <w:style w:type="paragraph" w:customStyle="1" w:styleId="B6C27442350446DB89DBCFDD517ADEA45">
    <w:name w:val="B6C27442350446DB89DBCFDD517ADEA45"/>
    <w:rsid w:val="00852CD0"/>
    <w:rPr>
      <w:rFonts w:eastAsiaTheme="minorHAnsi"/>
    </w:rPr>
  </w:style>
  <w:style w:type="paragraph" w:customStyle="1" w:styleId="E618246B02074698B69B7B41BC2693116">
    <w:name w:val="E618246B02074698B69B7B41BC2693116"/>
    <w:rsid w:val="00852CD0"/>
    <w:rPr>
      <w:rFonts w:eastAsiaTheme="minorHAnsi"/>
    </w:rPr>
  </w:style>
  <w:style w:type="paragraph" w:customStyle="1" w:styleId="EAAADF2EE1814AD381F761742C54210D6">
    <w:name w:val="EAAADF2EE1814AD381F761742C54210D6"/>
    <w:rsid w:val="00852CD0"/>
    <w:rPr>
      <w:rFonts w:eastAsiaTheme="minorHAnsi"/>
    </w:rPr>
  </w:style>
  <w:style w:type="paragraph" w:customStyle="1" w:styleId="0EB2509A81A248A6B1DA4C2A14F130086">
    <w:name w:val="0EB2509A81A248A6B1DA4C2A14F130086"/>
    <w:rsid w:val="00852CD0"/>
    <w:rPr>
      <w:rFonts w:eastAsiaTheme="minorHAnsi"/>
    </w:rPr>
  </w:style>
  <w:style w:type="paragraph" w:customStyle="1" w:styleId="18D16F7AAFAB4A908E900A577BE4BB266">
    <w:name w:val="18D16F7AAFAB4A908E900A577BE4BB266"/>
    <w:rsid w:val="00852CD0"/>
    <w:rPr>
      <w:rFonts w:eastAsiaTheme="minorHAnsi"/>
    </w:rPr>
  </w:style>
  <w:style w:type="paragraph" w:customStyle="1" w:styleId="E25F786A353445D5AB6C36789C06D6C26">
    <w:name w:val="E25F786A353445D5AB6C36789C06D6C26"/>
    <w:rsid w:val="00852CD0"/>
    <w:rPr>
      <w:rFonts w:eastAsiaTheme="minorHAnsi"/>
    </w:rPr>
  </w:style>
  <w:style w:type="paragraph" w:customStyle="1" w:styleId="9765EEFB6CE94241985CFA041BB58C786">
    <w:name w:val="9765EEFB6CE94241985CFA041BB58C786"/>
    <w:rsid w:val="00852CD0"/>
    <w:rPr>
      <w:rFonts w:eastAsiaTheme="minorHAnsi"/>
    </w:rPr>
  </w:style>
  <w:style w:type="paragraph" w:customStyle="1" w:styleId="4C31E1C24ABB40B0B9727671CC77EB216">
    <w:name w:val="4C31E1C24ABB40B0B9727671CC77EB216"/>
    <w:rsid w:val="00852CD0"/>
    <w:rPr>
      <w:rFonts w:eastAsiaTheme="minorHAnsi"/>
    </w:rPr>
  </w:style>
  <w:style w:type="paragraph" w:customStyle="1" w:styleId="89B294C10F87409994AEBE9CB15AC52D6">
    <w:name w:val="89B294C10F87409994AEBE9CB15AC52D6"/>
    <w:rsid w:val="00852CD0"/>
    <w:rPr>
      <w:rFonts w:eastAsiaTheme="minorHAnsi"/>
    </w:rPr>
  </w:style>
  <w:style w:type="paragraph" w:customStyle="1" w:styleId="893056E59B6D49A1BB4AEC3E028B47B59">
    <w:name w:val="893056E59B6D49A1BB4AEC3E028B47B59"/>
    <w:rsid w:val="00852CD0"/>
    <w:rPr>
      <w:rFonts w:eastAsiaTheme="minorHAnsi"/>
    </w:rPr>
  </w:style>
  <w:style w:type="paragraph" w:customStyle="1" w:styleId="4F83643A3DDE4066B93FF7A8AAB849898">
    <w:name w:val="4F83643A3DDE4066B93FF7A8AAB849898"/>
    <w:rsid w:val="00852CD0"/>
    <w:rPr>
      <w:rFonts w:eastAsiaTheme="minorHAnsi"/>
    </w:rPr>
  </w:style>
  <w:style w:type="paragraph" w:customStyle="1" w:styleId="AA2DEC4D184F40E7B30CA3CCF64D48AC7">
    <w:name w:val="AA2DEC4D184F40E7B30CA3CCF64D48AC7"/>
    <w:rsid w:val="00852CD0"/>
    <w:rPr>
      <w:rFonts w:eastAsiaTheme="minorHAnsi"/>
    </w:rPr>
  </w:style>
  <w:style w:type="paragraph" w:customStyle="1" w:styleId="B7A3E7C51DC843FA9D94E196F4BC6B547">
    <w:name w:val="B7A3E7C51DC843FA9D94E196F4BC6B547"/>
    <w:rsid w:val="00852CD0"/>
    <w:rPr>
      <w:rFonts w:eastAsiaTheme="minorHAnsi"/>
    </w:rPr>
  </w:style>
  <w:style w:type="paragraph" w:customStyle="1" w:styleId="BAB1FA4A8B0044D8A76B5F89C5B66EEF6">
    <w:name w:val="BAB1FA4A8B0044D8A76B5F89C5B66EEF6"/>
    <w:rsid w:val="00852CD0"/>
    <w:rPr>
      <w:rFonts w:eastAsiaTheme="minorHAnsi"/>
    </w:rPr>
  </w:style>
  <w:style w:type="paragraph" w:customStyle="1" w:styleId="7E1E668B738A4E8292CF6A8B321CC7628">
    <w:name w:val="7E1E668B738A4E8292CF6A8B321CC7628"/>
    <w:rsid w:val="00852CD0"/>
    <w:rPr>
      <w:rFonts w:eastAsiaTheme="minorHAnsi"/>
    </w:rPr>
  </w:style>
  <w:style w:type="paragraph" w:customStyle="1" w:styleId="523EDCD31685420E974F0DF636D398518">
    <w:name w:val="523EDCD31685420E974F0DF636D398518"/>
    <w:rsid w:val="00852CD0"/>
    <w:rPr>
      <w:rFonts w:eastAsiaTheme="minorHAnsi"/>
    </w:rPr>
  </w:style>
  <w:style w:type="paragraph" w:customStyle="1" w:styleId="2BC6226052C7406DBDA6213EBF89239A8">
    <w:name w:val="2BC6226052C7406DBDA6213EBF89239A8"/>
    <w:rsid w:val="00852CD0"/>
    <w:rPr>
      <w:rFonts w:eastAsiaTheme="minorHAnsi"/>
    </w:rPr>
  </w:style>
  <w:style w:type="paragraph" w:customStyle="1" w:styleId="957A76D9BD8A4C808B9AB854CAA6DC4A7">
    <w:name w:val="957A76D9BD8A4C808B9AB854CAA6DC4A7"/>
    <w:rsid w:val="00852CD0"/>
    <w:rPr>
      <w:rFonts w:eastAsiaTheme="minorHAnsi"/>
    </w:rPr>
  </w:style>
  <w:style w:type="paragraph" w:customStyle="1" w:styleId="E362888BCF7D4B8AB58E292A00536C007">
    <w:name w:val="E362888BCF7D4B8AB58E292A00536C007"/>
    <w:rsid w:val="00852CD0"/>
    <w:rPr>
      <w:rFonts w:eastAsiaTheme="minorHAnsi"/>
    </w:rPr>
  </w:style>
  <w:style w:type="paragraph" w:customStyle="1" w:styleId="2A9FD0EFFABA4826A6AE0BD76302BB437">
    <w:name w:val="2A9FD0EFFABA4826A6AE0BD76302BB437"/>
    <w:rsid w:val="00852CD0"/>
    <w:rPr>
      <w:rFonts w:eastAsiaTheme="minorHAnsi"/>
    </w:rPr>
  </w:style>
  <w:style w:type="paragraph" w:customStyle="1" w:styleId="B3C66F7C04254B26B7F2770863B65A857">
    <w:name w:val="B3C66F7C04254B26B7F2770863B65A857"/>
    <w:rsid w:val="00852CD0"/>
    <w:rPr>
      <w:rFonts w:eastAsiaTheme="minorHAnsi"/>
    </w:rPr>
  </w:style>
  <w:style w:type="paragraph" w:customStyle="1" w:styleId="D39683CE58F945249BEE115C8E8887283">
    <w:name w:val="D39683CE58F945249BEE115C8E8887283"/>
    <w:rsid w:val="00852CD0"/>
    <w:rPr>
      <w:rFonts w:eastAsiaTheme="minorHAnsi"/>
    </w:rPr>
  </w:style>
  <w:style w:type="paragraph" w:customStyle="1" w:styleId="9C3A4D8F87BC4A4EA5CD424CC858B1238">
    <w:name w:val="9C3A4D8F87BC4A4EA5CD424CC858B1238"/>
    <w:rsid w:val="00852CD0"/>
    <w:rPr>
      <w:rFonts w:eastAsiaTheme="minorHAnsi"/>
    </w:rPr>
  </w:style>
  <w:style w:type="paragraph" w:customStyle="1" w:styleId="5268162D528A44DCB3397371AE6141F07">
    <w:name w:val="5268162D528A44DCB3397371AE6141F07"/>
    <w:rsid w:val="00852CD0"/>
    <w:rPr>
      <w:rFonts w:eastAsiaTheme="minorHAnsi"/>
    </w:rPr>
  </w:style>
  <w:style w:type="paragraph" w:customStyle="1" w:styleId="8B783D6DE443405293EEAD1E8712DB817">
    <w:name w:val="8B783D6DE443405293EEAD1E8712DB817"/>
    <w:rsid w:val="00852CD0"/>
    <w:rPr>
      <w:rFonts w:eastAsiaTheme="minorHAnsi"/>
    </w:rPr>
  </w:style>
  <w:style w:type="paragraph" w:customStyle="1" w:styleId="6E4229C1FF88463B9E3408F7B0D8895B8">
    <w:name w:val="6E4229C1FF88463B9E3408F7B0D8895B8"/>
    <w:rsid w:val="00852CD0"/>
    <w:rPr>
      <w:rFonts w:eastAsiaTheme="minorHAnsi"/>
    </w:rPr>
  </w:style>
  <w:style w:type="paragraph" w:customStyle="1" w:styleId="1F22F22DC4A945FB974C7A4811B5B9466">
    <w:name w:val="1F22F22DC4A945FB974C7A4811B5B9466"/>
    <w:rsid w:val="00852CD0"/>
    <w:rPr>
      <w:rFonts w:eastAsiaTheme="minorHAnsi"/>
    </w:rPr>
  </w:style>
  <w:style w:type="paragraph" w:customStyle="1" w:styleId="31A09AF0F6354A53A20541C398B664AF8">
    <w:name w:val="31A09AF0F6354A53A20541C398B664AF8"/>
    <w:rsid w:val="00852CD0"/>
    <w:rPr>
      <w:rFonts w:eastAsiaTheme="minorHAnsi"/>
    </w:rPr>
  </w:style>
  <w:style w:type="paragraph" w:customStyle="1" w:styleId="7A4FE87B6365441E95E2C51DD91192697">
    <w:name w:val="7A4FE87B6365441E95E2C51DD91192697"/>
    <w:rsid w:val="00852CD0"/>
    <w:rPr>
      <w:rFonts w:eastAsiaTheme="minorHAnsi"/>
    </w:rPr>
  </w:style>
  <w:style w:type="paragraph" w:customStyle="1" w:styleId="AF61EB8F16A0479A80F7A6E100D658E28">
    <w:name w:val="AF61EB8F16A0479A80F7A6E100D658E28"/>
    <w:rsid w:val="00852CD0"/>
    <w:rPr>
      <w:rFonts w:eastAsiaTheme="minorHAnsi"/>
    </w:rPr>
  </w:style>
  <w:style w:type="paragraph" w:customStyle="1" w:styleId="52AEF0EE67DB49FC833E8FD8E01860FA7">
    <w:name w:val="52AEF0EE67DB49FC833E8FD8E01860FA7"/>
    <w:rsid w:val="00852CD0"/>
    <w:rPr>
      <w:rFonts w:eastAsiaTheme="minorHAnsi"/>
    </w:rPr>
  </w:style>
  <w:style w:type="paragraph" w:customStyle="1" w:styleId="682FF82431AD46478789ADBACDC7C4017">
    <w:name w:val="682FF82431AD46478789ADBACDC7C4017"/>
    <w:rsid w:val="00852CD0"/>
    <w:rPr>
      <w:rFonts w:eastAsiaTheme="minorHAnsi"/>
    </w:rPr>
  </w:style>
  <w:style w:type="paragraph" w:customStyle="1" w:styleId="D61D96A4F6BF4A718AB66557CE8C294C6">
    <w:name w:val="D61D96A4F6BF4A718AB66557CE8C294C6"/>
    <w:rsid w:val="00852CD0"/>
    <w:rPr>
      <w:rFonts w:eastAsiaTheme="minorHAnsi"/>
    </w:rPr>
  </w:style>
  <w:style w:type="paragraph" w:customStyle="1" w:styleId="3BEAB8BCF95342658063FA737AAE2F766">
    <w:name w:val="3BEAB8BCF95342658063FA737AAE2F766"/>
    <w:rsid w:val="00852CD0"/>
    <w:rPr>
      <w:rFonts w:eastAsiaTheme="minorHAnsi"/>
    </w:rPr>
  </w:style>
  <w:style w:type="paragraph" w:customStyle="1" w:styleId="2E4E532AB9F04CFA9E26C854BE5C4D496">
    <w:name w:val="2E4E532AB9F04CFA9E26C854BE5C4D496"/>
    <w:rsid w:val="00852CD0"/>
    <w:rPr>
      <w:rFonts w:eastAsiaTheme="minorHAnsi"/>
    </w:rPr>
  </w:style>
  <w:style w:type="paragraph" w:customStyle="1" w:styleId="A748B52F047E43DB9378E1CFFFA46B866">
    <w:name w:val="A748B52F047E43DB9378E1CFFFA46B866"/>
    <w:rsid w:val="00852CD0"/>
    <w:rPr>
      <w:rFonts w:eastAsiaTheme="minorHAnsi"/>
    </w:rPr>
  </w:style>
  <w:style w:type="paragraph" w:customStyle="1" w:styleId="94808CB6924A4CCDAD5F4BE21BDDF1406">
    <w:name w:val="94808CB6924A4CCDAD5F4BE21BDDF1406"/>
    <w:rsid w:val="00852CD0"/>
    <w:rPr>
      <w:rFonts w:eastAsiaTheme="minorHAnsi"/>
    </w:rPr>
  </w:style>
  <w:style w:type="paragraph" w:customStyle="1" w:styleId="30CDD97566714787BF52B88F9D0197BF6">
    <w:name w:val="30CDD97566714787BF52B88F9D0197BF6"/>
    <w:rsid w:val="00852CD0"/>
    <w:rPr>
      <w:rFonts w:eastAsiaTheme="minorHAnsi"/>
    </w:rPr>
  </w:style>
  <w:style w:type="paragraph" w:customStyle="1" w:styleId="FD5C1F0CE09C487384261A58C1D4733F6">
    <w:name w:val="FD5C1F0CE09C487384261A58C1D4733F6"/>
    <w:rsid w:val="00852CD0"/>
    <w:rPr>
      <w:rFonts w:eastAsiaTheme="minorHAnsi"/>
    </w:rPr>
  </w:style>
  <w:style w:type="paragraph" w:customStyle="1" w:styleId="E7D0653B9B1649A8966D3EE0BD51BD776">
    <w:name w:val="E7D0653B9B1649A8966D3EE0BD51BD776"/>
    <w:rsid w:val="00852CD0"/>
    <w:rPr>
      <w:rFonts w:eastAsiaTheme="minorHAnsi"/>
    </w:rPr>
  </w:style>
  <w:style w:type="paragraph" w:customStyle="1" w:styleId="2F034AF04FF94213AE28847C3BABD3326">
    <w:name w:val="2F034AF04FF94213AE28847C3BABD3326"/>
    <w:rsid w:val="00852CD0"/>
    <w:rPr>
      <w:rFonts w:eastAsiaTheme="minorHAnsi"/>
    </w:rPr>
  </w:style>
  <w:style w:type="paragraph" w:customStyle="1" w:styleId="1A322FC0115A4CA687AB6101BDBACFAB6">
    <w:name w:val="1A322FC0115A4CA687AB6101BDBACFAB6"/>
    <w:rsid w:val="00852CD0"/>
    <w:rPr>
      <w:rFonts w:eastAsiaTheme="minorHAnsi"/>
    </w:rPr>
  </w:style>
  <w:style w:type="paragraph" w:customStyle="1" w:styleId="E029BB7B5B2A4F30B33AC6B6139AC2DE6">
    <w:name w:val="E029BB7B5B2A4F30B33AC6B6139AC2DE6"/>
    <w:rsid w:val="00852CD0"/>
    <w:rPr>
      <w:rFonts w:eastAsiaTheme="minorHAnsi"/>
    </w:rPr>
  </w:style>
  <w:style w:type="paragraph" w:customStyle="1" w:styleId="0BBCBD23E2614807AACF65A95272C6296">
    <w:name w:val="0BBCBD23E2614807AACF65A95272C6296"/>
    <w:rsid w:val="00852CD0"/>
    <w:rPr>
      <w:rFonts w:eastAsiaTheme="minorHAnsi"/>
    </w:rPr>
  </w:style>
  <w:style w:type="paragraph" w:customStyle="1" w:styleId="B3E13D8578754E799D3FF5BBA14EC13C6">
    <w:name w:val="B3E13D8578754E799D3FF5BBA14EC13C6"/>
    <w:rsid w:val="00852CD0"/>
    <w:rPr>
      <w:rFonts w:eastAsiaTheme="minorHAnsi"/>
    </w:rPr>
  </w:style>
  <w:style w:type="paragraph" w:customStyle="1" w:styleId="B6C27442350446DB89DBCFDD517ADEA46">
    <w:name w:val="B6C27442350446DB89DBCFDD517ADEA46"/>
    <w:rsid w:val="00852CD0"/>
    <w:rPr>
      <w:rFonts w:eastAsiaTheme="minorHAnsi"/>
    </w:rPr>
  </w:style>
  <w:style w:type="paragraph" w:customStyle="1" w:styleId="E618246B02074698B69B7B41BC2693117">
    <w:name w:val="E618246B02074698B69B7B41BC2693117"/>
    <w:rsid w:val="00852CD0"/>
    <w:rPr>
      <w:rFonts w:eastAsiaTheme="minorHAnsi"/>
    </w:rPr>
  </w:style>
  <w:style w:type="paragraph" w:customStyle="1" w:styleId="EAAADF2EE1814AD381F761742C54210D7">
    <w:name w:val="EAAADF2EE1814AD381F761742C54210D7"/>
    <w:rsid w:val="00852CD0"/>
    <w:rPr>
      <w:rFonts w:eastAsiaTheme="minorHAnsi"/>
    </w:rPr>
  </w:style>
  <w:style w:type="paragraph" w:customStyle="1" w:styleId="0EB2509A81A248A6B1DA4C2A14F130087">
    <w:name w:val="0EB2509A81A248A6B1DA4C2A14F130087"/>
    <w:rsid w:val="00852CD0"/>
    <w:rPr>
      <w:rFonts w:eastAsiaTheme="minorHAnsi"/>
    </w:rPr>
  </w:style>
  <w:style w:type="paragraph" w:customStyle="1" w:styleId="18D16F7AAFAB4A908E900A577BE4BB267">
    <w:name w:val="18D16F7AAFAB4A908E900A577BE4BB267"/>
    <w:rsid w:val="00852CD0"/>
    <w:rPr>
      <w:rFonts w:eastAsiaTheme="minorHAnsi"/>
    </w:rPr>
  </w:style>
  <w:style w:type="paragraph" w:customStyle="1" w:styleId="E25F786A353445D5AB6C36789C06D6C27">
    <w:name w:val="E25F786A353445D5AB6C36789C06D6C27"/>
    <w:rsid w:val="00852CD0"/>
    <w:rPr>
      <w:rFonts w:eastAsiaTheme="minorHAnsi"/>
    </w:rPr>
  </w:style>
  <w:style w:type="paragraph" w:customStyle="1" w:styleId="9765EEFB6CE94241985CFA041BB58C787">
    <w:name w:val="9765EEFB6CE94241985CFA041BB58C787"/>
    <w:rsid w:val="00852CD0"/>
    <w:rPr>
      <w:rFonts w:eastAsiaTheme="minorHAnsi"/>
    </w:rPr>
  </w:style>
  <w:style w:type="paragraph" w:customStyle="1" w:styleId="4C31E1C24ABB40B0B9727671CC77EB217">
    <w:name w:val="4C31E1C24ABB40B0B9727671CC77EB217"/>
    <w:rsid w:val="00852CD0"/>
    <w:rPr>
      <w:rFonts w:eastAsiaTheme="minorHAnsi"/>
    </w:rPr>
  </w:style>
  <w:style w:type="paragraph" w:customStyle="1" w:styleId="89B294C10F87409994AEBE9CB15AC52D7">
    <w:name w:val="89B294C10F87409994AEBE9CB15AC52D7"/>
    <w:rsid w:val="00852CD0"/>
    <w:rPr>
      <w:rFonts w:eastAsiaTheme="minorHAnsi"/>
    </w:rPr>
  </w:style>
  <w:style w:type="paragraph" w:customStyle="1" w:styleId="7D40BA1F5CDC4CC1A091AD04DA12CEC5">
    <w:name w:val="7D40BA1F5CDC4CC1A091AD04DA12CEC5"/>
    <w:rsid w:val="006D6D4C"/>
  </w:style>
  <w:style w:type="paragraph" w:customStyle="1" w:styleId="80FE2F66DE4044BBA91083675A1B3248">
    <w:name w:val="80FE2F66DE4044BBA91083675A1B3248"/>
    <w:rsid w:val="006D6D4C"/>
  </w:style>
  <w:style w:type="paragraph" w:customStyle="1" w:styleId="283CD067407B45DD95A00C6B21894373">
    <w:name w:val="283CD067407B45DD95A00C6B21894373"/>
    <w:rsid w:val="006D6D4C"/>
  </w:style>
  <w:style w:type="paragraph" w:customStyle="1" w:styleId="9A492ABC32A34A3C87641F33DF859D33">
    <w:name w:val="9A492ABC32A34A3C87641F33DF859D33"/>
    <w:rsid w:val="006D6D4C"/>
  </w:style>
  <w:style w:type="paragraph" w:customStyle="1" w:styleId="A605A969FAB7440EB9D30CA3A9A20C28">
    <w:name w:val="A605A969FAB7440EB9D30CA3A9A20C28"/>
    <w:rsid w:val="006D6D4C"/>
  </w:style>
  <w:style w:type="paragraph" w:customStyle="1" w:styleId="65C617495B69417597662E0664D69451">
    <w:name w:val="65C617495B69417597662E0664D69451"/>
    <w:rsid w:val="006D6D4C"/>
  </w:style>
  <w:style w:type="paragraph" w:customStyle="1" w:styleId="EE345F04DA774C7E9E8807EAA687BFF7">
    <w:name w:val="EE345F04DA774C7E9E8807EAA687BFF7"/>
    <w:rsid w:val="006D6D4C"/>
  </w:style>
  <w:style w:type="paragraph" w:customStyle="1" w:styleId="3B67C0CF55E54285A4430159176D5E86">
    <w:name w:val="3B67C0CF55E54285A4430159176D5E86"/>
    <w:rsid w:val="00135417"/>
  </w:style>
  <w:style w:type="paragraph" w:customStyle="1" w:styleId="467A1DBA1A634AB89337C40A861195D9">
    <w:name w:val="467A1DBA1A634AB89337C40A861195D9"/>
    <w:rsid w:val="00135417"/>
  </w:style>
  <w:style w:type="paragraph" w:customStyle="1" w:styleId="D84758C4BE9044998A517A2AE5477DA7">
    <w:name w:val="D84758C4BE9044998A517A2AE5477DA7"/>
    <w:rsid w:val="00135417"/>
  </w:style>
  <w:style w:type="paragraph" w:customStyle="1" w:styleId="EA263E950D4E4B49A19FE41E4CC38934">
    <w:name w:val="EA263E950D4E4B49A19FE41E4CC38934"/>
    <w:rsid w:val="00135417"/>
  </w:style>
  <w:style w:type="paragraph" w:customStyle="1" w:styleId="8FD6D95D65614CD6842F052AE1C70A19">
    <w:name w:val="8FD6D95D65614CD6842F052AE1C70A19"/>
    <w:rsid w:val="00135417"/>
  </w:style>
  <w:style w:type="paragraph" w:customStyle="1" w:styleId="AEACB04A62B34B838BEBE33ACAEE0477">
    <w:name w:val="AEACB04A62B34B838BEBE33ACAEE0477"/>
    <w:rsid w:val="00135417"/>
  </w:style>
  <w:style w:type="paragraph" w:customStyle="1" w:styleId="A7B23C6769A14CED92F0C72062047C1E">
    <w:name w:val="A7B23C6769A14CED92F0C72062047C1E"/>
    <w:rsid w:val="00135417"/>
  </w:style>
  <w:style w:type="paragraph" w:customStyle="1" w:styleId="19C2A0F6F9B0409296E3E8B26F475464">
    <w:name w:val="19C2A0F6F9B0409296E3E8B26F475464"/>
    <w:rsid w:val="00135417"/>
  </w:style>
  <w:style w:type="paragraph" w:customStyle="1" w:styleId="FB77E18275B94715A89BEDB61085D4FA">
    <w:name w:val="FB77E18275B94715A89BEDB61085D4FA"/>
    <w:rsid w:val="00135417"/>
  </w:style>
  <w:style w:type="paragraph" w:customStyle="1" w:styleId="03787581434040478D4188B1B808F4E0">
    <w:name w:val="03787581434040478D4188B1B808F4E0"/>
    <w:rsid w:val="00135417"/>
  </w:style>
  <w:style w:type="paragraph" w:customStyle="1" w:styleId="0EC3EA8FC0C643DE954AB643B997B77B">
    <w:name w:val="0EC3EA8FC0C643DE954AB643B997B77B"/>
    <w:rsid w:val="00135417"/>
  </w:style>
  <w:style w:type="paragraph" w:customStyle="1" w:styleId="BA2FF89261864592A1DD8958DE51059A">
    <w:name w:val="BA2FF89261864592A1DD8958DE51059A"/>
    <w:rsid w:val="00713D2F"/>
  </w:style>
  <w:style w:type="paragraph" w:customStyle="1" w:styleId="BA92334B34C64667B8833E25027D8E36">
    <w:name w:val="BA92334B34C64667B8833E25027D8E36"/>
    <w:rsid w:val="00713D2F"/>
  </w:style>
  <w:style w:type="paragraph" w:customStyle="1" w:styleId="8EB54C95041346A49F9126D30024A177">
    <w:name w:val="8EB54C95041346A49F9126D30024A177"/>
    <w:rsid w:val="00713D2F"/>
  </w:style>
  <w:style w:type="paragraph" w:customStyle="1" w:styleId="BE0E717AFC014C62A01EF8971ACC36C6">
    <w:name w:val="BE0E717AFC014C62A01EF8971ACC36C6"/>
    <w:rsid w:val="00713D2F"/>
  </w:style>
  <w:style w:type="paragraph" w:customStyle="1" w:styleId="40CD1D461D1B42D0AC3B8B98B386BBC5">
    <w:name w:val="40CD1D461D1B42D0AC3B8B98B386BBC5"/>
    <w:rsid w:val="0005166A"/>
  </w:style>
  <w:style w:type="paragraph" w:customStyle="1" w:styleId="16D6AC619F2A46D6A0FBEADEC796EA69">
    <w:name w:val="16D6AC619F2A46D6A0FBEADEC796EA69"/>
    <w:rsid w:val="0005166A"/>
  </w:style>
  <w:style w:type="paragraph" w:customStyle="1" w:styleId="A2CBC59FB36542AEA1538AF094828CB1">
    <w:name w:val="A2CBC59FB36542AEA1538AF094828CB1"/>
    <w:rsid w:val="000516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79F779-53FA-4C78-B461-9C6D9F97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Committee Course Change Form</Template>
  <TotalTime>5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Course Change Form</vt:lpstr>
    </vt:vector>
  </TitlesOfParts>
  <Company>Dixie State College of Utah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Course Change Form</dc:title>
  <dc:creator>Heizer, Cari</dc:creator>
  <cp:lastModifiedBy>IT Support</cp:lastModifiedBy>
  <cp:revision>5</cp:revision>
  <cp:lastPrinted>2013-09-18T22:37:00Z</cp:lastPrinted>
  <dcterms:created xsi:type="dcterms:W3CDTF">2013-09-18T21:14:00Z</dcterms:created>
  <dcterms:modified xsi:type="dcterms:W3CDTF">2013-09-19T21:20:00Z</dcterms:modified>
</cp:coreProperties>
</file>