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1440"/>
        <w:gridCol w:w="2070"/>
        <w:gridCol w:w="5058"/>
      </w:tblGrid>
      <w:tr w:rsidR="00FE2355" w:rsidTr="00EF79EB">
        <w:tc>
          <w:tcPr>
            <w:tcW w:w="2448" w:type="dxa"/>
            <w:shd w:val="clear" w:color="auto" w:fill="D9D9D9" w:themeFill="background1" w:themeFillShade="D9"/>
          </w:tcPr>
          <w:p w:rsidR="00EF79EB" w:rsidRDefault="00EF79EB" w:rsidP="00EF79EB">
            <w:pPr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:rsidR="00712919" w:rsidRPr="00EF79EB" w:rsidRDefault="00712919" w:rsidP="00EF79EB">
            <w:pPr>
              <w:contextualSpacing/>
              <w:jc w:val="right"/>
              <w:rPr>
                <w:sz w:val="2"/>
                <w:szCs w:val="2"/>
              </w:rPr>
            </w:pPr>
            <w:r w:rsidRPr="00EF79EB">
              <w:t>Course Prefix / Number:</w:t>
            </w:r>
          </w:p>
        </w:tc>
        <w:tc>
          <w:tcPr>
            <w:tcW w:w="1440" w:type="dxa"/>
          </w:tcPr>
          <w:p w:rsidR="00712919" w:rsidRPr="00805371" w:rsidRDefault="00E47D23" w:rsidP="001A33B7">
            <w:pPr>
              <w:rPr>
                <w:b/>
              </w:rPr>
            </w:pPr>
            <w:sdt>
              <w:sdtPr>
                <w:rPr>
                  <w:b/>
                </w:rPr>
                <w:id w:val="1796170917"/>
                <w:placeholder>
                  <w:docPart w:val="893056E59B6D49A1BB4AEC3E028B47B5"/>
                </w:placeholder>
                <w:text/>
              </w:sdtPr>
              <w:sdtContent>
                <w:r w:rsidR="001A33B7">
                  <w:rPr>
                    <w:b/>
                  </w:rPr>
                  <w:t>VT 2060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Course Title:</w:t>
            </w:r>
          </w:p>
        </w:tc>
        <w:tc>
          <w:tcPr>
            <w:tcW w:w="5058" w:type="dxa"/>
          </w:tcPr>
          <w:p w:rsidR="00712919" w:rsidRPr="00805371" w:rsidRDefault="00E47D23" w:rsidP="001A33B7">
            <w:pPr>
              <w:rPr>
                <w:b/>
              </w:rPr>
            </w:pPr>
            <w:sdt>
              <w:sdtPr>
                <w:rPr>
                  <w:b/>
                </w:rPr>
                <w:id w:val="399409634"/>
                <w:placeholder>
                  <w:docPart w:val="4F83643A3DDE4066B93FF7A8AAB84989"/>
                </w:placeholder>
                <w:text/>
              </w:sdtPr>
              <w:sdtContent>
                <w:r w:rsidR="001A33B7">
                  <w:rPr>
                    <w:b/>
                  </w:rPr>
                  <w:t>Digital Photography</w:t>
                </w:r>
              </w:sdtContent>
            </w:sdt>
            <w:r w:rsidR="00712919" w:rsidRPr="00805371">
              <w:rPr>
                <w:b/>
              </w:rPr>
              <w:t xml:space="preserve">  </w:t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Date Submitted:  </w:t>
            </w:r>
          </w:p>
        </w:tc>
        <w:sdt>
          <w:sdtPr>
            <w:rPr>
              <w:b/>
              <w:color w:val="000000" w:themeColor="text1"/>
            </w:rPr>
            <w:id w:val="2049020771"/>
            <w:placeholder>
              <w:docPart w:val="AA2DEC4D184F40E7B30CA3CCF64D48AC"/>
            </w:placeholder>
            <w:date w:fullDate="2013-09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712919" w:rsidRPr="00805371" w:rsidRDefault="001A33B7" w:rsidP="001A33B7">
                <w:pPr>
                  <w:tabs>
                    <w:tab w:val="right" w:pos="2394"/>
                  </w:tabs>
                  <w:rPr>
                    <w:b/>
                  </w:rPr>
                </w:pPr>
                <w:r>
                  <w:rPr>
                    <w:b/>
                    <w:color w:val="000000" w:themeColor="text1"/>
                  </w:rPr>
                  <w:t>9/16/2013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Effective Semester:</w:t>
            </w:r>
          </w:p>
        </w:tc>
        <w:tc>
          <w:tcPr>
            <w:tcW w:w="5058" w:type="dxa"/>
          </w:tcPr>
          <w:p w:rsidR="00712919" w:rsidRPr="00805371" w:rsidRDefault="00E47D23" w:rsidP="00805371">
            <w:pPr>
              <w:tabs>
                <w:tab w:val="center" w:pos="2421"/>
              </w:tabs>
              <w:rPr>
                <w:b/>
              </w:rPr>
            </w:pPr>
            <w:sdt>
              <w:sdtPr>
                <w:rPr>
                  <w:b/>
                </w:rPr>
                <w:alias w:val="Semester"/>
                <w:tag w:val="Semester"/>
                <w:id w:val="-574820757"/>
                <w:placeholder>
                  <w:docPart w:val="B7A3E7C51DC843FA9D94E196F4BC6B54"/>
                </w:placeholder>
                <w:dropDownList>
                  <w:listItem w:value="Choose an item."/>
                  <w:listItem w:displayText="Spring 2013" w:value="Spring 2013"/>
                  <w:listItem w:displayText="Summer 2013" w:value="Summer 2013"/>
                  <w:listItem w:displayText="Fall 2013" w:value="Fall 2013"/>
                  <w:listItem w:displayText="Spring 2014" w:value="Spring 2014"/>
                  <w:listItem w:displayText="Summer 2014" w:value="Summer 2014"/>
                  <w:listItem w:displayText="Fall 2014" w:value="Fall 2014"/>
                  <w:listItem w:displayText="Spring 2015" w:value="Spring 2015"/>
                  <w:listItem w:displayText="Summer 2015" w:value="Summer 2015"/>
                  <w:listItem w:displayText="Fall 2015" w:value="Fall 2015"/>
                </w:dropDownList>
              </w:sdtPr>
              <w:sdtContent>
                <w:r w:rsidR="001A33B7">
                  <w:rPr>
                    <w:b/>
                  </w:rPr>
                  <w:t>Spring 2014</w:t>
                </w:r>
              </w:sdtContent>
            </w:sdt>
            <w:r w:rsidR="00805371">
              <w:rPr>
                <w:b/>
              </w:rPr>
              <w:tab/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Course Change:  </w:t>
            </w:r>
          </w:p>
        </w:tc>
        <w:sdt>
          <w:sdtPr>
            <w:rPr>
              <w:b/>
            </w:rPr>
            <w:alias w:val="Course Change"/>
            <w:tag w:val="Course Change"/>
            <w:id w:val="-1716879886"/>
            <w:placeholder>
              <w:docPart w:val="BAB1FA4A8B0044D8A76B5F89C5B66EEF"/>
            </w:placeholder>
            <w:dropDownList>
              <w:listItem w:value="Choose an item."/>
              <w:listItem w:displayText="Addition" w:value="Addition"/>
              <w:listItem w:displayText="Modification" w:value="Modification"/>
              <w:listItem w:displayText="Ending" w:value="Ending"/>
            </w:dropDownList>
          </w:sdtPr>
          <w:sdtContent>
            <w:tc>
              <w:tcPr>
                <w:tcW w:w="1440" w:type="dxa"/>
              </w:tcPr>
              <w:p w:rsidR="00712919" w:rsidRPr="00805371" w:rsidRDefault="001A33B7" w:rsidP="00790E49">
                <w:pPr>
                  <w:rPr>
                    <w:b/>
                  </w:rPr>
                </w:pPr>
                <w:r>
                  <w:rPr>
                    <w:b/>
                  </w:rPr>
                  <w:t>Modification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712919" w:rsidRPr="00EF79EB" w:rsidRDefault="00712919" w:rsidP="00FC4660">
            <w:pPr>
              <w:jc w:val="right"/>
            </w:pPr>
            <w:r w:rsidRPr="00EF79EB">
              <w:t xml:space="preserve">Specify Modification:  </w:t>
            </w:r>
          </w:p>
        </w:tc>
        <w:tc>
          <w:tcPr>
            <w:tcW w:w="5058" w:type="dxa"/>
          </w:tcPr>
          <w:sdt>
            <w:sdtPr>
              <w:rPr>
                <w:b/>
              </w:rPr>
              <w:id w:val="464386930"/>
              <w:placeholder>
                <w:docPart w:val="7E1E668B738A4E8292CF6A8B321CC762"/>
              </w:placeholder>
              <w:text w:multiLine="1"/>
            </w:sdtPr>
            <w:sdtContent>
              <w:p w:rsidR="00FC4660" w:rsidRPr="00805371" w:rsidRDefault="005F157C" w:rsidP="005F157C">
                <w:pPr>
                  <w:rPr>
                    <w:b/>
                  </w:rPr>
                </w:pPr>
                <w:r>
                  <w:rPr>
                    <w:b/>
                  </w:rPr>
                  <w:t>Course ending</w:t>
                </w:r>
              </w:p>
            </w:sdtContent>
          </w:sdt>
        </w:tc>
      </w:tr>
    </w:tbl>
    <w:p w:rsidR="00C8338A" w:rsidRPr="00DD798E" w:rsidRDefault="00C8338A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540"/>
        <w:gridCol w:w="1350"/>
        <w:gridCol w:w="540"/>
        <w:gridCol w:w="810"/>
        <w:gridCol w:w="1350"/>
        <w:gridCol w:w="900"/>
        <w:gridCol w:w="2250"/>
        <w:gridCol w:w="450"/>
        <w:gridCol w:w="1458"/>
      </w:tblGrid>
      <w:tr w:rsidR="00F44715" w:rsidTr="00F44715">
        <w:tc>
          <w:tcPr>
            <w:tcW w:w="1368" w:type="dxa"/>
          </w:tcPr>
          <w:p w:rsidR="00EF79EB" w:rsidRPr="00EF79EB" w:rsidRDefault="00EF79EB" w:rsidP="00FE2355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1472"/>
              </w:tabs>
            </w:pPr>
            <w:r w:rsidRPr="00EF79EB">
              <w:t xml:space="preserve">Credit(s):  </w:t>
            </w:r>
          </w:p>
          <w:p w:rsidR="00F44715" w:rsidRDefault="00E47D23" w:rsidP="001A33B7">
            <w:pPr>
              <w:tabs>
                <w:tab w:val="left" w:pos="1472"/>
              </w:tabs>
            </w:pPr>
            <w:sdt>
              <w:sdtPr>
                <w:id w:val="-1223286958"/>
                <w:placeholder>
                  <w:docPart w:val="523EDCD31685420E974F0DF636D39851"/>
                </w:placeholder>
                <w:text/>
              </w:sdtPr>
              <w:sdtContent>
                <w:r w:rsidR="001A33B7">
                  <w:t>3</w:t>
                </w:r>
              </w:sdtContent>
            </w:sdt>
          </w:p>
        </w:tc>
        <w:tc>
          <w:tcPr>
            <w:tcW w:w="1890" w:type="dxa"/>
            <w:gridSpan w:val="2"/>
          </w:tcPr>
          <w:p w:rsidR="00EF79EB" w:rsidRPr="00EF79EB" w:rsidRDefault="00EF79EB" w:rsidP="00FE235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537"/>
              </w:tabs>
            </w:pPr>
            <w:r w:rsidRPr="00EF79EB">
              <w:t>Workload Factors:</w:t>
            </w:r>
          </w:p>
          <w:p w:rsidR="00F44715" w:rsidRDefault="00E47D23" w:rsidP="001A33B7">
            <w:pPr>
              <w:tabs>
                <w:tab w:val="left" w:pos="537"/>
              </w:tabs>
            </w:pPr>
            <w:sdt>
              <w:sdtPr>
                <w:id w:val="412287789"/>
                <w:placeholder>
                  <w:docPart w:val="523EDCD31685420E974F0DF636D39851"/>
                </w:placeholder>
                <w:text/>
              </w:sdtPr>
              <w:sdtContent>
                <w:r w:rsidR="001A33B7">
                  <w:t>4.5</w:t>
                </w:r>
              </w:sdtContent>
            </w:sdt>
          </w:p>
        </w:tc>
        <w:tc>
          <w:tcPr>
            <w:tcW w:w="1350" w:type="dxa"/>
            <w:gridSpan w:val="2"/>
          </w:tcPr>
          <w:p w:rsidR="00EF79EB" w:rsidRPr="00EF79EB" w:rsidRDefault="00EF79EB" w:rsidP="00C32E1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C32E15">
            <w:pPr>
              <w:tabs>
                <w:tab w:val="left" w:pos="537"/>
              </w:tabs>
            </w:pPr>
            <w:r w:rsidRPr="00EF79EB">
              <w:t>Grade Type:</w:t>
            </w:r>
          </w:p>
          <w:p w:rsidR="00F44715" w:rsidRDefault="00E47D23" w:rsidP="00790E49">
            <w:pPr>
              <w:tabs>
                <w:tab w:val="left" w:pos="537"/>
              </w:tabs>
            </w:pPr>
            <w:sdt>
              <w:sdtPr>
                <w:alias w:val="Grade Type"/>
                <w:tag w:val="Grade Type"/>
                <w:id w:val="-1823111501"/>
                <w:placeholder>
                  <w:docPart w:val="2BC6226052C7406DBDA6213EBF89239A"/>
                </w:placeholder>
                <w:dropDownList>
                  <w:listItem w:value="Choose an item."/>
                  <w:listItem w:displayText="Reg" w:value="Reg"/>
                  <w:listItem w:displayText="P/F" w:value="P/F"/>
                  <w:listItem w:displayText="NG" w:value="NG"/>
                </w:dropDownList>
              </w:sdtPr>
              <w:sdtContent>
                <w:r w:rsidR="001A33B7">
                  <w:t>Reg</w:t>
                </w:r>
              </w:sdtContent>
            </w:sdt>
          </w:p>
        </w:tc>
        <w:tc>
          <w:tcPr>
            <w:tcW w:w="2250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EF79EB">
            <w:r>
              <w:t>Instructor Permission Required</w:t>
            </w:r>
            <w:r w:rsidR="00F44715" w:rsidRPr="00EF79EB">
              <w:t>: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E47D23" w:rsidP="001A33B7">
            <w:sdt>
              <w:sdtPr>
                <w:id w:val="145937708"/>
              </w:sdtPr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1678764002"/>
              </w:sdtPr>
              <w:sdtContent>
                <w:proofErr w:type="spellStart"/>
                <w:r w:rsidR="001A33B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44715">
              <w:t>No</w:t>
            </w:r>
            <w:proofErr w:type="spellEnd"/>
            <w:r w:rsidR="00F44715">
              <w:t xml:space="preserve">  </w:t>
            </w:r>
          </w:p>
        </w:tc>
        <w:tc>
          <w:tcPr>
            <w:tcW w:w="2250" w:type="dxa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EF79EB" w:rsidRDefault="00F44715">
            <w:r w:rsidRPr="00EF79EB">
              <w:t>Repeatabl</w:t>
            </w:r>
            <w:r w:rsidR="000D6942" w:rsidRPr="00EF79EB">
              <w:t xml:space="preserve">e </w:t>
            </w:r>
            <w:r w:rsidRPr="00EF79EB">
              <w:t xml:space="preserve">for Credit: 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E47D23" w:rsidP="001A33B7">
            <w:sdt>
              <w:sdtPr>
                <w:id w:val="217631463"/>
              </w:sdtPr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-2026005668"/>
              </w:sdtPr>
              <w:sdtContent>
                <w:proofErr w:type="spellStart"/>
                <w:r w:rsidR="001A33B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44715">
              <w:t>No</w:t>
            </w:r>
            <w:proofErr w:type="spellEnd"/>
            <w:r w:rsidR="00F44715">
              <w:t xml:space="preserve">  </w:t>
            </w:r>
          </w:p>
        </w:tc>
        <w:tc>
          <w:tcPr>
            <w:tcW w:w="1908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F44715">
            <w:r w:rsidRPr="00EF79EB">
              <w:t xml:space="preserve">Maximum Repeat Credits:  </w:t>
            </w:r>
            <w:sdt>
              <w:sdtPr>
                <w:id w:val="977110836"/>
                <w:text/>
              </w:sdtPr>
              <w:sdtContent>
                <w:r w:rsidR="00790E49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977957" w:rsidTr="00977957">
        <w:tc>
          <w:tcPr>
            <w:tcW w:w="3798" w:type="dxa"/>
            <w:gridSpan w:val="4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1A33B7">
            <w:r w:rsidRPr="00EF79EB">
              <w:t>GE Status Requested:</w:t>
            </w:r>
            <w:r>
              <w:t xml:space="preserve">  </w:t>
            </w:r>
            <w:r w:rsidRPr="00EF79EB">
              <w:t xml:space="preserve"> </w:t>
            </w:r>
            <w:sdt>
              <w:sdtPr>
                <w:id w:val="166496923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  <w:sdt>
              <w:sdtPr>
                <w:id w:val="1602764516"/>
              </w:sdtPr>
              <w:sdtContent>
                <w:r w:rsidR="001A33B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t xml:space="preserve"> No   </w:t>
            </w:r>
          </w:p>
        </w:tc>
        <w:tc>
          <w:tcPr>
            <w:tcW w:w="7218" w:type="dxa"/>
            <w:gridSpan w:val="6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367712">
            <w:r w:rsidRPr="00EF79EB">
              <w:t xml:space="preserve">GE Area:  </w:t>
            </w:r>
            <w:sdt>
              <w:sdtPr>
                <w:alias w:val="GE Area"/>
                <w:tag w:val="GE Area"/>
                <w:id w:val="-1301837839"/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  <w:r>
              <w:t xml:space="preserve">     </w:t>
            </w:r>
            <w:r w:rsidRPr="00EF79EB">
              <w:t xml:space="preserve">GE Area:  </w:t>
            </w:r>
            <w:sdt>
              <w:sdtPr>
                <w:alias w:val="GE Area"/>
                <w:tag w:val="GE Area"/>
                <w:id w:val="678778943"/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</w:p>
        </w:tc>
      </w:tr>
      <w:tr w:rsidR="003E55D8" w:rsidTr="00F44715">
        <w:tc>
          <w:tcPr>
            <w:tcW w:w="4608" w:type="dxa"/>
            <w:gridSpan w:val="5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1A33B7">
            <w:r w:rsidRPr="00EF79EB">
              <w:t>Prerequisite(s):</w:t>
            </w:r>
            <w:r w:rsidR="00C020C3">
              <w:rPr>
                <w:color w:val="4D4D4D"/>
              </w:rPr>
              <w:t xml:space="preserve">  </w:t>
            </w:r>
            <w:sdt>
              <w:sdtPr>
                <w:rPr>
                  <w:color w:val="4D4D4D"/>
                </w:rPr>
                <w:id w:val="955830669"/>
                <w:text/>
              </w:sdtPr>
              <w:sdtContent>
                <w:r w:rsidR="001A33B7">
                  <w:rPr>
                    <w:color w:val="4D4D4D"/>
                  </w:rPr>
                  <w:t>ART 3620 (Grade C- or higher) or VT 3620 (Grade C- or higher)</w:t>
                </w:r>
              </w:sdtContent>
            </w:sdt>
          </w:p>
        </w:tc>
        <w:tc>
          <w:tcPr>
            <w:tcW w:w="1350" w:type="dxa"/>
          </w:tcPr>
          <w:p w:rsidR="00EF79EB" w:rsidRPr="00EF79EB" w:rsidRDefault="00EF79EB" w:rsidP="003E55D8">
            <w:pPr>
              <w:rPr>
                <w:sz w:val="2"/>
                <w:szCs w:val="2"/>
              </w:rPr>
            </w:pPr>
          </w:p>
          <w:p w:rsidR="003E55D8" w:rsidRDefault="003E55D8" w:rsidP="003E55D8">
            <w:r w:rsidRPr="00EF79EB">
              <w:t>Grade:</w:t>
            </w:r>
            <w:r w:rsidR="00F44715" w:rsidRPr="00EF79EB">
              <w:t xml:space="preserve">  </w:t>
            </w:r>
            <w:sdt>
              <w:sdtPr>
                <w:rPr>
                  <w:color w:val="4D4D4D"/>
                </w:rPr>
                <w:alias w:val="Grade"/>
                <w:tag w:val="Grade"/>
                <w:id w:val="-1029945115"/>
                <w:dropDownList>
                  <w:listItem w:value="Choose an item.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Content>
                <w:r w:rsidR="001A33B7">
                  <w:rPr>
                    <w:color w:val="4D4D4D"/>
                  </w:rPr>
                  <w:t>C-</w:t>
                </w:r>
              </w:sdtContent>
            </w:sdt>
          </w:p>
        </w:tc>
        <w:tc>
          <w:tcPr>
            <w:tcW w:w="5058" w:type="dxa"/>
            <w:gridSpan w:val="4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367712">
            <w:proofErr w:type="spellStart"/>
            <w:r w:rsidRPr="00EF79EB">
              <w:t>Corequisite</w:t>
            </w:r>
            <w:proofErr w:type="spellEnd"/>
            <w:r w:rsidRPr="00EF79EB">
              <w:t>(s):</w:t>
            </w:r>
            <w:r w:rsidR="00367712">
              <w:t xml:space="preserve">  </w:t>
            </w:r>
            <w:sdt>
              <w:sdtPr>
                <w:id w:val="-1486311615"/>
                <w:showingPlcHdr/>
                <w:text/>
              </w:sdtPr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  <w:r w:rsidR="00C020C3" w:rsidRPr="00EF79EB">
              <w:t xml:space="preserve"> </w:t>
            </w:r>
          </w:p>
        </w:tc>
      </w:tr>
      <w:tr w:rsidR="0003685B" w:rsidRPr="00821A1E" w:rsidTr="00D359F9">
        <w:tc>
          <w:tcPr>
            <w:tcW w:w="1908" w:type="dxa"/>
            <w:gridSpan w:val="2"/>
          </w:tcPr>
          <w:p w:rsidR="0003685B" w:rsidRPr="00821A1E" w:rsidRDefault="0003685B" w:rsidP="003E55D8">
            <w:pPr>
              <w:rPr>
                <w:sz w:val="2"/>
                <w:szCs w:val="2"/>
              </w:rPr>
            </w:pPr>
          </w:p>
          <w:p w:rsidR="0003685B" w:rsidRPr="00F53696" w:rsidRDefault="0003685B" w:rsidP="00821A1E">
            <w:r w:rsidRPr="00F53696">
              <w:t>Course/Lab Fee:</w:t>
            </w:r>
          </w:p>
          <w:p w:rsidR="0003685B" w:rsidRPr="00821A1E" w:rsidRDefault="0003685B" w:rsidP="001A33B7">
            <w:pPr>
              <w:rPr>
                <w:szCs w:val="2"/>
              </w:rPr>
            </w:pPr>
            <w:r>
              <w:t xml:space="preserve">$ </w:t>
            </w:r>
            <w:sdt>
              <w:sdtPr>
                <w:id w:val="8741782"/>
                <w:text/>
              </w:sdtPr>
              <w:sdtContent>
                <w:r w:rsidR="001A33B7">
                  <w:t>25.00</w:t>
                </w:r>
              </w:sdtContent>
            </w:sdt>
          </w:p>
        </w:tc>
        <w:tc>
          <w:tcPr>
            <w:tcW w:w="1350" w:type="dxa"/>
          </w:tcPr>
          <w:p w:rsidR="0003685B" w:rsidRPr="00EF79EB" w:rsidRDefault="0003685B" w:rsidP="00821A1E">
            <w:r w:rsidRPr="00EF79EB">
              <w:t>Index Code:</w:t>
            </w:r>
          </w:p>
          <w:sdt>
            <w:sdtPr>
              <w:id w:val="8741783"/>
              <w:text/>
            </w:sdtPr>
            <w:sdtContent>
              <w:p w:rsidR="0003685B" w:rsidRPr="00821A1E" w:rsidRDefault="001A33B7" w:rsidP="001A33B7">
                <w:pPr>
                  <w:rPr>
                    <w:szCs w:val="2"/>
                  </w:rPr>
                </w:pPr>
                <w:r>
                  <w:t>TEC303</w:t>
                </w:r>
              </w:p>
            </w:sdtContent>
          </w:sdt>
        </w:tc>
        <w:tc>
          <w:tcPr>
            <w:tcW w:w="6300" w:type="dxa"/>
            <w:gridSpan w:val="6"/>
          </w:tcPr>
          <w:p w:rsidR="0003685B" w:rsidRPr="00EF79EB" w:rsidRDefault="0003685B" w:rsidP="005675A0">
            <w:pPr>
              <w:rPr>
                <w:color w:val="4D4D4D"/>
                <w:sz w:val="2"/>
                <w:szCs w:val="2"/>
              </w:rPr>
            </w:pPr>
            <w:r w:rsidRPr="00EF79EB">
              <w:t xml:space="preserve">Fee Justification:  </w:t>
            </w:r>
            <w:sdt>
              <w:sdtPr>
                <w:id w:val="8741784"/>
                <w:text/>
              </w:sdtPr>
              <w:sdtContent>
                <w:r w:rsidR="001A33B7">
                  <w:t>Maintain CIT Infrastructure</w:t>
                </w:r>
              </w:sdtContent>
            </w:sdt>
            <w:r>
              <w:tab/>
            </w:r>
          </w:p>
          <w:p w:rsidR="0003685B" w:rsidRDefault="0003685B" w:rsidP="009701B9">
            <w:pPr>
              <w:rPr>
                <w:sz w:val="2"/>
                <w:szCs w:val="2"/>
              </w:rPr>
            </w:pPr>
          </w:p>
          <w:p w:rsidR="0003685B" w:rsidRDefault="0003685B" w:rsidP="009701B9"/>
        </w:tc>
        <w:tc>
          <w:tcPr>
            <w:tcW w:w="1458" w:type="dxa"/>
          </w:tcPr>
          <w:p w:rsidR="0003685B" w:rsidRPr="00EF79EB" w:rsidRDefault="0003685B" w:rsidP="009701B9">
            <w:pPr>
              <w:rPr>
                <w:sz w:val="2"/>
                <w:szCs w:val="2"/>
              </w:rPr>
            </w:pPr>
          </w:p>
          <w:p w:rsidR="0003685B" w:rsidRPr="00EF79EB" w:rsidRDefault="0003685B" w:rsidP="009701B9">
            <w:r>
              <w:t xml:space="preserve">Instruction </w:t>
            </w:r>
            <w:r w:rsidRPr="00EF79EB">
              <w:t>Index Code:</w:t>
            </w:r>
          </w:p>
          <w:sdt>
            <w:sdtPr>
              <w:id w:val="1669219213"/>
              <w:text/>
            </w:sdtPr>
            <w:sdtContent>
              <w:p w:rsidR="0003685B" w:rsidRDefault="005F157C" w:rsidP="005F157C">
                <w:r>
                  <w:t>TEC119</w:t>
                </w:r>
              </w:p>
            </w:sdtContent>
          </w:sdt>
        </w:tc>
      </w:tr>
    </w:tbl>
    <w:p w:rsidR="00FC4660" w:rsidRPr="00DD798E" w:rsidRDefault="00FC4660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98"/>
        <w:gridCol w:w="7360"/>
        <w:gridCol w:w="1152"/>
        <w:gridCol w:w="1206"/>
      </w:tblGrid>
      <w:tr w:rsidR="00842DEB" w:rsidTr="00842DEB">
        <w:tc>
          <w:tcPr>
            <w:tcW w:w="1298" w:type="dxa"/>
            <w:shd w:val="clear" w:color="auto" w:fill="D9D9D9" w:themeFill="background1" w:themeFillShade="D9"/>
          </w:tcPr>
          <w:p w:rsidR="00842DEB" w:rsidRPr="00F53696" w:rsidRDefault="00842DEB">
            <w:pPr>
              <w:rPr>
                <w:sz w:val="2"/>
                <w:szCs w:val="2"/>
              </w:rPr>
            </w:pPr>
          </w:p>
          <w:p w:rsidR="00842DEB" w:rsidRDefault="00842DEB">
            <w:r w:rsidRPr="00F53696">
              <w:t>Catalog Description:</w:t>
            </w:r>
          </w:p>
        </w:tc>
        <w:tc>
          <w:tcPr>
            <w:tcW w:w="7360" w:type="dxa"/>
          </w:tcPr>
          <w:p w:rsidR="00842DEB" w:rsidRPr="00F53696" w:rsidRDefault="00842DEB">
            <w:pPr>
              <w:rPr>
                <w:sz w:val="2"/>
                <w:szCs w:val="2"/>
              </w:rPr>
            </w:pPr>
          </w:p>
          <w:sdt>
            <w:sdtPr>
              <w:id w:val="989522932"/>
              <w:text/>
            </w:sdtPr>
            <w:sdtContent>
              <w:p w:rsidR="00842DEB" w:rsidRDefault="001A33B7">
                <w:r>
                  <w:t>Introduction to the history, mechanics, and applications of digital photography as well as basic photographic techniques and compositional skills. Course objectives will be met through a combination of lectures, viewing the work of master photographers, class assignments, in-class critiques of student work, and time spent outside of the classroom shooting as a group. Each student must have access to a digital camera. Dual listed with ART 2060 (students may take only one course for credit).</w:t>
                </w:r>
                <w:r w:rsidR="00B55501">
                  <w:t xml:space="preserve"> Prerequisite: VT 3620 (Grade C- or higher) OR ART 3620 (Grade C- or higher).</w:t>
                </w:r>
                <w:r>
                  <w:t xml:space="preserve"> </w:t>
                </w:r>
                <w:r w:rsidR="00AA1CB7">
                  <w:t xml:space="preserve">Course fee required. </w:t>
                </w:r>
                <w:r>
                  <w:t>FA, SP</w:t>
                </w:r>
              </w:p>
            </w:sdtContent>
          </w:sdt>
        </w:tc>
        <w:tc>
          <w:tcPr>
            <w:tcW w:w="1152" w:type="dxa"/>
            <w:shd w:val="clear" w:color="auto" w:fill="D9D9D9" w:themeFill="background1" w:themeFillShade="D9"/>
          </w:tcPr>
          <w:p w:rsidR="00842DEB" w:rsidRPr="00842DEB" w:rsidRDefault="00842DEB" w:rsidP="00842DEB">
            <w:pPr>
              <w:tabs>
                <w:tab w:val="left" w:pos="3331"/>
              </w:tabs>
            </w:pPr>
            <w:r w:rsidRPr="00842DEB">
              <w:rPr>
                <w:sz w:val="20"/>
              </w:rPr>
              <w:t xml:space="preserve">Course </w:t>
            </w:r>
            <w:r w:rsidRPr="00842DEB">
              <w:rPr>
                <w:sz w:val="20"/>
              </w:rPr>
              <w:br/>
              <w:t>Rotation:</w:t>
            </w:r>
            <w:r w:rsidRPr="00842DEB">
              <w:tab/>
            </w:r>
          </w:p>
          <w:p w:rsidR="00842DEB" w:rsidRDefault="00842DEB"/>
        </w:tc>
        <w:tc>
          <w:tcPr>
            <w:tcW w:w="1206" w:type="dxa"/>
          </w:tcPr>
          <w:sdt>
            <w:sdtPr>
              <w:rPr>
                <w:sz w:val="20"/>
                <w:szCs w:val="20"/>
              </w:rPr>
              <w:id w:val="349145593"/>
              <w:text/>
            </w:sdtPr>
            <w:sdtContent>
              <w:p w:rsidR="00842DEB" w:rsidRDefault="001A33B7" w:rsidP="00842DEB">
                <w:pPr>
                  <w:tabs>
                    <w:tab w:val="left" w:pos="3331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FA, SP</w:t>
                </w:r>
              </w:p>
            </w:sdtContent>
          </w:sdt>
          <w:p w:rsidR="00842DEB" w:rsidRDefault="00842DEB"/>
        </w:tc>
      </w:tr>
    </w:tbl>
    <w:p w:rsidR="00C020C3" w:rsidRPr="00DD798E" w:rsidRDefault="00C020C3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C020C3" w:rsidTr="00C020C3"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E47D23" w:rsidP="001A33B7">
            <w:pPr>
              <w:tabs>
                <w:tab w:val="left" w:pos="1472"/>
              </w:tabs>
            </w:pPr>
            <w:sdt>
              <w:sdtPr>
                <w:id w:val="-670337410"/>
                <w:text/>
              </w:sdtPr>
              <w:sdtContent>
                <w:r w:rsidR="001A33B7">
                  <w:t>6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537"/>
              </w:tabs>
            </w:pPr>
            <w:r w:rsidRPr="000D6942">
              <w:t>Instruction Type:</w:t>
            </w:r>
          </w:p>
          <w:sdt>
            <w:sdtPr>
              <w:alias w:val="Instruction Type"/>
              <w:tag w:val="Instruction Type"/>
              <w:id w:val="1741204775"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Content>
              <w:p w:rsidR="00C020C3" w:rsidRDefault="001A33B7" w:rsidP="0050142F">
                <w:pPr>
                  <w:tabs>
                    <w:tab w:val="left" w:pos="537"/>
                  </w:tabs>
                </w:pPr>
                <w:r>
                  <w:t>STU - Studio</w:t>
                </w:r>
              </w:p>
            </w:sdtContent>
          </w:sdt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C020C3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E47D23" w:rsidP="00C020C3">
            <w:pPr>
              <w:tabs>
                <w:tab w:val="left" w:pos="537"/>
              </w:tabs>
            </w:pPr>
            <w:sdt>
              <w:sdtPr>
                <w:id w:val="-872771281"/>
                <w:showingPlcHdr/>
                <w:text/>
              </w:sdtPr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F44715" w:rsidRDefault="00C020C3" w:rsidP="00C020C3">
            <w:pPr>
              <w:tabs>
                <w:tab w:val="left" w:pos="537"/>
              </w:tabs>
              <w:rPr>
                <w:color w:val="4D4D4D"/>
              </w:rPr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660231439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1472"/>
              </w:tabs>
            </w:pPr>
            <w:r w:rsidRPr="0050142F">
              <w:t xml:space="preserve">Hours/Week:  </w:t>
            </w:r>
          </w:p>
          <w:p w:rsidR="00C020C3" w:rsidRDefault="00E47D23" w:rsidP="00C020C3">
            <w:sdt>
              <w:sdtPr>
                <w:id w:val="-524473390"/>
                <w:showingPlcHdr/>
                <w:text/>
              </w:sdtPr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537"/>
              </w:tabs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079911355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8028"/>
      </w:tblGrid>
      <w:tr w:rsidR="00C020C3" w:rsidTr="00F840B0">
        <w:tc>
          <w:tcPr>
            <w:tcW w:w="298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F840B0" w:rsidRDefault="00C020C3" w:rsidP="000576BA">
            <w:r w:rsidRPr="00F53696">
              <w:t>Justification</w:t>
            </w:r>
            <w:r w:rsidR="000D6942">
              <w:t xml:space="preserve"> for </w:t>
            </w:r>
          </w:p>
          <w:p w:rsidR="00F840B0" w:rsidRPr="00F53696" w:rsidRDefault="000D6942" w:rsidP="000576BA">
            <w:r>
              <w:t>course/change</w:t>
            </w:r>
            <w:r w:rsidR="00C020C3" w:rsidRPr="00F53696">
              <w:t>:</w:t>
            </w:r>
          </w:p>
        </w:tc>
        <w:tc>
          <w:tcPr>
            <w:tcW w:w="802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rPr>
                <w:b/>
              </w:rPr>
              <w:id w:val="228200368"/>
              <w:text/>
            </w:sdtPr>
            <w:sdtContent>
              <w:p w:rsidR="00C020C3" w:rsidRDefault="005F157C" w:rsidP="000576BA">
                <w:r w:rsidRPr="005F157C">
                  <w:rPr>
                    <w:b/>
                  </w:rPr>
                  <w:t>Being replaced by dual listed ART 2060 – equivalent courses</w:t>
                </w:r>
              </w:p>
            </w:sdtContent>
          </w:sdt>
        </w:tc>
      </w:tr>
    </w:tbl>
    <w:p w:rsidR="00C020C3" w:rsidRPr="00DD798E" w:rsidRDefault="00C020C3" w:rsidP="00C020C3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8028"/>
      </w:tblGrid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C020C3" w:rsidRDefault="00C020C3" w:rsidP="00C020C3">
            <w:r w:rsidRPr="00F53696">
              <w:t>Library Resources Adequate:</w:t>
            </w:r>
          </w:p>
          <w:p w:rsidR="00C020C3" w:rsidRDefault="00E47D23" w:rsidP="001A33B7">
            <w:sdt>
              <w:sdtPr>
                <w:id w:val="13977079"/>
              </w:sdtPr>
              <w:sdtContent>
                <w:proofErr w:type="spellStart"/>
                <w:r w:rsidR="001A33B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020C3">
              <w:t>Yes</w:t>
            </w:r>
            <w:proofErr w:type="spellEnd"/>
            <w:r w:rsidR="00C020C3">
              <w:t xml:space="preserve">     </w:t>
            </w:r>
            <w:sdt>
              <w:sdtPr>
                <w:id w:val="1852992213"/>
              </w:sdtPr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E47D23" w:rsidP="00C020C3">
            <w:sdt>
              <w:sdtPr>
                <w:id w:val="-371309682"/>
                <w:showingPlcHdr/>
                <w:text/>
              </w:sdtPr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C020C3" w:rsidP="00C020C3">
            <w:r w:rsidRPr="00F53696">
              <w:t>Tech Resources Adequate:</w:t>
            </w:r>
          </w:p>
          <w:p w:rsidR="00C020C3" w:rsidRDefault="00E47D23" w:rsidP="001A33B7">
            <w:sdt>
              <w:sdtPr>
                <w:id w:val="-871697110"/>
              </w:sdtPr>
              <w:sdtContent>
                <w:proofErr w:type="spellStart"/>
                <w:r w:rsidR="001A33B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020C3">
              <w:t>Yes</w:t>
            </w:r>
            <w:proofErr w:type="spellEnd"/>
            <w:r w:rsidR="00C020C3">
              <w:t xml:space="preserve">     </w:t>
            </w:r>
            <w:sdt>
              <w:sdtPr>
                <w:id w:val="-1063873777"/>
              </w:sdtPr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sz w:val="2"/>
                <w:szCs w:val="2"/>
              </w:rPr>
            </w:pPr>
          </w:p>
          <w:p w:rsidR="00C020C3" w:rsidRDefault="00E47D23" w:rsidP="00C020C3">
            <w:sdt>
              <w:sdtPr>
                <w:id w:val="368804832"/>
                <w:showingPlcHdr/>
                <w:text/>
              </w:sdtPr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1710"/>
        <w:gridCol w:w="1710"/>
        <w:gridCol w:w="4068"/>
      </w:tblGrid>
      <w:tr w:rsidR="00DD798E" w:rsidTr="00F53696">
        <w:tc>
          <w:tcPr>
            <w:tcW w:w="11016" w:type="dxa"/>
            <w:gridSpan w:val="4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Comparable Courses</w:t>
            </w:r>
          </w:p>
        </w:tc>
      </w:tr>
      <w:tr w:rsidR="00DD798E" w:rsidTr="00F53696">
        <w:tc>
          <w:tcPr>
            <w:tcW w:w="352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tabs>
                <w:tab w:val="left" w:pos="1827"/>
              </w:tabs>
              <w:jc w:val="center"/>
            </w:pPr>
            <w:r w:rsidRPr="00F53696">
              <w:t>Institution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Prefix/Number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Credit(s)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Course Title</w:t>
            </w:r>
          </w:p>
        </w:tc>
      </w:tr>
      <w:tr w:rsidR="00DD798E" w:rsidTr="00DD798E">
        <w:sdt>
          <w:sdtPr>
            <w:id w:val="-1234612721"/>
            <w:showingPlcHdr/>
            <w:text/>
          </w:sdtPr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alias w:val="Prefix/Number"/>
            <w:tag w:val="Prefix/Number"/>
            <w:id w:val="-1398117949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367712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235369958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574548882"/>
            <w:showingPlcHdr/>
            <w:text/>
          </w:sdtPr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D798E" w:rsidTr="00DD798E">
        <w:sdt>
          <w:sdtPr>
            <w:id w:val="724575138"/>
            <w:showingPlcHdr/>
            <w:text/>
          </w:sdtPr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111369618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1615675602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52010431"/>
            <w:showingPlcHdr/>
            <w:text/>
          </w:sdtPr>
          <w:sdtContent>
            <w:tc>
              <w:tcPr>
                <w:tcW w:w="4068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</w:tr>
      <w:tr w:rsidR="00DD798E" w:rsidTr="00DD798E">
        <w:sdt>
          <w:sdtPr>
            <w:id w:val="699127070"/>
            <w:showingPlcHdr/>
            <w:text/>
          </w:sdtPr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1302117845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2017531019"/>
            <w:showingPlcHdr/>
            <w:text/>
          </w:sdtPr>
          <w:sdtContent>
            <w:tc>
              <w:tcPr>
                <w:tcW w:w="1710" w:type="dxa"/>
              </w:tcPr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436446554"/>
            <w:showingPlcHdr/>
            <w:text/>
          </w:sdtPr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734"/>
        <w:gridCol w:w="2324"/>
        <w:gridCol w:w="1773"/>
        <w:gridCol w:w="1377"/>
        <w:gridCol w:w="1440"/>
        <w:gridCol w:w="1368"/>
      </w:tblGrid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 xml:space="preserve">Submitted by </w:t>
            </w:r>
          </w:p>
          <w:p w:rsidR="00DD798E" w:rsidRDefault="00DD798E" w:rsidP="00C020C3">
            <w:r w:rsidRPr="00F53696">
              <w:t>Department Chair: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E47D23" w:rsidP="001A33B7">
            <w:sdt>
              <w:sdtPr>
                <w:id w:val="1681237204"/>
                <w:text/>
              </w:sdtPr>
              <w:sdtContent>
                <w:r w:rsidR="001A33B7">
                  <w:t>B. Stander</w:t>
                </w:r>
              </w:sdtContent>
            </w:sdt>
          </w:p>
        </w:tc>
        <w:tc>
          <w:tcPr>
            <w:tcW w:w="1773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Technical Review:</w:t>
            </w:r>
          </w:p>
        </w:tc>
        <w:tc>
          <w:tcPr>
            <w:tcW w:w="1377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835376801"/>
              <w:showingPlcHdr/>
              <w:text/>
            </w:sdtPr>
            <w:sdtContent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1440" w:type="dxa"/>
            <w:shd w:val="clear" w:color="auto" w:fill="D9D9D9" w:themeFill="background1" w:themeFillShade="D9"/>
          </w:tcPr>
          <w:p w:rsidR="00F53696" w:rsidRPr="00F53696" w:rsidRDefault="00F53696" w:rsidP="00DD798E">
            <w:pPr>
              <w:jc w:val="center"/>
              <w:rPr>
                <w:sz w:val="2"/>
                <w:szCs w:val="2"/>
              </w:rPr>
            </w:pPr>
          </w:p>
          <w:p w:rsidR="00DD798E" w:rsidRPr="00DD798E" w:rsidRDefault="00DD798E" w:rsidP="00F53696">
            <w:pPr>
              <w:rPr>
                <w:color w:val="4D4D4D"/>
              </w:rPr>
            </w:pPr>
            <w:r w:rsidRPr="00F53696">
              <w:t>GE approval:</w:t>
            </w:r>
          </w:p>
        </w:tc>
        <w:tc>
          <w:tcPr>
            <w:tcW w:w="136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1889416846"/>
              <w:showingPlcHdr/>
              <w:text/>
            </w:sdtPr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Dean’s approval date: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766182595"/>
              <w:text/>
            </w:sdtPr>
            <w:sdtContent>
              <w:p w:rsidR="00DD798E" w:rsidRDefault="00B47AD8" w:rsidP="00B47AD8">
                <w:r>
                  <w:t>9/18/13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Dean/Associate Dean:</w:t>
            </w:r>
          </w:p>
        </w:tc>
        <w:tc>
          <w:tcPr>
            <w:tcW w:w="2808" w:type="dxa"/>
            <w:gridSpan w:val="2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569397926"/>
              <w:text/>
            </w:sdtPr>
            <w:sdtContent>
              <w:p w:rsidR="00DD798E" w:rsidRDefault="00B47AD8" w:rsidP="00B47AD8">
                <w:r>
                  <w:t>Eric Pedersen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Curriculum approval: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717059" w:rsidP="00B47AD8">
            <w:r>
              <w:t>Science &amp; Technology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DD798E" w:rsidRDefault="00DD798E" w:rsidP="00C020C3"/>
        </w:tc>
        <w:tc>
          <w:tcPr>
            <w:tcW w:w="2808" w:type="dxa"/>
            <w:gridSpan w:val="2"/>
          </w:tcPr>
          <w:p w:rsidR="00DD798E" w:rsidRDefault="00DD798E" w:rsidP="00C020C3"/>
        </w:tc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1298"/>
        <w:gridCol w:w="9718"/>
      </w:tblGrid>
      <w:tr w:rsidR="00DD798E" w:rsidTr="00F53696">
        <w:tc>
          <w:tcPr>
            <w:tcW w:w="129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DD798E" w:rsidRDefault="00DD798E" w:rsidP="000576BA">
            <w:r w:rsidRPr="00F53696">
              <w:t xml:space="preserve">Technical </w:t>
            </w:r>
            <w:r w:rsidRPr="00F53696">
              <w:lastRenderedPageBreak/>
              <w:t>Review Notes:</w:t>
            </w:r>
          </w:p>
        </w:tc>
        <w:tc>
          <w:tcPr>
            <w:tcW w:w="971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-717970794"/>
              <w:showingPlcHdr/>
              <w:text/>
            </w:sdtPr>
            <w:sdtContent>
              <w:p w:rsidR="00DD798E" w:rsidRDefault="00B436F1" w:rsidP="000576BA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</w:tbl>
    <w:p w:rsidR="00DD798E" w:rsidRDefault="00DD798E" w:rsidP="00977957"/>
    <w:sectPr w:rsidR="00DD798E" w:rsidSect="00EC08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84" w:rsidRDefault="00310584" w:rsidP="00C8338A">
      <w:pPr>
        <w:spacing w:after="0" w:line="240" w:lineRule="auto"/>
      </w:pPr>
      <w:r>
        <w:separator/>
      </w:r>
    </w:p>
  </w:endnote>
  <w:endnote w:type="continuationSeparator" w:id="0">
    <w:p w:rsidR="00310584" w:rsidRDefault="00310584" w:rsidP="00C8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84" w:rsidRDefault="00310584" w:rsidP="00C8338A">
      <w:pPr>
        <w:spacing w:after="0" w:line="240" w:lineRule="auto"/>
      </w:pPr>
      <w:r>
        <w:separator/>
      </w:r>
    </w:p>
  </w:footnote>
  <w:footnote w:type="continuationSeparator" w:id="0">
    <w:p w:rsidR="00310584" w:rsidRDefault="00310584" w:rsidP="00C8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sz w:val="28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47D8" w:rsidRPr="009251A6" w:rsidRDefault="009647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28"/>
            <w:szCs w:val="24"/>
          </w:rPr>
        </w:pPr>
        <w:r w:rsidRPr="009251A6">
          <w:rPr>
            <w:rFonts w:eastAsiaTheme="majorEastAsia" w:cstheme="minorHAnsi"/>
            <w:sz w:val="28"/>
            <w:szCs w:val="24"/>
          </w:rPr>
          <w:t>Curriculum Committee Course Change Form</w:t>
        </w:r>
      </w:p>
    </w:sdtContent>
  </w:sdt>
  <w:p w:rsidR="00C8338A" w:rsidRDefault="00C83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338A"/>
    <w:rsid w:val="00024034"/>
    <w:rsid w:val="00032B21"/>
    <w:rsid w:val="0003685B"/>
    <w:rsid w:val="000D6942"/>
    <w:rsid w:val="001A33B7"/>
    <w:rsid w:val="001C7643"/>
    <w:rsid w:val="00291DF5"/>
    <w:rsid w:val="00310584"/>
    <w:rsid w:val="00367712"/>
    <w:rsid w:val="003E267D"/>
    <w:rsid w:val="003E55D8"/>
    <w:rsid w:val="003F3897"/>
    <w:rsid w:val="00457AC6"/>
    <w:rsid w:val="0050142F"/>
    <w:rsid w:val="005D14B3"/>
    <w:rsid w:val="005D4FFA"/>
    <w:rsid w:val="005E1641"/>
    <w:rsid w:val="005F157C"/>
    <w:rsid w:val="006368F8"/>
    <w:rsid w:val="00640BE3"/>
    <w:rsid w:val="00652A9E"/>
    <w:rsid w:val="00662448"/>
    <w:rsid w:val="006811F7"/>
    <w:rsid w:val="006B48AB"/>
    <w:rsid w:val="006C137C"/>
    <w:rsid w:val="006E6248"/>
    <w:rsid w:val="007101D1"/>
    <w:rsid w:val="00712919"/>
    <w:rsid w:val="00717059"/>
    <w:rsid w:val="00741D3B"/>
    <w:rsid w:val="00790E49"/>
    <w:rsid w:val="007E06BD"/>
    <w:rsid w:val="00805371"/>
    <w:rsid w:val="00821A1E"/>
    <w:rsid w:val="00842DEB"/>
    <w:rsid w:val="00844A56"/>
    <w:rsid w:val="00914290"/>
    <w:rsid w:val="009251A6"/>
    <w:rsid w:val="009647D8"/>
    <w:rsid w:val="00977957"/>
    <w:rsid w:val="009B47DB"/>
    <w:rsid w:val="009E0C59"/>
    <w:rsid w:val="009F6B27"/>
    <w:rsid w:val="00A205A9"/>
    <w:rsid w:val="00A96FD0"/>
    <w:rsid w:val="00AA1CB7"/>
    <w:rsid w:val="00B0054A"/>
    <w:rsid w:val="00B01F2B"/>
    <w:rsid w:val="00B436F1"/>
    <w:rsid w:val="00B47AD8"/>
    <w:rsid w:val="00B55501"/>
    <w:rsid w:val="00BE1BF6"/>
    <w:rsid w:val="00BF063E"/>
    <w:rsid w:val="00BF2824"/>
    <w:rsid w:val="00BF3E8E"/>
    <w:rsid w:val="00C020C3"/>
    <w:rsid w:val="00C32E15"/>
    <w:rsid w:val="00C64911"/>
    <w:rsid w:val="00C8338A"/>
    <w:rsid w:val="00CA3B9F"/>
    <w:rsid w:val="00D73D3F"/>
    <w:rsid w:val="00D80330"/>
    <w:rsid w:val="00DD798E"/>
    <w:rsid w:val="00DF2656"/>
    <w:rsid w:val="00E47D23"/>
    <w:rsid w:val="00EC0450"/>
    <w:rsid w:val="00EC08FA"/>
    <w:rsid w:val="00ED3C09"/>
    <w:rsid w:val="00EF3A55"/>
    <w:rsid w:val="00EF79EB"/>
    <w:rsid w:val="00F44715"/>
    <w:rsid w:val="00F53696"/>
    <w:rsid w:val="00F840B0"/>
    <w:rsid w:val="00FC4660"/>
    <w:rsid w:val="00F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zer\Documents\Curriculum%20Committee%20Course%20Chan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3056E59B6D49A1BB4AEC3E028B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97A6-5551-43DF-A97C-72F435542FCD}"/>
      </w:docPartPr>
      <w:docPartBody>
        <w:p w:rsidR="00177562" w:rsidRDefault="00852CD0" w:rsidP="00852CD0">
          <w:pPr>
            <w:pStyle w:val="893056E59B6D49A1BB4AEC3E028B47B5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4F83643A3DDE4066B93FF7A8AAB8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6464-8C9C-4CDD-86A9-0DD55A42A8C4}"/>
      </w:docPartPr>
      <w:docPartBody>
        <w:p w:rsidR="00177562" w:rsidRDefault="00852CD0" w:rsidP="00852CD0">
          <w:pPr>
            <w:pStyle w:val="4F83643A3DDE4066B93FF7A8AAB84989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E1E668B738A4E8292CF6A8B321C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2885-DCFB-459F-ABC8-6BBAE5616ED7}"/>
      </w:docPartPr>
      <w:docPartBody>
        <w:p w:rsidR="00BB2AC3" w:rsidRDefault="00852CD0" w:rsidP="00852CD0">
          <w:pPr>
            <w:pStyle w:val="7E1E668B738A4E8292CF6A8B321CC762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23EDCD31685420E974F0DF636D3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D95-02EE-4CB9-B22E-58F8AB4F03C8}"/>
      </w:docPartPr>
      <w:docPartBody>
        <w:p w:rsidR="00BB2AC3" w:rsidRDefault="00852CD0" w:rsidP="00852CD0">
          <w:pPr>
            <w:pStyle w:val="523EDCD31685420E974F0DF636D39851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2BC6226052C7406DBDA6213EBF89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B3A-23EA-4D02-ADBE-A6ED0BD9EC18}"/>
      </w:docPartPr>
      <w:docPartBody>
        <w:p w:rsidR="00BB2AC3" w:rsidRDefault="00852CD0" w:rsidP="00852CD0">
          <w:pPr>
            <w:pStyle w:val="2BC6226052C7406DBDA6213EBF89239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A2DEC4D184F40E7B30CA3CCF64D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B72-4459-47A1-8DAF-9D7C02E5EC4E}"/>
      </w:docPartPr>
      <w:docPartBody>
        <w:p w:rsidR="006D6D4C" w:rsidRDefault="00852CD0" w:rsidP="00852CD0">
          <w:pPr>
            <w:pStyle w:val="AA2DEC4D184F40E7B30CA3CCF64D48AC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7A3E7C51DC843FA9D94E196F4BC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33-2BC0-4A26-B9BE-6C0AFE511910}"/>
      </w:docPartPr>
      <w:docPartBody>
        <w:p w:rsidR="006D6D4C" w:rsidRDefault="00852CD0" w:rsidP="00852CD0">
          <w:pPr>
            <w:pStyle w:val="B7A3E7C51DC843FA9D94E196F4BC6B54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AB1FA4A8B0044D8A76B5F89C5B6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F1A-EF3D-40AE-95BC-D194FD291082}"/>
      </w:docPartPr>
      <w:docPartBody>
        <w:p w:rsidR="006D6D4C" w:rsidRDefault="00852CD0" w:rsidP="00852CD0">
          <w:pPr>
            <w:pStyle w:val="BAB1FA4A8B0044D8A76B5F89C5B66EEF6"/>
          </w:pPr>
          <w:r>
            <w:rPr>
              <w:color w:val="A6A6A6" w:themeColor="background1" w:themeShade="A6"/>
            </w:rPr>
            <w:t>Select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1D9D"/>
    <w:rsid w:val="0005166A"/>
    <w:rsid w:val="00091FA9"/>
    <w:rsid w:val="000C33C3"/>
    <w:rsid w:val="00135417"/>
    <w:rsid w:val="00173D32"/>
    <w:rsid w:val="00177562"/>
    <w:rsid w:val="00186AE2"/>
    <w:rsid w:val="001F7BA2"/>
    <w:rsid w:val="002D2212"/>
    <w:rsid w:val="002F1D9D"/>
    <w:rsid w:val="00337778"/>
    <w:rsid w:val="00432921"/>
    <w:rsid w:val="005C3A3B"/>
    <w:rsid w:val="006D6D4C"/>
    <w:rsid w:val="00713D2F"/>
    <w:rsid w:val="00773855"/>
    <w:rsid w:val="00852CD0"/>
    <w:rsid w:val="00A25415"/>
    <w:rsid w:val="00AB4DC8"/>
    <w:rsid w:val="00AD4F57"/>
    <w:rsid w:val="00AE0ECD"/>
    <w:rsid w:val="00BB2AC3"/>
    <w:rsid w:val="00D74AA2"/>
    <w:rsid w:val="00F94262"/>
    <w:rsid w:val="00FC1D89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6A"/>
  </w:style>
  <w:style w:type="paragraph" w:customStyle="1" w:styleId="461D1742B5604505BEBB21996CE6694E">
    <w:name w:val="461D1742B5604505BEBB21996CE6694E"/>
    <w:rsid w:val="006D6D4C"/>
  </w:style>
  <w:style w:type="paragraph" w:customStyle="1" w:styleId="4AB0E05380964F2292D5F806E4465D0A">
    <w:name w:val="4AB0E05380964F2292D5F806E4465D0A"/>
    <w:rsid w:val="006D6D4C"/>
  </w:style>
  <w:style w:type="paragraph" w:customStyle="1" w:styleId="D79533AAC91D4DB3900C6C07477461A8">
    <w:name w:val="D79533AAC91D4DB3900C6C07477461A8"/>
    <w:rsid w:val="002F1D9D"/>
  </w:style>
  <w:style w:type="paragraph" w:customStyle="1" w:styleId="14C8AA3CACF64061BE4C4F4B8C006B07">
    <w:name w:val="14C8AA3CACF64061BE4C4F4B8C006B07"/>
    <w:rsid w:val="002F1D9D"/>
  </w:style>
  <w:style w:type="paragraph" w:customStyle="1" w:styleId="893056E59B6D49A1BB4AEC3E028B47B5">
    <w:name w:val="893056E59B6D49A1BB4AEC3E028B47B5"/>
    <w:rsid w:val="00432921"/>
  </w:style>
  <w:style w:type="paragraph" w:customStyle="1" w:styleId="4F83643A3DDE4066B93FF7A8AAB84989">
    <w:name w:val="4F83643A3DDE4066B93FF7A8AAB84989"/>
    <w:rsid w:val="00432921"/>
  </w:style>
  <w:style w:type="paragraph" w:customStyle="1" w:styleId="8088E630357A4FBD8EA3C3680D4EB78C">
    <w:name w:val="8088E630357A4FBD8EA3C3680D4EB78C"/>
    <w:rsid w:val="00432921"/>
  </w:style>
  <w:style w:type="paragraph" w:customStyle="1" w:styleId="1034ABC871ED479FAD4C93C2A689ACB1">
    <w:name w:val="1034ABC871ED479FAD4C93C2A689ACB1"/>
    <w:rsid w:val="00432921"/>
  </w:style>
  <w:style w:type="paragraph" w:customStyle="1" w:styleId="3E5ADFFF98F244D3975D373974442283">
    <w:name w:val="3E5ADFFF98F244D3975D373974442283"/>
    <w:rsid w:val="00432921"/>
  </w:style>
  <w:style w:type="paragraph" w:customStyle="1" w:styleId="8519017968EB4D25A3C905D6E3C93E13">
    <w:name w:val="8519017968EB4D25A3C905D6E3C93E13"/>
    <w:rsid w:val="00432921"/>
  </w:style>
  <w:style w:type="paragraph" w:customStyle="1" w:styleId="A22F826F25AB47D9919B4E0679A6A7F5">
    <w:name w:val="A22F826F25AB47D9919B4E0679A6A7F5"/>
    <w:rsid w:val="00177562"/>
  </w:style>
  <w:style w:type="paragraph" w:customStyle="1" w:styleId="893056E59B6D49A1BB4AEC3E028B47B51">
    <w:name w:val="893056E59B6D49A1BB4AEC3E028B47B51"/>
    <w:rsid w:val="00177562"/>
    <w:rPr>
      <w:rFonts w:eastAsiaTheme="minorHAnsi"/>
    </w:rPr>
  </w:style>
  <w:style w:type="paragraph" w:customStyle="1" w:styleId="7E1E668B738A4E8292CF6A8B321CC762">
    <w:name w:val="7E1E668B738A4E8292CF6A8B321CC762"/>
    <w:rsid w:val="00177562"/>
    <w:rPr>
      <w:rFonts w:eastAsiaTheme="minorHAnsi"/>
    </w:rPr>
  </w:style>
  <w:style w:type="paragraph" w:customStyle="1" w:styleId="14C8AA3CACF64061BE4C4F4B8C006B071">
    <w:name w:val="14C8AA3CACF64061BE4C4F4B8C006B071"/>
    <w:rsid w:val="001775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F00FE6C265499CA4B59BEA3D8EB04B">
    <w:name w:val="4CF00FE6C265499CA4B59BEA3D8EB04B"/>
    <w:rsid w:val="00177562"/>
  </w:style>
  <w:style w:type="paragraph" w:customStyle="1" w:styleId="944C04F5E8DB48FFBEEE273D2C136FA9">
    <w:name w:val="944C04F5E8DB48FFBEEE273D2C136FA9"/>
    <w:rsid w:val="00177562"/>
  </w:style>
  <w:style w:type="paragraph" w:customStyle="1" w:styleId="DD6098DC53574E24A95684E0551EDBDD">
    <w:name w:val="DD6098DC53574E24A95684E0551EDBDD"/>
    <w:rsid w:val="00177562"/>
  </w:style>
  <w:style w:type="paragraph" w:customStyle="1" w:styleId="64CB456E16DF427CA226D26C7878C714">
    <w:name w:val="64CB456E16DF427CA226D26C7878C714"/>
    <w:rsid w:val="00177562"/>
  </w:style>
  <w:style w:type="paragraph" w:customStyle="1" w:styleId="7CF14CFDC1A64D92A453CD184899EE52">
    <w:name w:val="7CF14CFDC1A64D92A453CD184899EE52"/>
    <w:rsid w:val="00177562"/>
  </w:style>
  <w:style w:type="paragraph" w:customStyle="1" w:styleId="D8395190BCA24B0CBCE884E8733776FA">
    <w:name w:val="D8395190BCA24B0CBCE884E8733776FA"/>
    <w:rsid w:val="00177562"/>
  </w:style>
  <w:style w:type="paragraph" w:customStyle="1" w:styleId="02E9495D474C44CAA518B2BDBC73051A">
    <w:name w:val="02E9495D474C44CAA518B2BDBC73051A"/>
    <w:rsid w:val="00177562"/>
  </w:style>
  <w:style w:type="paragraph" w:customStyle="1" w:styleId="832F34B98E284805AC7290F938D958E3">
    <w:name w:val="832F34B98E284805AC7290F938D958E3"/>
    <w:rsid w:val="00177562"/>
  </w:style>
  <w:style w:type="paragraph" w:customStyle="1" w:styleId="7498FA9A2D364DB489B47FB9F82EA970">
    <w:name w:val="7498FA9A2D364DB489B47FB9F82EA970"/>
    <w:rsid w:val="00177562"/>
  </w:style>
  <w:style w:type="paragraph" w:customStyle="1" w:styleId="CDCAF9A60FB74E4D903BA301301F34E6">
    <w:name w:val="CDCAF9A60FB74E4D903BA301301F34E6"/>
    <w:rsid w:val="00177562"/>
  </w:style>
  <w:style w:type="paragraph" w:customStyle="1" w:styleId="DE35949286DF4AE6952763DF0E68FC11">
    <w:name w:val="DE35949286DF4AE6952763DF0E68FC11"/>
    <w:rsid w:val="00177562"/>
  </w:style>
  <w:style w:type="paragraph" w:customStyle="1" w:styleId="78EBF827724F40F3821DA132AE9EBCA0">
    <w:name w:val="78EBF827724F40F3821DA132AE9EBCA0"/>
    <w:rsid w:val="00177562"/>
  </w:style>
  <w:style w:type="paragraph" w:customStyle="1" w:styleId="CB890919ADA54AD6A78C1F20060FB1DE">
    <w:name w:val="CB890919ADA54AD6A78C1F20060FB1DE"/>
    <w:rsid w:val="00177562"/>
  </w:style>
  <w:style w:type="paragraph" w:customStyle="1" w:styleId="C7B0E3598E4B46D998E261B304BBBF1B">
    <w:name w:val="C7B0E3598E4B46D998E261B304BBBF1B"/>
    <w:rsid w:val="00177562"/>
  </w:style>
  <w:style w:type="paragraph" w:customStyle="1" w:styleId="E3C428B026B94562B480BE372DE5A9E6">
    <w:name w:val="E3C428B026B94562B480BE372DE5A9E6"/>
    <w:rsid w:val="00177562"/>
  </w:style>
  <w:style w:type="paragraph" w:customStyle="1" w:styleId="523EDCD31685420E974F0DF636D39851">
    <w:name w:val="523EDCD31685420E974F0DF636D39851"/>
    <w:rsid w:val="00177562"/>
  </w:style>
  <w:style w:type="paragraph" w:customStyle="1" w:styleId="2BC6226052C7406DBDA6213EBF89239A">
    <w:name w:val="2BC6226052C7406DBDA6213EBF89239A"/>
    <w:rsid w:val="00177562"/>
  </w:style>
  <w:style w:type="paragraph" w:customStyle="1" w:styleId="FA11F0639D3945DFAC722B5C7BF98DEA">
    <w:name w:val="FA11F0639D3945DFAC722B5C7BF98DEA"/>
    <w:rsid w:val="00177562"/>
  </w:style>
  <w:style w:type="paragraph" w:customStyle="1" w:styleId="A050ABA4C180477A83BABD3E924BF08D">
    <w:name w:val="A050ABA4C180477A83BABD3E924BF08D"/>
    <w:rsid w:val="00177562"/>
  </w:style>
  <w:style w:type="paragraph" w:customStyle="1" w:styleId="7B6C2849A9814506B93AB9C5443D86E9">
    <w:name w:val="7B6C2849A9814506B93AB9C5443D86E9"/>
    <w:rsid w:val="00177562"/>
  </w:style>
  <w:style w:type="paragraph" w:customStyle="1" w:styleId="30C9ADB35DF84A0C95D2C3502B7857E7">
    <w:name w:val="30C9ADB35DF84A0C95D2C3502B7857E7"/>
    <w:rsid w:val="00177562"/>
  </w:style>
  <w:style w:type="paragraph" w:customStyle="1" w:styleId="711200A482DB4AE995FB759A024EB5F5">
    <w:name w:val="711200A482DB4AE995FB759A024EB5F5"/>
    <w:rsid w:val="00177562"/>
  </w:style>
  <w:style w:type="paragraph" w:customStyle="1" w:styleId="9C3A4D8F87BC4A4EA5CD424CC858B123">
    <w:name w:val="9C3A4D8F87BC4A4EA5CD424CC858B123"/>
    <w:rsid w:val="00177562"/>
  </w:style>
  <w:style w:type="paragraph" w:customStyle="1" w:styleId="6E4229C1FF88463B9E3408F7B0D8895B">
    <w:name w:val="6E4229C1FF88463B9E3408F7B0D8895B"/>
    <w:rsid w:val="00177562"/>
  </w:style>
  <w:style w:type="paragraph" w:customStyle="1" w:styleId="BA7AFFE281E942C3B8B29B17D4E92C69">
    <w:name w:val="BA7AFFE281E942C3B8B29B17D4E92C69"/>
    <w:rsid w:val="00177562"/>
  </w:style>
  <w:style w:type="paragraph" w:customStyle="1" w:styleId="193121CE08254E09823DAC04734EBCB4">
    <w:name w:val="193121CE08254E09823DAC04734EBCB4"/>
    <w:rsid w:val="00177562"/>
  </w:style>
  <w:style w:type="paragraph" w:customStyle="1" w:styleId="8BCC5FEDC0CF48BAADCB20C6D1EE1353">
    <w:name w:val="8BCC5FEDC0CF48BAADCB20C6D1EE1353"/>
    <w:rsid w:val="00177562"/>
  </w:style>
  <w:style w:type="paragraph" w:customStyle="1" w:styleId="F10D6E02720C4B33BBE6AD0A5E256AE7">
    <w:name w:val="F10D6E02720C4B33BBE6AD0A5E256AE7"/>
    <w:rsid w:val="00177562"/>
  </w:style>
  <w:style w:type="paragraph" w:customStyle="1" w:styleId="C963CB0BE6EC49D993EB5487BAAE7618">
    <w:name w:val="C963CB0BE6EC49D993EB5487BAAE7618"/>
    <w:rsid w:val="00177562"/>
  </w:style>
  <w:style w:type="paragraph" w:customStyle="1" w:styleId="01FB4E8655A146C8957CDF8B28480445">
    <w:name w:val="01FB4E8655A146C8957CDF8B28480445"/>
    <w:rsid w:val="00177562"/>
  </w:style>
  <w:style w:type="paragraph" w:customStyle="1" w:styleId="DD96F7CE469642079CFAD47E50BAB9E3">
    <w:name w:val="DD96F7CE469642079CFAD47E50BAB9E3"/>
    <w:rsid w:val="00177562"/>
  </w:style>
  <w:style w:type="paragraph" w:customStyle="1" w:styleId="42BDF060E7DD4C988EFF2B2E250218B5">
    <w:name w:val="42BDF060E7DD4C988EFF2B2E250218B5"/>
    <w:rsid w:val="00177562"/>
  </w:style>
  <w:style w:type="paragraph" w:customStyle="1" w:styleId="EF28F00A8D2B4A58A5E33E47193D0A25">
    <w:name w:val="EF28F00A8D2B4A58A5E33E47193D0A25"/>
    <w:rsid w:val="00177562"/>
  </w:style>
  <w:style w:type="paragraph" w:customStyle="1" w:styleId="31A09AF0F6354A53A20541C398B664AF">
    <w:name w:val="31A09AF0F6354A53A20541C398B664AF"/>
    <w:rsid w:val="00177562"/>
  </w:style>
  <w:style w:type="paragraph" w:customStyle="1" w:styleId="AF61EB8F16A0479A80F7A6E100D658E2">
    <w:name w:val="AF61EB8F16A0479A80F7A6E100D658E2"/>
    <w:rsid w:val="00177562"/>
  </w:style>
  <w:style w:type="paragraph" w:customStyle="1" w:styleId="A9E689C23A184834A6F473F2312BF746">
    <w:name w:val="A9E689C23A184834A6F473F2312BF746"/>
    <w:rsid w:val="00177562"/>
  </w:style>
  <w:style w:type="paragraph" w:customStyle="1" w:styleId="58C9DB40F73C40C9962B2040394E8005">
    <w:name w:val="58C9DB40F73C40C9962B2040394E8005"/>
    <w:rsid w:val="00177562"/>
  </w:style>
  <w:style w:type="paragraph" w:customStyle="1" w:styleId="9D980D797E0348278FC7B5C7BB90E2D5">
    <w:name w:val="9D980D797E0348278FC7B5C7BB90E2D5"/>
    <w:rsid w:val="00177562"/>
  </w:style>
  <w:style w:type="paragraph" w:customStyle="1" w:styleId="D777268502C04369AE38525AFD8F7B0F">
    <w:name w:val="D777268502C04369AE38525AFD8F7B0F"/>
    <w:rsid w:val="00177562"/>
  </w:style>
  <w:style w:type="paragraph" w:customStyle="1" w:styleId="5B4719DCD6EC455B902F4D75C924DC76">
    <w:name w:val="5B4719DCD6EC455B902F4D75C924DC76"/>
    <w:rsid w:val="00BB2AC3"/>
  </w:style>
  <w:style w:type="paragraph" w:customStyle="1" w:styleId="893056E59B6D49A1BB4AEC3E028B47B52">
    <w:name w:val="893056E59B6D49A1BB4AEC3E028B47B52"/>
    <w:rsid w:val="00852CD0"/>
    <w:rPr>
      <w:rFonts w:eastAsiaTheme="minorHAnsi"/>
    </w:rPr>
  </w:style>
  <w:style w:type="paragraph" w:customStyle="1" w:styleId="4F83643A3DDE4066B93FF7A8AAB849891">
    <w:name w:val="4F83643A3DDE4066B93FF7A8AAB849891"/>
    <w:rsid w:val="00852CD0"/>
    <w:rPr>
      <w:rFonts w:eastAsiaTheme="minorHAnsi"/>
    </w:rPr>
  </w:style>
  <w:style w:type="paragraph" w:customStyle="1" w:styleId="AA2DEC4D184F40E7B30CA3CCF64D48AC">
    <w:name w:val="AA2DEC4D184F40E7B30CA3CCF64D48AC"/>
    <w:rsid w:val="00852CD0"/>
    <w:rPr>
      <w:rFonts w:eastAsiaTheme="minorHAnsi"/>
    </w:rPr>
  </w:style>
  <w:style w:type="paragraph" w:customStyle="1" w:styleId="B7A3E7C51DC843FA9D94E196F4BC6B54">
    <w:name w:val="B7A3E7C51DC843FA9D94E196F4BC6B54"/>
    <w:rsid w:val="00852CD0"/>
    <w:rPr>
      <w:rFonts w:eastAsiaTheme="minorHAnsi"/>
    </w:rPr>
  </w:style>
  <w:style w:type="paragraph" w:customStyle="1" w:styleId="BAB1FA4A8B0044D8A76B5F89C5B66EEF">
    <w:name w:val="BAB1FA4A8B0044D8A76B5F89C5B66EEF"/>
    <w:rsid w:val="00852CD0"/>
    <w:rPr>
      <w:rFonts w:eastAsiaTheme="minorHAnsi"/>
    </w:rPr>
  </w:style>
  <w:style w:type="paragraph" w:customStyle="1" w:styleId="7E1E668B738A4E8292CF6A8B321CC7621">
    <w:name w:val="7E1E668B738A4E8292CF6A8B321CC7621"/>
    <w:rsid w:val="00852CD0"/>
    <w:rPr>
      <w:rFonts w:eastAsiaTheme="minorHAnsi"/>
    </w:rPr>
  </w:style>
  <w:style w:type="paragraph" w:customStyle="1" w:styleId="523EDCD31685420E974F0DF636D398511">
    <w:name w:val="523EDCD31685420E974F0DF636D398511"/>
    <w:rsid w:val="00852CD0"/>
    <w:rPr>
      <w:rFonts w:eastAsiaTheme="minorHAnsi"/>
    </w:rPr>
  </w:style>
  <w:style w:type="paragraph" w:customStyle="1" w:styleId="2BC6226052C7406DBDA6213EBF89239A1">
    <w:name w:val="2BC6226052C7406DBDA6213EBF89239A1"/>
    <w:rsid w:val="00852CD0"/>
    <w:rPr>
      <w:rFonts w:eastAsiaTheme="minorHAnsi"/>
    </w:rPr>
  </w:style>
  <w:style w:type="paragraph" w:customStyle="1" w:styleId="FA11F0639D3945DFAC722B5C7BF98DEA1">
    <w:name w:val="FA11F0639D3945DFAC722B5C7BF98DEA1"/>
    <w:rsid w:val="00852CD0"/>
    <w:rPr>
      <w:rFonts w:eastAsiaTheme="minorHAnsi"/>
    </w:rPr>
  </w:style>
  <w:style w:type="paragraph" w:customStyle="1" w:styleId="30C9ADB35DF84A0C95D2C3502B7857E71">
    <w:name w:val="30C9ADB35DF84A0C95D2C3502B7857E71"/>
    <w:rsid w:val="00852CD0"/>
    <w:rPr>
      <w:rFonts w:eastAsiaTheme="minorHAnsi"/>
    </w:rPr>
  </w:style>
  <w:style w:type="paragraph" w:customStyle="1" w:styleId="2A9FD0EFFABA4826A6AE0BD76302BB43">
    <w:name w:val="2A9FD0EFFABA4826A6AE0BD76302BB43"/>
    <w:rsid w:val="00852CD0"/>
    <w:rPr>
      <w:rFonts w:eastAsiaTheme="minorHAnsi"/>
    </w:rPr>
  </w:style>
  <w:style w:type="paragraph" w:customStyle="1" w:styleId="B3C66F7C04254B26B7F2770863B65A85">
    <w:name w:val="B3C66F7C04254B26B7F2770863B65A85"/>
    <w:rsid w:val="00852CD0"/>
    <w:rPr>
      <w:rFonts w:eastAsiaTheme="minorHAnsi"/>
    </w:rPr>
  </w:style>
  <w:style w:type="paragraph" w:customStyle="1" w:styleId="62268D20096A434496BE6128F535D1D2">
    <w:name w:val="62268D20096A434496BE6128F535D1D2"/>
    <w:rsid w:val="00852CD0"/>
    <w:rPr>
      <w:rFonts w:eastAsiaTheme="minorHAnsi"/>
    </w:rPr>
  </w:style>
  <w:style w:type="paragraph" w:customStyle="1" w:styleId="9C3A4D8F87BC4A4EA5CD424CC858B1231">
    <w:name w:val="9C3A4D8F87BC4A4EA5CD424CC858B1231"/>
    <w:rsid w:val="00852CD0"/>
    <w:rPr>
      <w:rFonts w:eastAsiaTheme="minorHAnsi"/>
    </w:rPr>
  </w:style>
  <w:style w:type="paragraph" w:customStyle="1" w:styleId="5268162D528A44DCB3397371AE6141F0">
    <w:name w:val="5268162D528A44DCB3397371AE6141F0"/>
    <w:rsid w:val="00852CD0"/>
    <w:rPr>
      <w:rFonts w:eastAsiaTheme="minorHAnsi"/>
    </w:rPr>
  </w:style>
  <w:style w:type="paragraph" w:customStyle="1" w:styleId="8B783D6DE443405293EEAD1E8712DB81">
    <w:name w:val="8B783D6DE443405293EEAD1E8712DB81"/>
    <w:rsid w:val="00852CD0"/>
    <w:rPr>
      <w:rFonts w:eastAsiaTheme="minorHAnsi"/>
    </w:rPr>
  </w:style>
  <w:style w:type="paragraph" w:customStyle="1" w:styleId="6E4229C1FF88463B9E3408F7B0D8895B1">
    <w:name w:val="6E4229C1FF88463B9E3408F7B0D8895B1"/>
    <w:rsid w:val="00852CD0"/>
    <w:rPr>
      <w:rFonts w:eastAsiaTheme="minorHAnsi"/>
    </w:rPr>
  </w:style>
  <w:style w:type="paragraph" w:customStyle="1" w:styleId="31A09AF0F6354A53A20541C398B664AF1">
    <w:name w:val="31A09AF0F6354A53A20541C398B664AF1"/>
    <w:rsid w:val="00852CD0"/>
    <w:rPr>
      <w:rFonts w:eastAsiaTheme="minorHAnsi"/>
    </w:rPr>
  </w:style>
  <w:style w:type="paragraph" w:customStyle="1" w:styleId="A9E689C23A184834A6F473F2312BF7461">
    <w:name w:val="A9E689C23A184834A6F473F2312BF7461"/>
    <w:rsid w:val="00852CD0"/>
    <w:rPr>
      <w:rFonts w:eastAsiaTheme="minorHAnsi"/>
    </w:rPr>
  </w:style>
  <w:style w:type="paragraph" w:customStyle="1" w:styleId="AF61EB8F16A0479A80F7A6E100D658E21">
    <w:name w:val="AF61EB8F16A0479A80F7A6E100D658E21"/>
    <w:rsid w:val="00852CD0"/>
    <w:rPr>
      <w:rFonts w:eastAsiaTheme="minorHAnsi"/>
    </w:rPr>
  </w:style>
  <w:style w:type="paragraph" w:customStyle="1" w:styleId="9CF942EF58794424817B799D7751006B">
    <w:name w:val="9CF942EF58794424817B799D7751006B"/>
    <w:rsid w:val="00852CD0"/>
    <w:rPr>
      <w:rFonts w:eastAsiaTheme="minorHAnsi"/>
    </w:rPr>
  </w:style>
  <w:style w:type="paragraph" w:customStyle="1" w:styleId="682FF82431AD46478789ADBACDC7C401">
    <w:name w:val="682FF82431AD46478789ADBACDC7C401"/>
    <w:rsid w:val="00852CD0"/>
    <w:rPr>
      <w:rFonts w:eastAsiaTheme="minorHAnsi"/>
    </w:rPr>
  </w:style>
  <w:style w:type="paragraph" w:customStyle="1" w:styleId="E618246B02074698B69B7B41BC269311">
    <w:name w:val="E618246B02074698B69B7B41BC269311"/>
    <w:rsid w:val="00852CD0"/>
    <w:rPr>
      <w:rFonts w:eastAsiaTheme="minorHAnsi"/>
    </w:rPr>
  </w:style>
  <w:style w:type="paragraph" w:customStyle="1" w:styleId="EAAADF2EE1814AD381F761742C54210D">
    <w:name w:val="EAAADF2EE1814AD381F761742C54210D"/>
    <w:rsid w:val="00852CD0"/>
    <w:rPr>
      <w:rFonts w:eastAsiaTheme="minorHAnsi"/>
    </w:rPr>
  </w:style>
  <w:style w:type="paragraph" w:customStyle="1" w:styleId="0EB2509A81A248A6B1DA4C2A14F13008">
    <w:name w:val="0EB2509A81A248A6B1DA4C2A14F13008"/>
    <w:rsid w:val="00852CD0"/>
    <w:rPr>
      <w:rFonts w:eastAsiaTheme="minorHAnsi"/>
    </w:rPr>
  </w:style>
  <w:style w:type="paragraph" w:customStyle="1" w:styleId="18D16F7AAFAB4A908E900A577BE4BB26">
    <w:name w:val="18D16F7AAFAB4A908E900A577BE4BB26"/>
    <w:rsid w:val="00852CD0"/>
    <w:rPr>
      <w:rFonts w:eastAsiaTheme="minorHAnsi"/>
    </w:rPr>
  </w:style>
  <w:style w:type="paragraph" w:customStyle="1" w:styleId="E25F786A353445D5AB6C36789C06D6C2">
    <w:name w:val="E25F786A353445D5AB6C36789C06D6C2"/>
    <w:rsid w:val="00852CD0"/>
    <w:rPr>
      <w:rFonts w:eastAsiaTheme="minorHAnsi"/>
    </w:rPr>
  </w:style>
  <w:style w:type="paragraph" w:customStyle="1" w:styleId="9765EEFB6CE94241985CFA041BB58C78">
    <w:name w:val="9765EEFB6CE94241985CFA041BB58C78"/>
    <w:rsid w:val="00852CD0"/>
    <w:rPr>
      <w:rFonts w:eastAsiaTheme="minorHAnsi"/>
    </w:rPr>
  </w:style>
  <w:style w:type="paragraph" w:customStyle="1" w:styleId="4C31E1C24ABB40B0B9727671CC77EB21">
    <w:name w:val="4C31E1C24ABB40B0B9727671CC77EB21"/>
    <w:rsid w:val="00852CD0"/>
    <w:rPr>
      <w:rFonts w:eastAsiaTheme="minorHAnsi"/>
    </w:rPr>
  </w:style>
  <w:style w:type="paragraph" w:customStyle="1" w:styleId="89B294C10F87409994AEBE9CB15AC52D">
    <w:name w:val="89B294C10F87409994AEBE9CB15AC52D"/>
    <w:rsid w:val="00852CD0"/>
    <w:rPr>
      <w:rFonts w:eastAsiaTheme="minorHAnsi"/>
    </w:rPr>
  </w:style>
  <w:style w:type="paragraph" w:customStyle="1" w:styleId="CF224BAFD7CD4F4DB5460D50E212A133">
    <w:name w:val="CF224BAFD7CD4F4DB5460D50E212A133"/>
    <w:rsid w:val="00852CD0"/>
  </w:style>
  <w:style w:type="paragraph" w:customStyle="1" w:styleId="63D07C1FB2454CE1AF3D2128E0AB4686">
    <w:name w:val="63D07C1FB2454CE1AF3D2128E0AB4686"/>
    <w:rsid w:val="00852CD0"/>
  </w:style>
  <w:style w:type="paragraph" w:customStyle="1" w:styleId="AA61BC902EF34CC7A521B9F605153E7D">
    <w:name w:val="AA61BC902EF34CC7A521B9F605153E7D"/>
    <w:rsid w:val="00852CD0"/>
  </w:style>
  <w:style w:type="paragraph" w:customStyle="1" w:styleId="879AEE60666140348BFAA2F29224E228">
    <w:name w:val="879AEE60666140348BFAA2F29224E228"/>
    <w:rsid w:val="00852CD0"/>
  </w:style>
  <w:style w:type="paragraph" w:customStyle="1" w:styleId="DE0598CDF8F94985A11ADF47E0673DD7">
    <w:name w:val="DE0598CDF8F94985A11ADF47E0673DD7"/>
    <w:rsid w:val="00852CD0"/>
  </w:style>
  <w:style w:type="paragraph" w:customStyle="1" w:styleId="957A76D9BD8A4C808B9AB854CAA6DC4A">
    <w:name w:val="957A76D9BD8A4C808B9AB854CAA6DC4A"/>
    <w:rsid w:val="00852CD0"/>
  </w:style>
  <w:style w:type="paragraph" w:customStyle="1" w:styleId="77EAE555EDCF400A946B1871CB5F8E81">
    <w:name w:val="77EAE555EDCF400A946B1871CB5F8E81"/>
    <w:rsid w:val="00852CD0"/>
  </w:style>
  <w:style w:type="paragraph" w:customStyle="1" w:styleId="BB95EFADC670492FB4146454CEED2205">
    <w:name w:val="BB95EFADC670492FB4146454CEED2205"/>
    <w:rsid w:val="00852CD0"/>
  </w:style>
  <w:style w:type="paragraph" w:customStyle="1" w:styleId="63D5CF3DE39546718C9E6AC2AC9B83AA">
    <w:name w:val="63D5CF3DE39546718C9E6AC2AC9B83AA"/>
    <w:rsid w:val="00852CD0"/>
  </w:style>
  <w:style w:type="paragraph" w:customStyle="1" w:styleId="1D83AC738738483C90A1977C2B8F05CD">
    <w:name w:val="1D83AC738738483C90A1977C2B8F05CD"/>
    <w:rsid w:val="00852CD0"/>
  </w:style>
  <w:style w:type="paragraph" w:customStyle="1" w:styleId="E362888BCF7D4B8AB58E292A00536C00">
    <w:name w:val="E362888BCF7D4B8AB58E292A00536C00"/>
    <w:rsid w:val="00852CD0"/>
  </w:style>
  <w:style w:type="paragraph" w:customStyle="1" w:styleId="89272498036B4490A799E20A57B9642E">
    <w:name w:val="89272498036B4490A799E20A57B9642E"/>
    <w:rsid w:val="00852CD0"/>
  </w:style>
  <w:style w:type="paragraph" w:customStyle="1" w:styleId="7A4FE87B6365441E95E2C51DD9119269">
    <w:name w:val="7A4FE87B6365441E95E2C51DD9119269"/>
    <w:rsid w:val="00852CD0"/>
  </w:style>
  <w:style w:type="paragraph" w:customStyle="1" w:styleId="52AEF0EE67DB49FC833E8FD8E01860FA">
    <w:name w:val="52AEF0EE67DB49FC833E8FD8E01860FA"/>
    <w:rsid w:val="00852CD0"/>
  </w:style>
  <w:style w:type="paragraph" w:customStyle="1" w:styleId="893056E59B6D49A1BB4AEC3E028B47B53">
    <w:name w:val="893056E59B6D49A1BB4AEC3E028B47B53"/>
    <w:rsid w:val="00852CD0"/>
    <w:rPr>
      <w:rFonts w:eastAsiaTheme="minorHAnsi"/>
    </w:rPr>
  </w:style>
  <w:style w:type="paragraph" w:customStyle="1" w:styleId="4F83643A3DDE4066B93FF7A8AAB849892">
    <w:name w:val="4F83643A3DDE4066B93FF7A8AAB849892"/>
    <w:rsid w:val="00852CD0"/>
    <w:rPr>
      <w:rFonts w:eastAsiaTheme="minorHAnsi"/>
    </w:rPr>
  </w:style>
  <w:style w:type="paragraph" w:customStyle="1" w:styleId="AA2DEC4D184F40E7B30CA3CCF64D48AC1">
    <w:name w:val="AA2DEC4D184F40E7B30CA3CCF64D48AC1"/>
    <w:rsid w:val="00852CD0"/>
    <w:rPr>
      <w:rFonts w:eastAsiaTheme="minorHAnsi"/>
    </w:rPr>
  </w:style>
  <w:style w:type="paragraph" w:customStyle="1" w:styleId="B7A3E7C51DC843FA9D94E196F4BC6B541">
    <w:name w:val="B7A3E7C51DC843FA9D94E196F4BC6B541"/>
    <w:rsid w:val="00852CD0"/>
    <w:rPr>
      <w:rFonts w:eastAsiaTheme="minorHAnsi"/>
    </w:rPr>
  </w:style>
  <w:style w:type="paragraph" w:customStyle="1" w:styleId="BAB1FA4A8B0044D8A76B5F89C5B66EEF1">
    <w:name w:val="BAB1FA4A8B0044D8A76B5F89C5B66EEF1"/>
    <w:rsid w:val="00852CD0"/>
    <w:rPr>
      <w:rFonts w:eastAsiaTheme="minorHAnsi"/>
    </w:rPr>
  </w:style>
  <w:style w:type="paragraph" w:customStyle="1" w:styleId="7E1E668B738A4E8292CF6A8B321CC7622">
    <w:name w:val="7E1E668B738A4E8292CF6A8B321CC7622"/>
    <w:rsid w:val="00852CD0"/>
    <w:rPr>
      <w:rFonts w:eastAsiaTheme="minorHAnsi"/>
    </w:rPr>
  </w:style>
  <w:style w:type="paragraph" w:customStyle="1" w:styleId="523EDCD31685420E974F0DF636D398512">
    <w:name w:val="523EDCD31685420E974F0DF636D398512"/>
    <w:rsid w:val="00852CD0"/>
    <w:rPr>
      <w:rFonts w:eastAsiaTheme="minorHAnsi"/>
    </w:rPr>
  </w:style>
  <w:style w:type="paragraph" w:customStyle="1" w:styleId="2BC6226052C7406DBDA6213EBF89239A2">
    <w:name w:val="2BC6226052C7406DBDA6213EBF89239A2"/>
    <w:rsid w:val="00852CD0"/>
    <w:rPr>
      <w:rFonts w:eastAsiaTheme="minorHAnsi"/>
    </w:rPr>
  </w:style>
  <w:style w:type="paragraph" w:customStyle="1" w:styleId="FA11F0639D3945DFAC722B5C7BF98DEA2">
    <w:name w:val="FA11F0639D3945DFAC722B5C7BF98DEA2"/>
    <w:rsid w:val="00852CD0"/>
    <w:rPr>
      <w:rFonts w:eastAsiaTheme="minorHAnsi"/>
    </w:rPr>
  </w:style>
  <w:style w:type="paragraph" w:customStyle="1" w:styleId="957A76D9BD8A4C808B9AB854CAA6DC4A1">
    <w:name w:val="957A76D9BD8A4C808B9AB854CAA6DC4A1"/>
    <w:rsid w:val="00852CD0"/>
    <w:rPr>
      <w:rFonts w:eastAsiaTheme="minorHAnsi"/>
    </w:rPr>
  </w:style>
  <w:style w:type="paragraph" w:customStyle="1" w:styleId="E362888BCF7D4B8AB58E292A00536C001">
    <w:name w:val="E362888BCF7D4B8AB58E292A00536C001"/>
    <w:rsid w:val="00852CD0"/>
    <w:rPr>
      <w:rFonts w:eastAsiaTheme="minorHAnsi"/>
    </w:rPr>
  </w:style>
  <w:style w:type="paragraph" w:customStyle="1" w:styleId="2A9FD0EFFABA4826A6AE0BD76302BB431">
    <w:name w:val="2A9FD0EFFABA4826A6AE0BD76302BB431"/>
    <w:rsid w:val="00852CD0"/>
    <w:rPr>
      <w:rFonts w:eastAsiaTheme="minorHAnsi"/>
    </w:rPr>
  </w:style>
  <w:style w:type="paragraph" w:customStyle="1" w:styleId="B3C66F7C04254B26B7F2770863B65A851">
    <w:name w:val="B3C66F7C04254B26B7F2770863B65A851"/>
    <w:rsid w:val="00852CD0"/>
    <w:rPr>
      <w:rFonts w:eastAsiaTheme="minorHAnsi"/>
    </w:rPr>
  </w:style>
  <w:style w:type="paragraph" w:customStyle="1" w:styleId="89272498036B4490A799E20A57B9642E1">
    <w:name w:val="89272498036B4490A799E20A57B9642E1"/>
    <w:rsid w:val="00852CD0"/>
    <w:rPr>
      <w:rFonts w:eastAsiaTheme="minorHAnsi"/>
    </w:rPr>
  </w:style>
  <w:style w:type="paragraph" w:customStyle="1" w:styleId="9C3A4D8F87BC4A4EA5CD424CC858B1232">
    <w:name w:val="9C3A4D8F87BC4A4EA5CD424CC858B1232"/>
    <w:rsid w:val="00852CD0"/>
    <w:rPr>
      <w:rFonts w:eastAsiaTheme="minorHAnsi"/>
    </w:rPr>
  </w:style>
  <w:style w:type="paragraph" w:customStyle="1" w:styleId="5268162D528A44DCB3397371AE6141F01">
    <w:name w:val="5268162D528A44DCB3397371AE6141F01"/>
    <w:rsid w:val="00852CD0"/>
    <w:rPr>
      <w:rFonts w:eastAsiaTheme="minorHAnsi"/>
    </w:rPr>
  </w:style>
  <w:style w:type="paragraph" w:customStyle="1" w:styleId="8B783D6DE443405293EEAD1E8712DB811">
    <w:name w:val="8B783D6DE443405293EEAD1E8712DB811"/>
    <w:rsid w:val="00852CD0"/>
    <w:rPr>
      <w:rFonts w:eastAsiaTheme="minorHAnsi"/>
    </w:rPr>
  </w:style>
  <w:style w:type="paragraph" w:customStyle="1" w:styleId="6E4229C1FF88463B9E3408F7B0D8895B2">
    <w:name w:val="6E4229C1FF88463B9E3408F7B0D8895B2"/>
    <w:rsid w:val="00852CD0"/>
    <w:rPr>
      <w:rFonts w:eastAsiaTheme="minorHAnsi"/>
    </w:rPr>
  </w:style>
  <w:style w:type="paragraph" w:customStyle="1" w:styleId="1F22F22DC4A945FB974C7A4811B5B946">
    <w:name w:val="1F22F22DC4A945FB974C7A4811B5B946"/>
    <w:rsid w:val="00852CD0"/>
    <w:rPr>
      <w:rFonts w:eastAsiaTheme="minorHAnsi"/>
    </w:rPr>
  </w:style>
  <w:style w:type="paragraph" w:customStyle="1" w:styleId="31A09AF0F6354A53A20541C398B664AF2">
    <w:name w:val="31A09AF0F6354A53A20541C398B664AF2"/>
    <w:rsid w:val="00852CD0"/>
    <w:rPr>
      <w:rFonts w:eastAsiaTheme="minorHAnsi"/>
    </w:rPr>
  </w:style>
  <w:style w:type="paragraph" w:customStyle="1" w:styleId="7A4FE87B6365441E95E2C51DD91192691">
    <w:name w:val="7A4FE87B6365441E95E2C51DD91192691"/>
    <w:rsid w:val="00852CD0"/>
    <w:rPr>
      <w:rFonts w:eastAsiaTheme="minorHAnsi"/>
    </w:rPr>
  </w:style>
  <w:style w:type="paragraph" w:customStyle="1" w:styleId="AF61EB8F16A0479A80F7A6E100D658E22">
    <w:name w:val="AF61EB8F16A0479A80F7A6E100D658E22"/>
    <w:rsid w:val="00852CD0"/>
    <w:rPr>
      <w:rFonts w:eastAsiaTheme="minorHAnsi"/>
    </w:rPr>
  </w:style>
  <w:style w:type="paragraph" w:customStyle="1" w:styleId="52AEF0EE67DB49FC833E8FD8E01860FA1">
    <w:name w:val="52AEF0EE67DB49FC833E8FD8E01860FA1"/>
    <w:rsid w:val="00852CD0"/>
    <w:rPr>
      <w:rFonts w:eastAsiaTheme="minorHAnsi"/>
    </w:rPr>
  </w:style>
  <w:style w:type="paragraph" w:customStyle="1" w:styleId="682FF82431AD46478789ADBACDC7C4011">
    <w:name w:val="682FF82431AD46478789ADBACDC7C4011"/>
    <w:rsid w:val="00852CD0"/>
    <w:rPr>
      <w:rFonts w:eastAsiaTheme="minorHAnsi"/>
    </w:rPr>
  </w:style>
  <w:style w:type="paragraph" w:customStyle="1" w:styleId="D61D96A4F6BF4A718AB66557CE8C294C">
    <w:name w:val="D61D96A4F6BF4A718AB66557CE8C294C"/>
    <w:rsid w:val="00852CD0"/>
    <w:rPr>
      <w:rFonts w:eastAsiaTheme="minorHAnsi"/>
    </w:rPr>
  </w:style>
  <w:style w:type="paragraph" w:customStyle="1" w:styleId="3BEAB8BCF95342658063FA737AAE2F76">
    <w:name w:val="3BEAB8BCF95342658063FA737AAE2F76"/>
    <w:rsid w:val="00852CD0"/>
    <w:rPr>
      <w:rFonts w:eastAsiaTheme="minorHAnsi"/>
    </w:rPr>
  </w:style>
  <w:style w:type="paragraph" w:customStyle="1" w:styleId="2E4E532AB9F04CFA9E26C854BE5C4D49">
    <w:name w:val="2E4E532AB9F04CFA9E26C854BE5C4D49"/>
    <w:rsid w:val="00852CD0"/>
    <w:rPr>
      <w:rFonts w:eastAsiaTheme="minorHAnsi"/>
    </w:rPr>
  </w:style>
  <w:style w:type="paragraph" w:customStyle="1" w:styleId="A748B52F047E43DB9378E1CFFFA46B86">
    <w:name w:val="A748B52F047E43DB9378E1CFFFA46B86"/>
    <w:rsid w:val="00852CD0"/>
    <w:rPr>
      <w:rFonts w:eastAsiaTheme="minorHAnsi"/>
    </w:rPr>
  </w:style>
  <w:style w:type="paragraph" w:customStyle="1" w:styleId="94808CB6924A4CCDAD5F4BE21BDDF140">
    <w:name w:val="94808CB6924A4CCDAD5F4BE21BDDF140"/>
    <w:rsid w:val="00852CD0"/>
    <w:rPr>
      <w:rFonts w:eastAsiaTheme="minorHAnsi"/>
    </w:rPr>
  </w:style>
  <w:style w:type="paragraph" w:customStyle="1" w:styleId="30CDD97566714787BF52B88F9D0197BF">
    <w:name w:val="30CDD97566714787BF52B88F9D0197BF"/>
    <w:rsid w:val="00852CD0"/>
    <w:rPr>
      <w:rFonts w:eastAsiaTheme="minorHAnsi"/>
    </w:rPr>
  </w:style>
  <w:style w:type="paragraph" w:customStyle="1" w:styleId="FD5C1F0CE09C487384261A58C1D4733F">
    <w:name w:val="FD5C1F0CE09C487384261A58C1D4733F"/>
    <w:rsid w:val="00852CD0"/>
    <w:rPr>
      <w:rFonts w:eastAsiaTheme="minorHAnsi"/>
    </w:rPr>
  </w:style>
  <w:style w:type="paragraph" w:customStyle="1" w:styleId="E7D0653B9B1649A8966D3EE0BD51BD77">
    <w:name w:val="E7D0653B9B1649A8966D3EE0BD51BD77"/>
    <w:rsid w:val="00852CD0"/>
    <w:rPr>
      <w:rFonts w:eastAsiaTheme="minorHAnsi"/>
    </w:rPr>
  </w:style>
  <w:style w:type="paragraph" w:customStyle="1" w:styleId="2F034AF04FF94213AE28847C3BABD332">
    <w:name w:val="2F034AF04FF94213AE28847C3BABD332"/>
    <w:rsid w:val="00852CD0"/>
    <w:rPr>
      <w:rFonts w:eastAsiaTheme="minorHAnsi"/>
    </w:rPr>
  </w:style>
  <w:style w:type="paragraph" w:customStyle="1" w:styleId="1A322FC0115A4CA687AB6101BDBACFAB">
    <w:name w:val="1A322FC0115A4CA687AB6101BDBACFAB"/>
    <w:rsid w:val="00852CD0"/>
    <w:rPr>
      <w:rFonts w:eastAsiaTheme="minorHAnsi"/>
    </w:rPr>
  </w:style>
  <w:style w:type="paragraph" w:customStyle="1" w:styleId="E029BB7B5B2A4F30B33AC6B6139AC2DE">
    <w:name w:val="E029BB7B5B2A4F30B33AC6B6139AC2DE"/>
    <w:rsid w:val="00852CD0"/>
    <w:rPr>
      <w:rFonts w:eastAsiaTheme="minorHAnsi"/>
    </w:rPr>
  </w:style>
  <w:style w:type="paragraph" w:customStyle="1" w:styleId="0BBCBD23E2614807AACF65A95272C629">
    <w:name w:val="0BBCBD23E2614807AACF65A95272C629"/>
    <w:rsid w:val="00852CD0"/>
    <w:rPr>
      <w:rFonts w:eastAsiaTheme="minorHAnsi"/>
    </w:rPr>
  </w:style>
  <w:style w:type="paragraph" w:customStyle="1" w:styleId="B3E13D8578754E799D3FF5BBA14EC13C">
    <w:name w:val="B3E13D8578754E799D3FF5BBA14EC13C"/>
    <w:rsid w:val="00852CD0"/>
    <w:rPr>
      <w:rFonts w:eastAsiaTheme="minorHAnsi"/>
    </w:rPr>
  </w:style>
  <w:style w:type="paragraph" w:customStyle="1" w:styleId="B6C27442350446DB89DBCFDD517ADEA4">
    <w:name w:val="B6C27442350446DB89DBCFDD517ADEA4"/>
    <w:rsid w:val="00852CD0"/>
    <w:rPr>
      <w:rFonts w:eastAsiaTheme="minorHAnsi"/>
    </w:rPr>
  </w:style>
  <w:style w:type="paragraph" w:customStyle="1" w:styleId="E618246B02074698B69B7B41BC2693111">
    <w:name w:val="E618246B02074698B69B7B41BC2693111"/>
    <w:rsid w:val="00852CD0"/>
    <w:rPr>
      <w:rFonts w:eastAsiaTheme="minorHAnsi"/>
    </w:rPr>
  </w:style>
  <w:style w:type="paragraph" w:customStyle="1" w:styleId="EAAADF2EE1814AD381F761742C54210D1">
    <w:name w:val="EAAADF2EE1814AD381F761742C54210D1"/>
    <w:rsid w:val="00852CD0"/>
    <w:rPr>
      <w:rFonts w:eastAsiaTheme="minorHAnsi"/>
    </w:rPr>
  </w:style>
  <w:style w:type="paragraph" w:customStyle="1" w:styleId="0EB2509A81A248A6B1DA4C2A14F130081">
    <w:name w:val="0EB2509A81A248A6B1DA4C2A14F130081"/>
    <w:rsid w:val="00852CD0"/>
    <w:rPr>
      <w:rFonts w:eastAsiaTheme="minorHAnsi"/>
    </w:rPr>
  </w:style>
  <w:style w:type="paragraph" w:customStyle="1" w:styleId="18D16F7AAFAB4A908E900A577BE4BB261">
    <w:name w:val="18D16F7AAFAB4A908E900A577BE4BB261"/>
    <w:rsid w:val="00852CD0"/>
    <w:rPr>
      <w:rFonts w:eastAsiaTheme="minorHAnsi"/>
    </w:rPr>
  </w:style>
  <w:style w:type="paragraph" w:customStyle="1" w:styleId="E25F786A353445D5AB6C36789C06D6C21">
    <w:name w:val="E25F786A353445D5AB6C36789C06D6C21"/>
    <w:rsid w:val="00852CD0"/>
    <w:rPr>
      <w:rFonts w:eastAsiaTheme="minorHAnsi"/>
    </w:rPr>
  </w:style>
  <w:style w:type="paragraph" w:customStyle="1" w:styleId="9765EEFB6CE94241985CFA041BB58C781">
    <w:name w:val="9765EEFB6CE94241985CFA041BB58C781"/>
    <w:rsid w:val="00852CD0"/>
    <w:rPr>
      <w:rFonts w:eastAsiaTheme="minorHAnsi"/>
    </w:rPr>
  </w:style>
  <w:style w:type="paragraph" w:customStyle="1" w:styleId="4C31E1C24ABB40B0B9727671CC77EB211">
    <w:name w:val="4C31E1C24ABB40B0B9727671CC77EB211"/>
    <w:rsid w:val="00852CD0"/>
    <w:rPr>
      <w:rFonts w:eastAsiaTheme="minorHAnsi"/>
    </w:rPr>
  </w:style>
  <w:style w:type="paragraph" w:customStyle="1" w:styleId="89B294C10F87409994AEBE9CB15AC52D1">
    <w:name w:val="89B294C10F87409994AEBE9CB15AC52D1"/>
    <w:rsid w:val="00852CD0"/>
    <w:rPr>
      <w:rFonts w:eastAsiaTheme="minorHAnsi"/>
    </w:rPr>
  </w:style>
  <w:style w:type="paragraph" w:customStyle="1" w:styleId="893056E59B6D49A1BB4AEC3E028B47B54">
    <w:name w:val="893056E59B6D49A1BB4AEC3E028B47B54"/>
    <w:rsid w:val="00852CD0"/>
    <w:rPr>
      <w:rFonts w:eastAsiaTheme="minorHAnsi"/>
    </w:rPr>
  </w:style>
  <w:style w:type="paragraph" w:customStyle="1" w:styleId="4F83643A3DDE4066B93FF7A8AAB849893">
    <w:name w:val="4F83643A3DDE4066B93FF7A8AAB849893"/>
    <w:rsid w:val="00852CD0"/>
    <w:rPr>
      <w:rFonts w:eastAsiaTheme="minorHAnsi"/>
    </w:rPr>
  </w:style>
  <w:style w:type="paragraph" w:customStyle="1" w:styleId="AA2DEC4D184F40E7B30CA3CCF64D48AC2">
    <w:name w:val="AA2DEC4D184F40E7B30CA3CCF64D48AC2"/>
    <w:rsid w:val="00852CD0"/>
    <w:rPr>
      <w:rFonts w:eastAsiaTheme="minorHAnsi"/>
    </w:rPr>
  </w:style>
  <w:style w:type="paragraph" w:customStyle="1" w:styleId="B7A3E7C51DC843FA9D94E196F4BC6B542">
    <w:name w:val="B7A3E7C51DC843FA9D94E196F4BC6B542"/>
    <w:rsid w:val="00852CD0"/>
    <w:rPr>
      <w:rFonts w:eastAsiaTheme="minorHAnsi"/>
    </w:rPr>
  </w:style>
  <w:style w:type="paragraph" w:customStyle="1" w:styleId="BAB1FA4A8B0044D8A76B5F89C5B66EEF2">
    <w:name w:val="BAB1FA4A8B0044D8A76B5F89C5B66EEF2"/>
    <w:rsid w:val="00852CD0"/>
    <w:rPr>
      <w:rFonts w:eastAsiaTheme="minorHAnsi"/>
    </w:rPr>
  </w:style>
  <w:style w:type="paragraph" w:customStyle="1" w:styleId="7E1E668B738A4E8292CF6A8B321CC7623">
    <w:name w:val="7E1E668B738A4E8292CF6A8B321CC7623"/>
    <w:rsid w:val="00852CD0"/>
    <w:rPr>
      <w:rFonts w:eastAsiaTheme="minorHAnsi"/>
    </w:rPr>
  </w:style>
  <w:style w:type="paragraph" w:customStyle="1" w:styleId="523EDCD31685420E974F0DF636D398513">
    <w:name w:val="523EDCD31685420E974F0DF636D398513"/>
    <w:rsid w:val="00852CD0"/>
    <w:rPr>
      <w:rFonts w:eastAsiaTheme="minorHAnsi"/>
    </w:rPr>
  </w:style>
  <w:style w:type="paragraph" w:customStyle="1" w:styleId="2BC6226052C7406DBDA6213EBF89239A3">
    <w:name w:val="2BC6226052C7406DBDA6213EBF89239A3"/>
    <w:rsid w:val="00852CD0"/>
    <w:rPr>
      <w:rFonts w:eastAsiaTheme="minorHAnsi"/>
    </w:rPr>
  </w:style>
  <w:style w:type="paragraph" w:customStyle="1" w:styleId="FA11F0639D3945DFAC722B5C7BF98DEA3">
    <w:name w:val="FA11F0639D3945DFAC722B5C7BF98DEA3"/>
    <w:rsid w:val="00852CD0"/>
    <w:rPr>
      <w:rFonts w:eastAsiaTheme="minorHAnsi"/>
    </w:rPr>
  </w:style>
  <w:style w:type="paragraph" w:customStyle="1" w:styleId="957A76D9BD8A4C808B9AB854CAA6DC4A2">
    <w:name w:val="957A76D9BD8A4C808B9AB854CAA6DC4A2"/>
    <w:rsid w:val="00852CD0"/>
    <w:rPr>
      <w:rFonts w:eastAsiaTheme="minorHAnsi"/>
    </w:rPr>
  </w:style>
  <w:style w:type="paragraph" w:customStyle="1" w:styleId="E362888BCF7D4B8AB58E292A00536C002">
    <w:name w:val="E362888BCF7D4B8AB58E292A00536C002"/>
    <w:rsid w:val="00852CD0"/>
    <w:rPr>
      <w:rFonts w:eastAsiaTheme="minorHAnsi"/>
    </w:rPr>
  </w:style>
  <w:style w:type="paragraph" w:customStyle="1" w:styleId="2A9FD0EFFABA4826A6AE0BD76302BB432">
    <w:name w:val="2A9FD0EFFABA4826A6AE0BD76302BB432"/>
    <w:rsid w:val="00852CD0"/>
    <w:rPr>
      <w:rFonts w:eastAsiaTheme="minorHAnsi"/>
    </w:rPr>
  </w:style>
  <w:style w:type="paragraph" w:customStyle="1" w:styleId="B3C66F7C04254B26B7F2770863B65A852">
    <w:name w:val="B3C66F7C04254B26B7F2770863B65A852"/>
    <w:rsid w:val="00852CD0"/>
    <w:rPr>
      <w:rFonts w:eastAsiaTheme="minorHAnsi"/>
    </w:rPr>
  </w:style>
  <w:style w:type="paragraph" w:customStyle="1" w:styleId="89272498036B4490A799E20A57B9642E2">
    <w:name w:val="89272498036B4490A799E20A57B9642E2"/>
    <w:rsid w:val="00852CD0"/>
    <w:rPr>
      <w:rFonts w:eastAsiaTheme="minorHAnsi"/>
    </w:rPr>
  </w:style>
  <w:style w:type="paragraph" w:customStyle="1" w:styleId="9C3A4D8F87BC4A4EA5CD424CC858B1233">
    <w:name w:val="9C3A4D8F87BC4A4EA5CD424CC858B1233"/>
    <w:rsid w:val="00852CD0"/>
    <w:rPr>
      <w:rFonts w:eastAsiaTheme="minorHAnsi"/>
    </w:rPr>
  </w:style>
  <w:style w:type="paragraph" w:customStyle="1" w:styleId="5268162D528A44DCB3397371AE6141F02">
    <w:name w:val="5268162D528A44DCB3397371AE6141F02"/>
    <w:rsid w:val="00852CD0"/>
    <w:rPr>
      <w:rFonts w:eastAsiaTheme="minorHAnsi"/>
    </w:rPr>
  </w:style>
  <w:style w:type="paragraph" w:customStyle="1" w:styleId="8B783D6DE443405293EEAD1E8712DB812">
    <w:name w:val="8B783D6DE443405293EEAD1E8712DB812"/>
    <w:rsid w:val="00852CD0"/>
    <w:rPr>
      <w:rFonts w:eastAsiaTheme="minorHAnsi"/>
    </w:rPr>
  </w:style>
  <w:style w:type="paragraph" w:customStyle="1" w:styleId="6E4229C1FF88463B9E3408F7B0D8895B3">
    <w:name w:val="6E4229C1FF88463B9E3408F7B0D8895B3"/>
    <w:rsid w:val="00852CD0"/>
    <w:rPr>
      <w:rFonts w:eastAsiaTheme="minorHAnsi"/>
    </w:rPr>
  </w:style>
  <w:style w:type="paragraph" w:customStyle="1" w:styleId="1F22F22DC4A945FB974C7A4811B5B9461">
    <w:name w:val="1F22F22DC4A945FB974C7A4811B5B9461"/>
    <w:rsid w:val="00852CD0"/>
    <w:rPr>
      <w:rFonts w:eastAsiaTheme="minorHAnsi"/>
    </w:rPr>
  </w:style>
  <w:style w:type="paragraph" w:customStyle="1" w:styleId="31A09AF0F6354A53A20541C398B664AF3">
    <w:name w:val="31A09AF0F6354A53A20541C398B664AF3"/>
    <w:rsid w:val="00852CD0"/>
    <w:rPr>
      <w:rFonts w:eastAsiaTheme="minorHAnsi"/>
    </w:rPr>
  </w:style>
  <w:style w:type="paragraph" w:customStyle="1" w:styleId="7A4FE87B6365441E95E2C51DD91192692">
    <w:name w:val="7A4FE87B6365441E95E2C51DD91192692"/>
    <w:rsid w:val="00852CD0"/>
    <w:rPr>
      <w:rFonts w:eastAsiaTheme="minorHAnsi"/>
    </w:rPr>
  </w:style>
  <w:style w:type="paragraph" w:customStyle="1" w:styleId="AF61EB8F16A0479A80F7A6E100D658E23">
    <w:name w:val="AF61EB8F16A0479A80F7A6E100D658E23"/>
    <w:rsid w:val="00852CD0"/>
    <w:rPr>
      <w:rFonts w:eastAsiaTheme="minorHAnsi"/>
    </w:rPr>
  </w:style>
  <w:style w:type="paragraph" w:customStyle="1" w:styleId="52AEF0EE67DB49FC833E8FD8E01860FA2">
    <w:name w:val="52AEF0EE67DB49FC833E8FD8E01860FA2"/>
    <w:rsid w:val="00852CD0"/>
    <w:rPr>
      <w:rFonts w:eastAsiaTheme="minorHAnsi"/>
    </w:rPr>
  </w:style>
  <w:style w:type="paragraph" w:customStyle="1" w:styleId="682FF82431AD46478789ADBACDC7C4012">
    <w:name w:val="682FF82431AD46478789ADBACDC7C4012"/>
    <w:rsid w:val="00852CD0"/>
    <w:rPr>
      <w:rFonts w:eastAsiaTheme="minorHAnsi"/>
    </w:rPr>
  </w:style>
  <w:style w:type="paragraph" w:customStyle="1" w:styleId="D61D96A4F6BF4A718AB66557CE8C294C1">
    <w:name w:val="D61D96A4F6BF4A718AB66557CE8C294C1"/>
    <w:rsid w:val="00852CD0"/>
    <w:rPr>
      <w:rFonts w:eastAsiaTheme="minorHAnsi"/>
    </w:rPr>
  </w:style>
  <w:style w:type="paragraph" w:customStyle="1" w:styleId="3BEAB8BCF95342658063FA737AAE2F761">
    <w:name w:val="3BEAB8BCF95342658063FA737AAE2F761"/>
    <w:rsid w:val="00852CD0"/>
    <w:rPr>
      <w:rFonts w:eastAsiaTheme="minorHAnsi"/>
    </w:rPr>
  </w:style>
  <w:style w:type="paragraph" w:customStyle="1" w:styleId="2E4E532AB9F04CFA9E26C854BE5C4D491">
    <w:name w:val="2E4E532AB9F04CFA9E26C854BE5C4D491"/>
    <w:rsid w:val="00852CD0"/>
    <w:rPr>
      <w:rFonts w:eastAsiaTheme="minorHAnsi"/>
    </w:rPr>
  </w:style>
  <w:style w:type="paragraph" w:customStyle="1" w:styleId="A748B52F047E43DB9378E1CFFFA46B861">
    <w:name w:val="A748B52F047E43DB9378E1CFFFA46B861"/>
    <w:rsid w:val="00852CD0"/>
    <w:rPr>
      <w:rFonts w:eastAsiaTheme="minorHAnsi"/>
    </w:rPr>
  </w:style>
  <w:style w:type="paragraph" w:customStyle="1" w:styleId="94808CB6924A4CCDAD5F4BE21BDDF1401">
    <w:name w:val="94808CB6924A4CCDAD5F4BE21BDDF1401"/>
    <w:rsid w:val="00852CD0"/>
    <w:rPr>
      <w:rFonts w:eastAsiaTheme="minorHAnsi"/>
    </w:rPr>
  </w:style>
  <w:style w:type="paragraph" w:customStyle="1" w:styleId="30CDD97566714787BF52B88F9D0197BF1">
    <w:name w:val="30CDD97566714787BF52B88F9D0197BF1"/>
    <w:rsid w:val="00852CD0"/>
    <w:rPr>
      <w:rFonts w:eastAsiaTheme="minorHAnsi"/>
    </w:rPr>
  </w:style>
  <w:style w:type="paragraph" w:customStyle="1" w:styleId="FD5C1F0CE09C487384261A58C1D4733F1">
    <w:name w:val="FD5C1F0CE09C487384261A58C1D4733F1"/>
    <w:rsid w:val="00852CD0"/>
    <w:rPr>
      <w:rFonts w:eastAsiaTheme="minorHAnsi"/>
    </w:rPr>
  </w:style>
  <w:style w:type="paragraph" w:customStyle="1" w:styleId="E7D0653B9B1649A8966D3EE0BD51BD771">
    <w:name w:val="E7D0653B9B1649A8966D3EE0BD51BD771"/>
    <w:rsid w:val="00852CD0"/>
    <w:rPr>
      <w:rFonts w:eastAsiaTheme="minorHAnsi"/>
    </w:rPr>
  </w:style>
  <w:style w:type="paragraph" w:customStyle="1" w:styleId="2F034AF04FF94213AE28847C3BABD3321">
    <w:name w:val="2F034AF04FF94213AE28847C3BABD3321"/>
    <w:rsid w:val="00852CD0"/>
    <w:rPr>
      <w:rFonts w:eastAsiaTheme="minorHAnsi"/>
    </w:rPr>
  </w:style>
  <w:style w:type="paragraph" w:customStyle="1" w:styleId="1A322FC0115A4CA687AB6101BDBACFAB1">
    <w:name w:val="1A322FC0115A4CA687AB6101BDBACFAB1"/>
    <w:rsid w:val="00852CD0"/>
    <w:rPr>
      <w:rFonts w:eastAsiaTheme="minorHAnsi"/>
    </w:rPr>
  </w:style>
  <w:style w:type="paragraph" w:customStyle="1" w:styleId="E029BB7B5B2A4F30B33AC6B6139AC2DE1">
    <w:name w:val="E029BB7B5B2A4F30B33AC6B6139AC2DE1"/>
    <w:rsid w:val="00852CD0"/>
    <w:rPr>
      <w:rFonts w:eastAsiaTheme="minorHAnsi"/>
    </w:rPr>
  </w:style>
  <w:style w:type="paragraph" w:customStyle="1" w:styleId="0BBCBD23E2614807AACF65A95272C6291">
    <w:name w:val="0BBCBD23E2614807AACF65A95272C6291"/>
    <w:rsid w:val="00852CD0"/>
    <w:rPr>
      <w:rFonts w:eastAsiaTheme="minorHAnsi"/>
    </w:rPr>
  </w:style>
  <w:style w:type="paragraph" w:customStyle="1" w:styleId="B3E13D8578754E799D3FF5BBA14EC13C1">
    <w:name w:val="B3E13D8578754E799D3FF5BBA14EC13C1"/>
    <w:rsid w:val="00852CD0"/>
    <w:rPr>
      <w:rFonts w:eastAsiaTheme="minorHAnsi"/>
    </w:rPr>
  </w:style>
  <w:style w:type="paragraph" w:customStyle="1" w:styleId="B6C27442350446DB89DBCFDD517ADEA41">
    <w:name w:val="B6C27442350446DB89DBCFDD517ADEA41"/>
    <w:rsid w:val="00852CD0"/>
    <w:rPr>
      <w:rFonts w:eastAsiaTheme="minorHAnsi"/>
    </w:rPr>
  </w:style>
  <w:style w:type="paragraph" w:customStyle="1" w:styleId="E618246B02074698B69B7B41BC2693112">
    <w:name w:val="E618246B02074698B69B7B41BC2693112"/>
    <w:rsid w:val="00852CD0"/>
    <w:rPr>
      <w:rFonts w:eastAsiaTheme="minorHAnsi"/>
    </w:rPr>
  </w:style>
  <w:style w:type="paragraph" w:customStyle="1" w:styleId="EAAADF2EE1814AD381F761742C54210D2">
    <w:name w:val="EAAADF2EE1814AD381F761742C54210D2"/>
    <w:rsid w:val="00852CD0"/>
    <w:rPr>
      <w:rFonts w:eastAsiaTheme="minorHAnsi"/>
    </w:rPr>
  </w:style>
  <w:style w:type="paragraph" w:customStyle="1" w:styleId="0EB2509A81A248A6B1DA4C2A14F130082">
    <w:name w:val="0EB2509A81A248A6B1DA4C2A14F130082"/>
    <w:rsid w:val="00852CD0"/>
    <w:rPr>
      <w:rFonts w:eastAsiaTheme="minorHAnsi"/>
    </w:rPr>
  </w:style>
  <w:style w:type="paragraph" w:customStyle="1" w:styleId="18D16F7AAFAB4A908E900A577BE4BB262">
    <w:name w:val="18D16F7AAFAB4A908E900A577BE4BB262"/>
    <w:rsid w:val="00852CD0"/>
    <w:rPr>
      <w:rFonts w:eastAsiaTheme="minorHAnsi"/>
    </w:rPr>
  </w:style>
  <w:style w:type="paragraph" w:customStyle="1" w:styleId="E25F786A353445D5AB6C36789C06D6C22">
    <w:name w:val="E25F786A353445D5AB6C36789C06D6C22"/>
    <w:rsid w:val="00852CD0"/>
    <w:rPr>
      <w:rFonts w:eastAsiaTheme="minorHAnsi"/>
    </w:rPr>
  </w:style>
  <w:style w:type="paragraph" w:customStyle="1" w:styleId="9765EEFB6CE94241985CFA041BB58C782">
    <w:name w:val="9765EEFB6CE94241985CFA041BB58C782"/>
    <w:rsid w:val="00852CD0"/>
    <w:rPr>
      <w:rFonts w:eastAsiaTheme="minorHAnsi"/>
    </w:rPr>
  </w:style>
  <w:style w:type="paragraph" w:customStyle="1" w:styleId="4C31E1C24ABB40B0B9727671CC77EB212">
    <w:name w:val="4C31E1C24ABB40B0B9727671CC77EB212"/>
    <w:rsid w:val="00852CD0"/>
    <w:rPr>
      <w:rFonts w:eastAsiaTheme="minorHAnsi"/>
    </w:rPr>
  </w:style>
  <w:style w:type="paragraph" w:customStyle="1" w:styleId="89B294C10F87409994AEBE9CB15AC52D2">
    <w:name w:val="89B294C10F87409994AEBE9CB15AC52D2"/>
    <w:rsid w:val="00852CD0"/>
    <w:rPr>
      <w:rFonts w:eastAsiaTheme="minorHAnsi"/>
    </w:rPr>
  </w:style>
  <w:style w:type="paragraph" w:customStyle="1" w:styleId="893056E59B6D49A1BB4AEC3E028B47B55">
    <w:name w:val="893056E59B6D49A1BB4AEC3E028B47B55"/>
    <w:rsid w:val="00852CD0"/>
    <w:rPr>
      <w:rFonts w:eastAsiaTheme="minorHAnsi"/>
    </w:rPr>
  </w:style>
  <w:style w:type="paragraph" w:customStyle="1" w:styleId="4F83643A3DDE4066B93FF7A8AAB849894">
    <w:name w:val="4F83643A3DDE4066B93FF7A8AAB849894"/>
    <w:rsid w:val="00852CD0"/>
    <w:rPr>
      <w:rFonts w:eastAsiaTheme="minorHAnsi"/>
    </w:rPr>
  </w:style>
  <w:style w:type="paragraph" w:customStyle="1" w:styleId="AA2DEC4D184F40E7B30CA3CCF64D48AC3">
    <w:name w:val="AA2DEC4D184F40E7B30CA3CCF64D48AC3"/>
    <w:rsid w:val="00852CD0"/>
    <w:rPr>
      <w:rFonts w:eastAsiaTheme="minorHAnsi"/>
    </w:rPr>
  </w:style>
  <w:style w:type="paragraph" w:customStyle="1" w:styleId="B7A3E7C51DC843FA9D94E196F4BC6B543">
    <w:name w:val="B7A3E7C51DC843FA9D94E196F4BC6B543"/>
    <w:rsid w:val="00852CD0"/>
    <w:rPr>
      <w:rFonts w:eastAsiaTheme="minorHAnsi"/>
    </w:rPr>
  </w:style>
  <w:style w:type="paragraph" w:customStyle="1" w:styleId="BAB1FA4A8B0044D8A76B5F89C5B66EEF3">
    <w:name w:val="BAB1FA4A8B0044D8A76B5F89C5B66EEF3"/>
    <w:rsid w:val="00852CD0"/>
    <w:rPr>
      <w:rFonts w:eastAsiaTheme="minorHAnsi"/>
    </w:rPr>
  </w:style>
  <w:style w:type="paragraph" w:customStyle="1" w:styleId="7E1E668B738A4E8292CF6A8B321CC7624">
    <w:name w:val="7E1E668B738A4E8292CF6A8B321CC7624"/>
    <w:rsid w:val="00852CD0"/>
    <w:rPr>
      <w:rFonts w:eastAsiaTheme="minorHAnsi"/>
    </w:rPr>
  </w:style>
  <w:style w:type="paragraph" w:customStyle="1" w:styleId="523EDCD31685420E974F0DF636D398514">
    <w:name w:val="523EDCD31685420E974F0DF636D398514"/>
    <w:rsid w:val="00852CD0"/>
    <w:rPr>
      <w:rFonts w:eastAsiaTheme="minorHAnsi"/>
    </w:rPr>
  </w:style>
  <w:style w:type="paragraph" w:customStyle="1" w:styleId="2BC6226052C7406DBDA6213EBF89239A4">
    <w:name w:val="2BC6226052C7406DBDA6213EBF89239A4"/>
    <w:rsid w:val="00852CD0"/>
    <w:rPr>
      <w:rFonts w:eastAsiaTheme="minorHAnsi"/>
    </w:rPr>
  </w:style>
  <w:style w:type="paragraph" w:customStyle="1" w:styleId="FA11F0639D3945DFAC722B5C7BF98DEA4">
    <w:name w:val="FA11F0639D3945DFAC722B5C7BF98DEA4"/>
    <w:rsid w:val="00852CD0"/>
    <w:rPr>
      <w:rFonts w:eastAsiaTheme="minorHAnsi"/>
    </w:rPr>
  </w:style>
  <w:style w:type="paragraph" w:customStyle="1" w:styleId="957A76D9BD8A4C808B9AB854CAA6DC4A3">
    <w:name w:val="957A76D9BD8A4C808B9AB854CAA6DC4A3"/>
    <w:rsid w:val="00852CD0"/>
    <w:rPr>
      <w:rFonts w:eastAsiaTheme="minorHAnsi"/>
    </w:rPr>
  </w:style>
  <w:style w:type="paragraph" w:customStyle="1" w:styleId="E362888BCF7D4B8AB58E292A00536C003">
    <w:name w:val="E362888BCF7D4B8AB58E292A00536C003"/>
    <w:rsid w:val="00852CD0"/>
    <w:rPr>
      <w:rFonts w:eastAsiaTheme="minorHAnsi"/>
    </w:rPr>
  </w:style>
  <w:style w:type="paragraph" w:customStyle="1" w:styleId="2A9FD0EFFABA4826A6AE0BD76302BB433">
    <w:name w:val="2A9FD0EFFABA4826A6AE0BD76302BB433"/>
    <w:rsid w:val="00852CD0"/>
    <w:rPr>
      <w:rFonts w:eastAsiaTheme="minorHAnsi"/>
    </w:rPr>
  </w:style>
  <w:style w:type="paragraph" w:customStyle="1" w:styleId="B3C66F7C04254B26B7F2770863B65A853">
    <w:name w:val="B3C66F7C04254B26B7F2770863B65A853"/>
    <w:rsid w:val="00852CD0"/>
    <w:rPr>
      <w:rFonts w:eastAsiaTheme="minorHAnsi"/>
    </w:rPr>
  </w:style>
  <w:style w:type="paragraph" w:customStyle="1" w:styleId="89272498036B4490A799E20A57B9642E3">
    <w:name w:val="89272498036B4490A799E20A57B9642E3"/>
    <w:rsid w:val="00852CD0"/>
    <w:rPr>
      <w:rFonts w:eastAsiaTheme="minorHAnsi"/>
    </w:rPr>
  </w:style>
  <w:style w:type="paragraph" w:customStyle="1" w:styleId="9C3A4D8F87BC4A4EA5CD424CC858B1234">
    <w:name w:val="9C3A4D8F87BC4A4EA5CD424CC858B1234"/>
    <w:rsid w:val="00852CD0"/>
    <w:rPr>
      <w:rFonts w:eastAsiaTheme="minorHAnsi"/>
    </w:rPr>
  </w:style>
  <w:style w:type="paragraph" w:customStyle="1" w:styleId="5268162D528A44DCB3397371AE6141F03">
    <w:name w:val="5268162D528A44DCB3397371AE6141F03"/>
    <w:rsid w:val="00852CD0"/>
    <w:rPr>
      <w:rFonts w:eastAsiaTheme="minorHAnsi"/>
    </w:rPr>
  </w:style>
  <w:style w:type="paragraph" w:customStyle="1" w:styleId="8B783D6DE443405293EEAD1E8712DB813">
    <w:name w:val="8B783D6DE443405293EEAD1E8712DB813"/>
    <w:rsid w:val="00852CD0"/>
    <w:rPr>
      <w:rFonts w:eastAsiaTheme="minorHAnsi"/>
    </w:rPr>
  </w:style>
  <w:style w:type="paragraph" w:customStyle="1" w:styleId="6E4229C1FF88463B9E3408F7B0D8895B4">
    <w:name w:val="6E4229C1FF88463B9E3408F7B0D8895B4"/>
    <w:rsid w:val="00852CD0"/>
    <w:rPr>
      <w:rFonts w:eastAsiaTheme="minorHAnsi"/>
    </w:rPr>
  </w:style>
  <w:style w:type="paragraph" w:customStyle="1" w:styleId="1F22F22DC4A945FB974C7A4811B5B9462">
    <w:name w:val="1F22F22DC4A945FB974C7A4811B5B9462"/>
    <w:rsid w:val="00852CD0"/>
    <w:rPr>
      <w:rFonts w:eastAsiaTheme="minorHAnsi"/>
    </w:rPr>
  </w:style>
  <w:style w:type="paragraph" w:customStyle="1" w:styleId="31A09AF0F6354A53A20541C398B664AF4">
    <w:name w:val="31A09AF0F6354A53A20541C398B664AF4"/>
    <w:rsid w:val="00852CD0"/>
    <w:rPr>
      <w:rFonts w:eastAsiaTheme="minorHAnsi"/>
    </w:rPr>
  </w:style>
  <w:style w:type="paragraph" w:customStyle="1" w:styleId="7A4FE87B6365441E95E2C51DD91192693">
    <w:name w:val="7A4FE87B6365441E95E2C51DD91192693"/>
    <w:rsid w:val="00852CD0"/>
    <w:rPr>
      <w:rFonts w:eastAsiaTheme="minorHAnsi"/>
    </w:rPr>
  </w:style>
  <w:style w:type="paragraph" w:customStyle="1" w:styleId="AF61EB8F16A0479A80F7A6E100D658E24">
    <w:name w:val="AF61EB8F16A0479A80F7A6E100D658E24"/>
    <w:rsid w:val="00852CD0"/>
    <w:rPr>
      <w:rFonts w:eastAsiaTheme="minorHAnsi"/>
    </w:rPr>
  </w:style>
  <w:style w:type="paragraph" w:customStyle="1" w:styleId="52AEF0EE67DB49FC833E8FD8E01860FA3">
    <w:name w:val="52AEF0EE67DB49FC833E8FD8E01860FA3"/>
    <w:rsid w:val="00852CD0"/>
    <w:rPr>
      <w:rFonts w:eastAsiaTheme="minorHAnsi"/>
    </w:rPr>
  </w:style>
  <w:style w:type="paragraph" w:customStyle="1" w:styleId="682FF82431AD46478789ADBACDC7C4013">
    <w:name w:val="682FF82431AD46478789ADBACDC7C4013"/>
    <w:rsid w:val="00852CD0"/>
    <w:rPr>
      <w:rFonts w:eastAsiaTheme="minorHAnsi"/>
    </w:rPr>
  </w:style>
  <w:style w:type="paragraph" w:customStyle="1" w:styleId="D61D96A4F6BF4A718AB66557CE8C294C2">
    <w:name w:val="D61D96A4F6BF4A718AB66557CE8C294C2"/>
    <w:rsid w:val="00852CD0"/>
    <w:rPr>
      <w:rFonts w:eastAsiaTheme="minorHAnsi"/>
    </w:rPr>
  </w:style>
  <w:style w:type="paragraph" w:customStyle="1" w:styleId="3BEAB8BCF95342658063FA737AAE2F762">
    <w:name w:val="3BEAB8BCF95342658063FA737AAE2F762"/>
    <w:rsid w:val="00852CD0"/>
    <w:rPr>
      <w:rFonts w:eastAsiaTheme="minorHAnsi"/>
    </w:rPr>
  </w:style>
  <w:style w:type="paragraph" w:customStyle="1" w:styleId="2E4E532AB9F04CFA9E26C854BE5C4D492">
    <w:name w:val="2E4E532AB9F04CFA9E26C854BE5C4D492"/>
    <w:rsid w:val="00852CD0"/>
    <w:rPr>
      <w:rFonts w:eastAsiaTheme="minorHAnsi"/>
    </w:rPr>
  </w:style>
  <w:style w:type="paragraph" w:customStyle="1" w:styleId="A748B52F047E43DB9378E1CFFFA46B862">
    <w:name w:val="A748B52F047E43DB9378E1CFFFA46B862"/>
    <w:rsid w:val="00852CD0"/>
    <w:rPr>
      <w:rFonts w:eastAsiaTheme="minorHAnsi"/>
    </w:rPr>
  </w:style>
  <w:style w:type="paragraph" w:customStyle="1" w:styleId="94808CB6924A4CCDAD5F4BE21BDDF1402">
    <w:name w:val="94808CB6924A4CCDAD5F4BE21BDDF1402"/>
    <w:rsid w:val="00852CD0"/>
    <w:rPr>
      <w:rFonts w:eastAsiaTheme="minorHAnsi"/>
    </w:rPr>
  </w:style>
  <w:style w:type="paragraph" w:customStyle="1" w:styleId="30CDD97566714787BF52B88F9D0197BF2">
    <w:name w:val="30CDD97566714787BF52B88F9D0197BF2"/>
    <w:rsid w:val="00852CD0"/>
    <w:rPr>
      <w:rFonts w:eastAsiaTheme="minorHAnsi"/>
    </w:rPr>
  </w:style>
  <w:style w:type="paragraph" w:customStyle="1" w:styleId="FD5C1F0CE09C487384261A58C1D4733F2">
    <w:name w:val="FD5C1F0CE09C487384261A58C1D4733F2"/>
    <w:rsid w:val="00852CD0"/>
    <w:rPr>
      <w:rFonts w:eastAsiaTheme="minorHAnsi"/>
    </w:rPr>
  </w:style>
  <w:style w:type="paragraph" w:customStyle="1" w:styleId="E7D0653B9B1649A8966D3EE0BD51BD772">
    <w:name w:val="E7D0653B9B1649A8966D3EE0BD51BD772"/>
    <w:rsid w:val="00852CD0"/>
    <w:rPr>
      <w:rFonts w:eastAsiaTheme="minorHAnsi"/>
    </w:rPr>
  </w:style>
  <w:style w:type="paragraph" w:customStyle="1" w:styleId="2F034AF04FF94213AE28847C3BABD3322">
    <w:name w:val="2F034AF04FF94213AE28847C3BABD3322"/>
    <w:rsid w:val="00852CD0"/>
    <w:rPr>
      <w:rFonts w:eastAsiaTheme="minorHAnsi"/>
    </w:rPr>
  </w:style>
  <w:style w:type="paragraph" w:customStyle="1" w:styleId="1A322FC0115A4CA687AB6101BDBACFAB2">
    <w:name w:val="1A322FC0115A4CA687AB6101BDBACFAB2"/>
    <w:rsid w:val="00852CD0"/>
    <w:rPr>
      <w:rFonts w:eastAsiaTheme="minorHAnsi"/>
    </w:rPr>
  </w:style>
  <w:style w:type="paragraph" w:customStyle="1" w:styleId="E029BB7B5B2A4F30B33AC6B6139AC2DE2">
    <w:name w:val="E029BB7B5B2A4F30B33AC6B6139AC2DE2"/>
    <w:rsid w:val="00852CD0"/>
    <w:rPr>
      <w:rFonts w:eastAsiaTheme="minorHAnsi"/>
    </w:rPr>
  </w:style>
  <w:style w:type="paragraph" w:customStyle="1" w:styleId="0BBCBD23E2614807AACF65A95272C6292">
    <w:name w:val="0BBCBD23E2614807AACF65A95272C6292"/>
    <w:rsid w:val="00852CD0"/>
    <w:rPr>
      <w:rFonts w:eastAsiaTheme="minorHAnsi"/>
    </w:rPr>
  </w:style>
  <w:style w:type="paragraph" w:customStyle="1" w:styleId="B3E13D8578754E799D3FF5BBA14EC13C2">
    <w:name w:val="B3E13D8578754E799D3FF5BBA14EC13C2"/>
    <w:rsid w:val="00852CD0"/>
    <w:rPr>
      <w:rFonts w:eastAsiaTheme="minorHAnsi"/>
    </w:rPr>
  </w:style>
  <w:style w:type="paragraph" w:customStyle="1" w:styleId="B6C27442350446DB89DBCFDD517ADEA42">
    <w:name w:val="B6C27442350446DB89DBCFDD517ADEA42"/>
    <w:rsid w:val="00852CD0"/>
    <w:rPr>
      <w:rFonts w:eastAsiaTheme="minorHAnsi"/>
    </w:rPr>
  </w:style>
  <w:style w:type="paragraph" w:customStyle="1" w:styleId="E618246B02074698B69B7B41BC2693113">
    <w:name w:val="E618246B02074698B69B7B41BC2693113"/>
    <w:rsid w:val="00852CD0"/>
    <w:rPr>
      <w:rFonts w:eastAsiaTheme="minorHAnsi"/>
    </w:rPr>
  </w:style>
  <w:style w:type="paragraph" w:customStyle="1" w:styleId="EAAADF2EE1814AD381F761742C54210D3">
    <w:name w:val="EAAADF2EE1814AD381F761742C54210D3"/>
    <w:rsid w:val="00852CD0"/>
    <w:rPr>
      <w:rFonts w:eastAsiaTheme="minorHAnsi"/>
    </w:rPr>
  </w:style>
  <w:style w:type="paragraph" w:customStyle="1" w:styleId="0EB2509A81A248A6B1DA4C2A14F130083">
    <w:name w:val="0EB2509A81A248A6B1DA4C2A14F130083"/>
    <w:rsid w:val="00852CD0"/>
    <w:rPr>
      <w:rFonts w:eastAsiaTheme="minorHAnsi"/>
    </w:rPr>
  </w:style>
  <w:style w:type="paragraph" w:customStyle="1" w:styleId="18D16F7AAFAB4A908E900A577BE4BB263">
    <w:name w:val="18D16F7AAFAB4A908E900A577BE4BB263"/>
    <w:rsid w:val="00852CD0"/>
    <w:rPr>
      <w:rFonts w:eastAsiaTheme="minorHAnsi"/>
    </w:rPr>
  </w:style>
  <w:style w:type="paragraph" w:customStyle="1" w:styleId="E25F786A353445D5AB6C36789C06D6C23">
    <w:name w:val="E25F786A353445D5AB6C36789C06D6C23"/>
    <w:rsid w:val="00852CD0"/>
    <w:rPr>
      <w:rFonts w:eastAsiaTheme="minorHAnsi"/>
    </w:rPr>
  </w:style>
  <w:style w:type="paragraph" w:customStyle="1" w:styleId="9765EEFB6CE94241985CFA041BB58C783">
    <w:name w:val="9765EEFB6CE94241985CFA041BB58C783"/>
    <w:rsid w:val="00852CD0"/>
    <w:rPr>
      <w:rFonts w:eastAsiaTheme="minorHAnsi"/>
    </w:rPr>
  </w:style>
  <w:style w:type="paragraph" w:customStyle="1" w:styleId="4C31E1C24ABB40B0B9727671CC77EB213">
    <w:name w:val="4C31E1C24ABB40B0B9727671CC77EB213"/>
    <w:rsid w:val="00852CD0"/>
    <w:rPr>
      <w:rFonts w:eastAsiaTheme="minorHAnsi"/>
    </w:rPr>
  </w:style>
  <w:style w:type="paragraph" w:customStyle="1" w:styleId="89B294C10F87409994AEBE9CB15AC52D3">
    <w:name w:val="89B294C10F87409994AEBE9CB15AC52D3"/>
    <w:rsid w:val="00852CD0"/>
    <w:rPr>
      <w:rFonts w:eastAsiaTheme="minorHAnsi"/>
    </w:rPr>
  </w:style>
  <w:style w:type="paragraph" w:customStyle="1" w:styleId="893056E59B6D49A1BB4AEC3E028B47B56">
    <w:name w:val="893056E59B6D49A1BB4AEC3E028B47B56"/>
    <w:rsid w:val="00852CD0"/>
    <w:rPr>
      <w:rFonts w:eastAsiaTheme="minorHAnsi"/>
    </w:rPr>
  </w:style>
  <w:style w:type="paragraph" w:customStyle="1" w:styleId="4F83643A3DDE4066B93FF7A8AAB849895">
    <w:name w:val="4F83643A3DDE4066B93FF7A8AAB849895"/>
    <w:rsid w:val="00852CD0"/>
    <w:rPr>
      <w:rFonts w:eastAsiaTheme="minorHAnsi"/>
    </w:rPr>
  </w:style>
  <w:style w:type="paragraph" w:customStyle="1" w:styleId="AA2DEC4D184F40E7B30CA3CCF64D48AC4">
    <w:name w:val="AA2DEC4D184F40E7B30CA3CCF64D48AC4"/>
    <w:rsid w:val="00852CD0"/>
    <w:rPr>
      <w:rFonts w:eastAsiaTheme="minorHAnsi"/>
    </w:rPr>
  </w:style>
  <w:style w:type="paragraph" w:customStyle="1" w:styleId="B7A3E7C51DC843FA9D94E196F4BC6B544">
    <w:name w:val="B7A3E7C51DC843FA9D94E196F4BC6B544"/>
    <w:rsid w:val="00852CD0"/>
    <w:rPr>
      <w:rFonts w:eastAsiaTheme="minorHAnsi"/>
    </w:rPr>
  </w:style>
  <w:style w:type="paragraph" w:customStyle="1" w:styleId="BAB1FA4A8B0044D8A76B5F89C5B66EEF4">
    <w:name w:val="BAB1FA4A8B0044D8A76B5F89C5B66EEF4"/>
    <w:rsid w:val="00852CD0"/>
    <w:rPr>
      <w:rFonts w:eastAsiaTheme="minorHAnsi"/>
    </w:rPr>
  </w:style>
  <w:style w:type="paragraph" w:customStyle="1" w:styleId="7E1E668B738A4E8292CF6A8B321CC7625">
    <w:name w:val="7E1E668B738A4E8292CF6A8B321CC7625"/>
    <w:rsid w:val="00852CD0"/>
    <w:rPr>
      <w:rFonts w:eastAsiaTheme="minorHAnsi"/>
    </w:rPr>
  </w:style>
  <w:style w:type="paragraph" w:customStyle="1" w:styleId="523EDCD31685420E974F0DF636D398515">
    <w:name w:val="523EDCD31685420E974F0DF636D398515"/>
    <w:rsid w:val="00852CD0"/>
    <w:rPr>
      <w:rFonts w:eastAsiaTheme="minorHAnsi"/>
    </w:rPr>
  </w:style>
  <w:style w:type="paragraph" w:customStyle="1" w:styleId="2BC6226052C7406DBDA6213EBF89239A5">
    <w:name w:val="2BC6226052C7406DBDA6213EBF89239A5"/>
    <w:rsid w:val="00852CD0"/>
    <w:rPr>
      <w:rFonts w:eastAsiaTheme="minorHAnsi"/>
    </w:rPr>
  </w:style>
  <w:style w:type="paragraph" w:customStyle="1" w:styleId="FA11F0639D3945DFAC722B5C7BF98DEA5">
    <w:name w:val="FA11F0639D3945DFAC722B5C7BF98DEA5"/>
    <w:rsid w:val="00852CD0"/>
    <w:rPr>
      <w:rFonts w:eastAsiaTheme="minorHAnsi"/>
    </w:rPr>
  </w:style>
  <w:style w:type="paragraph" w:customStyle="1" w:styleId="957A76D9BD8A4C808B9AB854CAA6DC4A4">
    <w:name w:val="957A76D9BD8A4C808B9AB854CAA6DC4A4"/>
    <w:rsid w:val="00852CD0"/>
    <w:rPr>
      <w:rFonts w:eastAsiaTheme="minorHAnsi"/>
    </w:rPr>
  </w:style>
  <w:style w:type="paragraph" w:customStyle="1" w:styleId="E362888BCF7D4B8AB58E292A00536C004">
    <w:name w:val="E362888BCF7D4B8AB58E292A00536C004"/>
    <w:rsid w:val="00852CD0"/>
    <w:rPr>
      <w:rFonts w:eastAsiaTheme="minorHAnsi"/>
    </w:rPr>
  </w:style>
  <w:style w:type="paragraph" w:customStyle="1" w:styleId="2A9FD0EFFABA4826A6AE0BD76302BB434">
    <w:name w:val="2A9FD0EFFABA4826A6AE0BD76302BB434"/>
    <w:rsid w:val="00852CD0"/>
    <w:rPr>
      <w:rFonts w:eastAsiaTheme="minorHAnsi"/>
    </w:rPr>
  </w:style>
  <w:style w:type="paragraph" w:customStyle="1" w:styleId="B3C66F7C04254B26B7F2770863B65A854">
    <w:name w:val="B3C66F7C04254B26B7F2770863B65A854"/>
    <w:rsid w:val="00852CD0"/>
    <w:rPr>
      <w:rFonts w:eastAsiaTheme="minorHAnsi"/>
    </w:rPr>
  </w:style>
  <w:style w:type="paragraph" w:customStyle="1" w:styleId="D39683CE58F945249BEE115C8E888728">
    <w:name w:val="D39683CE58F945249BEE115C8E888728"/>
    <w:rsid w:val="00852CD0"/>
    <w:rPr>
      <w:rFonts w:eastAsiaTheme="minorHAnsi"/>
    </w:rPr>
  </w:style>
  <w:style w:type="paragraph" w:customStyle="1" w:styleId="9C3A4D8F87BC4A4EA5CD424CC858B1235">
    <w:name w:val="9C3A4D8F87BC4A4EA5CD424CC858B1235"/>
    <w:rsid w:val="00852CD0"/>
    <w:rPr>
      <w:rFonts w:eastAsiaTheme="minorHAnsi"/>
    </w:rPr>
  </w:style>
  <w:style w:type="paragraph" w:customStyle="1" w:styleId="5268162D528A44DCB3397371AE6141F04">
    <w:name w:val="5268162D528A44DCB3397371AE6141F04"/>
    <w:rsid w:val="00852CD0"/>
    <w:rPr>
      <w:rFonts w:eastAsiaTheme="minorHAnsi"/>
    </w:rPr>
  </w:style>
  <w:style w:type="paragraph" w:customStyle="1" w:styleId="8B783D6DE443405293EEAD1E8712DB814">
    <w:name w:val="8B783D6DE443405293EEAD1E8712DB814"/>
    <w:rsid w:val="00852CD0"/>
    <w:rPr>
      <w:rFonts w:eastAsiaTheme="minorHAnsi"/>
    </w:rPr>
  </w:style>
  <w:style w:type="paragraph" w:customStyle="1" w:styleId="6E4229C1FF88463B9E3408F7B0D8895B5">
    <w:name w:val="6E4229C1FF88463B9E3408F7B0D8895B5"/>
    <w:rsid w:val="00852CD0"/>
    <w:rPr>
      <w:rFonts w:eastAsiaTheme="minorHAnsi"/>
    </w:rPr>
  </w:style>
  <w:style w:type="paragraph" w:customStyle="1" w:styleId="1F22F22DC4A945FB974C7A4811B5B9463">
    <w:name w:val="1F22F22DC4A945FB974C7A4811B5B9463"/>
    <w:rsid w:val="00852CD0"/>
    <w:rPr>
      <w:rFonts w:eastAsiaTheme="minorHAnsi"/>
    </w:rPr>
  </w:style>
  <w:style w:type="paragraph" w:customStyle="1" w:styleId="31A09AF0F6354A53A20541C398B664AF5">
    <w:name w:val="31A09AF0F6354A53A20541C398B664AF5"/>
    <w:rsid w:val="00852CD0"/>
    <w:rPr>
      <w:rFonts w:eastAsiaTheme="minorHAnsi"/>
    </w:rPr>
  </w:style>
  <w:style w:type="paragraph" w:customStyle="1" w:styleId="7A4FE87B6365441E95E2C51DD91192694">
    <w:name w:val="7A4FE87B6365441E95E2C51DD91192694"/>
    <w:rsid w:val="00852CD0"/>
    <w:rPr>
      <w:rFonts w:eastAsiaTheme="minorHAnsi"/>
    </w:rPr>
  </w:style>
  <w:style w:type="paragraph" w:customStyle="1" w:styleId="AF61EB8F16A0479A80F7A6E100D658E25">
    <w:name w:val="AF61EB8F16A0479A80F7A6E100D658E25"/>
    <w:rsid w:val="00852CD0"/>
    <w:rPr>
      <w:rFonts w:eastAsiaTheme="minorHAnsi"/>
    </w:rPr>
  </w:style>
  <w:style w:type="paragraph" w:customStyle="1" w:styleId="52AEF0EE67DB49FC833E8FD8E01860FA4">
    <w:name w:val="52AEF0EE67DB49FC833E8FD8E01860FA4"/>
    <w:rsid w:val="00852CD0"/>
    <w:rPr>
      <w:rFonts w:eastAsiaTheme="minorHAnsi"/>
    </w:rPr>
  </w:style>
  <w:style w:type="paragraph" w:customStyle="1" w:styleId="682FF82431AD46478789ADBACDC7C4014">
    <w:name w:val="682FF82431AD46478789ADBACDC7C4014"/>
    <w:rsid w:val="00852CD0"/>
    <w:rPr>
      <w:rFonts w:eastAsiaTheme="minorHAnsi"/>
    </w:rPr>
  </w:style>
  <w:style w:type="paragraph" w:customStyle="1" w:styleId="D61D96A4F6BF4A718AB66557CE8C294C3">
    <w:name w:val="D61D96A4F6BF4A718AB66557CE8C294C3"/>
    <w:rsid w:val="00852CD0"/>
    <w:rPr>
      <w:rFonts w:eastAsiaTheme="minorHAnsi"/>
    </w:rPr>
  </w:style>
  <w:style w:type="paragraph" w:customStyle="1" w:styleId="3BEAB8BCF95342658063FA737AAE2F763">
    <w:name w:val="3BEAB8BCF95342658063FA737AAE2F763"/>
    <w:rsid w:val="00852CD0"/>
    <w:rPr>
      <w:rFonts w:eastAsiaTheme="minorHAnsi"/>
    </w:rPr>
  </w:style>
  <w:style w:type="paragraph" w:customStyle="1" w:styleId="2E4E532AB9F04CFA9E26C854BE5C4D493">
    <w:name w:val="2E4E532AB9F04CFA9E26C854BE5C4D493"/>
    <w:rsid w:val="00852CD0"/>
    <w:rPr>
      <w:rFonts w:eastAsiaTheme="minorHAnsi"/>
    </w:rPr>
  </w:style>
  <w:style w:type="paragraph" w:customStyle="1" w:styleId="A748B52F047E43DB9378E1CFFFA46B863">
    <w:name w:val="A748B52F047E43DB9378E1CFFFA46B863"/>
    <w:rsid w:val="00852CD0"/>
    <w:rPr>
      <w:rFonts w:eastAsiaTheme="minorHAnsi"/>
    </w:rPr>
  </w:style>
  <w:style w:type="paragraph" w:customStyle="1" w:styleId="94808CB6924A4CCDAD5F4BE21BDDF1403">
    <w:name w:val="94808CB6924A4CCDAD5F4BE21BDDF1403"/>
    <w:rsid w:val="00852CD0"/>
    <w:rPr>
      <w:rFonts w:eastAsiaTheme="minorHAnsi"/>
    </w:rPr>
  </w:style>
  <w:style w:type="paragraph" w:customStyle="1" w:styleId="30CDD97566714787BF52B88F9D0197BF3">
    <w:name w:val="30CDD97566714787BF52B88F9D0197BF3"/>
    <w:rsid w:val="00852CD0"/>
    <w:rPr>
      <w:rFonts w:eastAsiaTheme="minorHAnsi"/>
    </w:rPr>
  </w:style>
  <w:style w:type="paragraph" w:customStyle="1" w:styleId="FD5C1F0CE09C487384261A58C1D4733F3">
    <w:name w:val="FD5C1F0CE09C487384261A58C1D4733F3"/>
    <w:rsid w:val="00852CD0"/>
    <w:rPr>
      <w:rFonts w:eastAsiaTheme="minorHAnsi"/>
    </w:rPr>
  </w:style>
  <w:style w:type="paragraph" w:customStyle="1" w:styleId="E7D0653B9B1649A8966D3EE0BD51BD773">
    <w:name w:val="E7D0653B9B1649A8966D3EE0BD51BD773"/>
    <w:rsid w:val="00852CD0"/>
    <w:rPr>
      <w:rFonts w:eastAsiaTheme="minorHAnsi"/>
    </w:rPr>
  </w:style>
  <w:style w:type="paragraph" w:customStyle="1" w:styleId="2F034AF04FF94213AE28847C3BABD3323">
    <w:name w:val="2F034AF04FF94213AE28847C3BABD3323"/>
    <w:rsid w:val="00852CD0"/>
    <w:rPr>
      <w:rFonts w:eastAsiaTheme="minorHAnsi"/>
    </w:rPr>
  </w:style>
  <w:style w:type="paragraph" w:customStyle="1" w:styleId="1A322FC0115A4CA687AB6101BDBACFAB3">
    <w:name w:val="1A322FC0115A4CA687AB6101BDBACFAB3"/>
    <w:rsid w:val="00852CD0"/>
    <w:rPr>
      <w:rFonts w:eastAsiaTheme="minorHAnsi"/>
    </w:rPr>
  </w:style>
  <w:style w:type="paragraph" w:customStyle="1" w:styleId="E029BB7B5B2A4F30B33AC6B6139AC2DE3">
    <w:name w:val="E029BB7B5B2A4F30B33AC6B6139AC2DE3"/>
    <w:rsid w:val="00852CD0"/>
    <w:rPr>
      <w:rFonts w:eastAsiaTheme="minorHAnsi"/>
    </w:rPr>
  </w:style>
  <w:style w:type="paragraph" w:customStyle="1" w:styleId="0BBCBD23E2614807AACF65A95272C6293">
    <w:name w:val="0BBCBD23E2614807AACF65A95272C6293"/>
    <w:rsid w:val="00852CD0"/>
    <w:rPr>
      <w:rFonts w:eastAsiaTheme="minorHAnsi"/>
    </w:rPr>
  </w:style>
  <w:style w:type="paragraph" w:customStyle="1" w:styleId="B3E13D8578754E799D3FF5BBA14EC13C3">
    <w:name w:val="B3E13D8578754E799D3FF5BBA14EC13C3"/>
    <w:rsid w:val="00852CD0"/>
    <w:rPr>
      <w:rFonts w:eastAsiaTheme="minorHAnsi"/>
    </w:rPr>
  </w:style>
  <w:style w:type="paragraph" w:customStyle="1" w:styleId="B6C27442350446DB89DBCFDD517ADEA43">
    <w:name w:val="B6C27442350446DB89DBCFDD517ADEA43"/>
    <w:rsid w:val="00852CD0"/>
    <w:rPr>
      <w:rFonts w:eastAsiaTheme="minorHAnsi"/>
    </w:rPr>
  </w:style>
  <w:style w:type="paragraph" w:customStyle="1" w:styleId="E618246B02074698B69B7B41BC2693114">
    <w:name w:val="E618246B02074698B69B7B41BC2693114"/>
    <w:rsid w:val="00852CD0"/>
    <w:rPr>
      <w:rFonts w:eastAsiaTheme="minorHAnsi"/>
    </w:rPr>
  </w:style>
  <w:style w:type="paragraph" w:customStyle="1" w:styleId="EAAADF2EE1814AD381F761742C54210D4">
    <w:name w:val="EAAADF2EE1814AD381F761742C54210D4"/>
    <w:rsid w:val="00852CD0"/>
    <w:rPr>
      <w:rFonts w:eastAsiaTheme="minorHAnsi"/>
    </w:rPr>
  </w:style>
  <w:style w:type="paragraph" w:customStyle="1" w:styleId="0EB2509A81A248A6B1DA4C2A14F130084">
    <w:name w:val="0EB2509A81A248A6B1DA4C2A14F130084"/>
    <w:rsid w:val="00852CD0"/>
    <w:rPr>
      <w:rFonts w:eastAsiaTheme="minorHAnsi"/>
    </w:rPr>
  </w:style>
  <w:style w:type="paragraph" w:customStyle="1" w:styleId="18D16F7AAFAB4A908E900A577BE4BB264">
    <w:name w:val="18D16F7AAFAB4A908E900A577BE4BB264"/>
    <w:rsid w:val="00852CD0"/>
    <w:rPr>
      <w:rFonts w:eastAsiaTheme="minorHAnsi"/>
    </w:rPr>
  </w:style>
  <w:style w:type="paragraph" w:customStyle="1" w:styleId="E25F786A353445D5AB6C36789C06D6C24">
    <w:name w:val="E25F786A353445D5AB6C36789C06D6C24"/>
    <w:rsid w:val="00852CD0"/>
    <w:rPr>
      <w:rFonts w:eastAsiaTheme="minorHAnsi"/>
    </w:rPr>
  </w:style>
  <w:style w:type="paragraph" w:customStyle="1" w:styleId="9765EEFB6CE94241985CFA041BB58C784">
    <w:name w:val="9765EEFB6CE94241985CFA041BB58C784"/>
    <w:rsid w:val="00852CD0"/>
    <w:rPr>
      <w:rFonts w:eastAsiaTheme="minorHAnsi"/>
    </w:rPr>
  </w:style>
  <w:style w:type="paragraph" w:customStyle="1" w:styleId="4C31E1C24ABB40B0B9727671CC77EB214">
    <w:name w:val="4C31E1C24ABB40B0B9727671CC77EB214"/>
    <w:rsid w:val="00852CD0"/>
    <w:rPr>
      <w:rFonts w:eastAsiaTheme="minorHAnsi"/>
    </w:rPr>
  </w:style>
  <w:style w:type="paragraph" w:customStyle="1" w:styleId="89B294C10F87409994AEBE9CB15AC52D4">
    <w:name w:val="89B294C10F87409994AEBE9CB15AC52D4"/>
    <w:rsid w:val="00852CD0"/>
    <w:rPr>
      <w:rFonts w:eastAsiaTheme="minorHAnsi"/>
    </w:rPr>
  </w:style>
  <w:style w:type="paragraph" w:customStyle="1" w:styleId="893056E59B6D49A1BB4AEC3E028B47B57">
    <w:name w:val="893056E59B6D49A1BB4AEC3E028B47B57"/>
    <w:rsid w:val="00852CD0"/>
    <w:rPr>
      <w:rFonts w:eastAsiaTheme="minorHAnsi"/>
    </w:rPr>
  </w:style>
  <w:style w:type="paragraph" w:customStyle="1" w:styleId="4F83643A3DDE4066B93FF7A8AAB849896">
    <w:name w:val="4F83643A3DDE4066B93FF7A8AAB849896"/>
    <w:rsid w:val="00852CD0"/>
    <w:rPr>
      <w:rFonts w:eastAsiaTheme="minorHAnsi"/>
    </w:rPr>
  </w:style>
  <w:style w:type="paragraph" w:customStyle="1" w:styleId="AA2DEC4D184F40E7B30CA3CCF64D48AC5">
    <w:name w:val="AA2DEC4D184F40E7B30CA3CCF64D48AC5"/>
    <w:rsid w:val="00852CD0"/>
    <w:rPr>
      <w:rFonts w:eastAsiaTheme="minorHAnsi"/>
    </w:rPr>
  </w:style>
  <w:style w:type="paragraph" w:customStyle="1" w:styleId="B7A3E7C51DC843FA9D94E196F4BC6B545">
    <w:name w:val="B7A3E7C51DC843FA9D94E196F4BC6B545"/>
    <w:rsid w:val="00852CD0"/>
    <w:rPr>
      <w:rFonts w:eastAsiaTheme="minorHAnsi"/>
    </w:rPr>
  </w:style>
  <w:style w:type="paragraph" w:customStyle="1" w:styleId="7E1E668B738A4E8292CF6A8B321CC7626">
    <w:name w:val="7E1E668B738A4E8292CF6A8B321CC7626"/>
    <w:rsid w:val="00852CD0"/>
    <w:rPr>
      <w:rFonts w:eastAsiaTheme="minorHAnsi"/>
    </w:rPr>
  </w:style>
  <w:style w:type="paragraph" w:customStyle="1" w:styleId="523EDCD31685420E974F0DF636D398516">
    <w:name w:val="523EDCD31685420E974F0DF636D398516"/>
    <w:rsid w:val="00852CD0"/>
    <w:rPr>
      <w:rFonts w:eastAsiaTheme="minorHAnsi"/>
    </w:rPr>
  </w:style>
  <w:style w:type="paragraph" w:customStyle="1" w:styleId="2BC6226052C7406DBDA6213EBF89239A6">
    <w:name w:val="2BC6226052C7406DBDA6213EBF89239A6"/>
    <w:rsid w:val="00852CD0"/>
    <w:rPr>
      <w:rFonts w:eastAsiaTheme="minorHAnsi"/>
    </w:rPr>
  </w:style>
  <w:style w:type="paragraph" w:customStyle="1" w:styleId="FA11F0639D3945DFAC722B5C7BF98DEA6">
    <w:name w:val="FA11F0639D3945DFAC722B5C7BF98DEA6"/>
    <w:rsid w:val="00852CD0"/>
    <w:rPr>
      <w:rFonts w:eastAsiaTheme="minorHAnsi"/>
    </w:rPr>
  </w:style>
  <w:style w:type="paragraph" w:customStyle="1" w:styleId="957A76D9BD8A4C808B9AB854CAA6DC4A5">
    <w:name w:val="957A76D9BD8A4C808B9AB854CAA6DC4A5"/>
    <w:rsid w:val="00852CD0"/>
    <w:rPr>
      <w:rFonts w:eastAsiaTheme="minorHAnsi"/>
    </w:rPr>
  </w:style>
  <w:style w:type="paragraph" w:customStyle="1" w:styleId="E362888BCF7D4B8AB58E292A00536C005">
    <w:name w:val="E362888BCF7D4B8AB58E292A00536C005"/>
    <w:rsid w:val="00852CD0"/>
    <w:rPr>
      <w:rFonts w:eastAsiaTheme="minorHAnsi"/>
    </w:rPr>
  </w:style>
  <w:style w:type="paragraph" w:customStyle="1" w:styleId="2A9FD0EFFABA4826A6AE0BD76302BB435">
    <w:name w:val="2A9FD0EFFABA4826A6AE0BD76302BB435"/>
    <w:rsid w:val="00852CD0"/>
    <w:rPr>
      <w:rFonts w:eastAsiaTheme="minorHAnsi"/>
    </w:rPr>
  </w:style>
  <w:style w:type="paragraph" w:customStyle="1" w:styleId="B3C66F7C04254B26B7F2770863B65A855">
    <w:name w:val="B3C66F7C04254B26B7F2770863B65A855"/>
    <w:rsid w:val="00852CD0"/>
    <w:rPr>
      <w:rFonts w:eastAsiaTheme="minorHAnsi"/>
    </w:rPr>
  </w:style>
  <w:style w:type="paragraph" w:customStyle="1" w:styleId="D39683CE58F945249BEE115C8E8887281">
    <w:name w:val="D39683CE58F945249BEE115C8E8887281"/>
    <w:rsid w:val="00852CD0"/>
    <w:rPr>
      <w:rFonts w:eastAsiaTheme="minorHAnsi"/>
    </w:rPr>
  </w:style>
  <w:style w:type="paragraph" w:customStyle="1" w:styleId="9C3A4D8F87BC4A4EA5CD424CC858B1236">
    <w:name w:val="9C3A4D8F87BC4A4EA5CD424CC858B1236"/>
    <w:rsid w:val="00852CD0"/>
    <w:rPr>
      <w:rFonts w:eastAsiaTheme="minorHAnsi"/>
    </w:rPr>
  </w:style>
  <w:style w:type="paragraph" w:customStyle="1" w:styleId="5268162D528A44DCB3397371AE6141F05">
    <w:name w:val="5268162D528A44DCB3397371AE6141F05"/>
    <w:rsid w:val="00852CD0"/>
    <w:rPr>
      <w:rFonts w:eastAsiaTheme="minorHAnsi"/>
    </w:rPr>
  </w:style>
  <w:style w:type="paragraph" w:customStyle="1" w:styleId="8B783D6DE443405293EEAD1E8712DB815">
    <w:name w:val="8B783D6DE443405293EEAD1E8712DB815"/>
    <w:rsid w:val="00852CD0"/>
    <w:rPr>
      <w:rFonts w:eastAsiaTheme="minorHAnsi"/>
    </w:rPr>
  </w:style>
  <w:style w:type="paragraph" w:customStyle="1" w:styleId="6E4229C1FF88463B9E3408F7B0D8895B6">
    <w:name w:val="6E4229C1FF88463B9E3408F7B0D8895B6"/>
    <w:rsid w:val="00852CD0"/>
    <w:rPr>
      <w:rFonts w:eastAsiaTheme="minorHAnsi"/>
    </w:rPr>
  </w:style>
  <w:style w:type="paragraph" w:customStyle="1" w:styleId="1F22F22DC4A945FB974C7A4811B5B9464">
    <w:name w:val="1F22F22DC4A945FB974C7A4811B5B9464"/>
    <w:rsid w:val="00852CD0"/>
    <w:rPr>
      <w:rFonts w:eastAsiaTheme="minorHAnsi"/>
    </w:rPr>
  </w:style>
  <w:style w:type="paragraph" w:customStyle="1" w:styleId="31A09AF0F6354A53A20541C398B664AF6">
    <w:name w:val="31A09AF0F6354A53A20541C398B664AF6"/>
    <w:rsid w:val="00852CD0"/>
    <w:rPr>
      <w:rFonts w:eastAsiaTheme="minorHAnsi"/>
    </w:rPr>
  </w:style>
  <w:style w:type="paragraph" w:customStyle="1" w:styleId="7A4FE87B6365441E95E2C51DD91192695">
    <w:name w:val="7A4FE87B6365441E95E2C51DD91192695"/>
    <w:rsid w:val="00852CD0"/>
    <w:rPr>
      <w:rFonts w:eastAsiaTheme="minorHAnsi"/>
    </w:rPr>
  </w:style>
  <w:style w:type="paragraph" w:customStyle="1" w:styleId="AF61EB8F16A0479A80F7A6E100D658E26">
    <w:name w:val="AF61EB8F16A0479A80F7A6E100D658E26"/>
    <w:rsid w:val="00852CD0"/>
    <w:rPr>
      <w:rFonts w:eastAsiaTheme="minorHAnsi"/>
    </w:rPr>
  </w:style>
  <w:style w:type="paragraph" w:customStyle="1" w:styleId="52AEF0EE67DB49FC833E8FD8E01860FA5">
    <w:name w:val="52AEF0EE67DB49FC833E8FD8E01860FA5"/>
    <w:rsid w:val="00852CD0"/>
    <w:rPr>
      <w:rFonts w:eastAsiaTheme="minorHAnsi"/>
    </w:rPr>
  </w:style>
  <w:style w:type="paragraph" w:customStyle="1" w:styleId="682FF82431AD46478789ADBACDC7C4015">
    <w:name w:val="682FF82431AD46478789ADBACDC7C4015"/>
    <w:rsid w:val="00852CD0"/>
    <w:rPr>
      <w:rFonts w:eastAsiaTheme="minorHAnsi"/>
    </w:rPr>
  </w:style>
  <w:style w:type="paragraph" w:customStyle="1" w:styleId="D61D96A4F6BF4A718AB66557CE8C294C4">
    <w:name w:val="D61D96A4F6BF4A718AB66557CE8C294C4"/>
    <w:rsid w:val="00852CD0"/>
    <w:rPr>
      <w:rFonts w:eastAsiaTheme="minorHAnsi"/>
    </w:rPr>
  </w:style>
  <w:style w:type="paragraph" w:customStyle="1" w:styleId="3BEAB8BCF95342658063FA737AAE2F764">
    <w:name w:val="3BEAB8BCF95342658063FA737AAE2F764"/>
    <w:rsid w:val="00852CD0"/>
    <w:rPr>
      <w:rFonts w:eastAsiaTheme="minorHAnsi"/>
    </w:rPr>
  </w:style>
  <w:style w:type="paragraph" w:customStyle="1" w:styleId="2E4E532AB9F04CFA9E26C854BE5C4D494">
    <w:name w:val="2E4E532AB9F04CFA9E26C854BE5C4D494"/>
    <w:rsid w:val="00852CD0"/>
    <w:rPr>
      <w:rFonts w:eastAsiaTheme="minorHAnsi"/>
    </w:rPr>
  </w:style>
  <w:style w:type="paragraph" w:customStyle="1" w:styleId="A748B52F047E43DB9378E1CFFFA46B864">
    <w:name w:val="A748B52F047E43DB9378E1CFFFA46B864"/>
    <w:rsid w:val="00852CD0"/>
    <w:rPr>
      <w:rFonts w:eastAsiaTheme="minorHAnsi"/>
    </w:rPr>
  </w:style>
  <w:style w:type="paragraph" w:customStyle="1" w:styleId="94808CB6924A4CCDAD5F4BE21BDDF1404">
    <w:name w:val="94808CB6924A4CCDAD5F4BE21BDDF1404"/>
    <w:rsid w:val="00852CD0"/>
    <w:rPr>
      <w:rFonts w:eastAsiaTheme="minorHAnsi"/>
    </w:rPr>
  </w:style>
  <w:style w:type="paragraph" w:customStyle="1" w:styleId="30CDD97566714787BF52B88F9D0197BF4">
    <w:name w:val="30CDD97566714787BF52B88F9D0197BF4"/>
    <w:rsid w:val="00852CD0"/>
    <w:rPr>
      <w:rFonts w:eastAsiaTheme="minorHAnsi"/>
    </w:rPr>
  </w:style>
  <w:style w:type="paragraph" w:customStyle="1" w:styleId="FD5C1F0CE09C487384261A58C1D4733F4">
    <w:name w:val="FD5C1F0CE09C487384261A58C1D4733F4"/>
    <w:rsid w:val="00852CD0"/>
    <w:rPr>
      <w:rFonts w:eastAsiaTheme="minorHAnsi"/>
    </w:rPr>
  </w:style>
  <w:style w:type="paragraph" w:customStyle="1" w:styleId="E7D0653B9B1649A8966D3EE0BD51BD774">
    <w:name w:val="E7D0653B9B1649A8966D3EE0BD51BD774"/>
    <w:rsid w:val="00852CD0"/>
    <w:rPr>
      <w:rFonts w:eastAsiaTheme="minorHAnsi"/>
    </w:rPr>
  </w:style>
  <w:style w:type="paragraph" w:customStyle="1" w:styleId="2F034AF04FF94213AE28847C3BABD3324">
    <w:name w:val="2F034AF04FF94213AE28847C3BABD3324"/>
    <w:rsid w:val="00852CD0"/>
    <w:rPr>
      <w:rFonts w:eastAsiaTheme="minorHAnsi"/>
    </w:rPr>
  </w:style>
  <w:style w:type="paragraph" w:customStyle="1" w:styleId="1A322FC0115A4CA687AB6101BDBACFAB4">
    <w:name w:val="1A322FC0115A4CA687AB6101BDBACFAB4"/>
    <w:rsid w:val="00852CD0"/>
    <w:rPr>
      <w:rFonts w:eastAsiaTheme="minorHAnsi"/>
    </w:rPr>
  </w:style>
  <w:style w:type="paragraph" w:customStyle="1" w:styleId="E029BB7B5B2A4F30B33AC6B6139AC2DE4">
    <w:name w:val="E029BB7B5B2A4F30B33AC6B6139AC2DE4"/>
    <w:rsid w:val="00852CD0"/>
    <w:rPr>
      <w:rFonts w:eastAsiaTheme="minorHAnsi"/>
    </w:rPr>
  </w:style>
  <w:style w:type="paragraph" w:customStyle="1" w:styleId="0BBCBD23E2614807AACF65A95272C6294">
    <w:name w:val="0BBCBD23E2614807AACF65A95272C6294"/>
    <w:rsid w:val="00852CD0"/>
    <w:rPr>
      <w:rFonts w:eastAsiaTheme="minorHAnsi"/>
    </w:rPr>
  </w:style>
  <w:style w:type="paragraph" w:customStyle="1" w:styleId="B3E13D8578754E799D3FF5BBA14EC13C4">
    <w:name w:val="B3E13D8578754E799D3FF5BBA14EC13C4"/>
    <w:rsid w:val="00852CD0"/>
    <w:rPr>
      <w:rFonts w:eastAsiaTheme="minorHAnsi"/>
    </w:rPr>
  </w:style>
  <w:style w:type="paragraph" w:customStyle="1" w:styleId="B6C27442350446DB89DBCFDD517ADEA44">
    <w:name w:val="B6C27442350446DB89DBCFDD517ADEA44"/>
    <w:rsid w:val="00852CD0"/>
    <w:rPr>
      <w:rFonts w:eastAsiaTheme="minorHAnsi"/>
    </w:rPr>
  </w:style>
  <w:style w:type="paragraph" w:customStyle="1" w:styleId="E618246B02074698B69B7B41BC2693115">
    <w:name w:val="E618246B02074698B69B7B41BC2693115"/>
    <w:rsid w:val="00852CD0"/>
    <w:rPr>
      <w:rFonts w:eastAsiaTheme="minorHAnsi"/>
    </w:rPr>
  </w:style>
  <w:style w:type="paragraph" w:customStyle="1" w:styleId="EAAADF2EE1814AD381F761742C54210D5">
    <w:name w:val="EAAADF2EE1814AD381F761742C54210D5"/>
    <w:rsid w:val="00852CD0"/>
    <w:rPr>
      <w:rFonts w:eastAsiaTheme="minorHAnsi"/>
    </w:rPr>
  </w:style>
  <w:style w:type="paragraph" w:customStyle="1" w:styleId="0EB2509A81A248A6B1DA4C2A14F130085">
    <w:name w:val="0EB2509A81A248A6B1DA4C2A14F130085"/>
    <w:rsid w:val="00852CD0"/>
    <w:rPr>
      <w:rFonts w:eastAsiaTheme="minorHAnsi"/>
    </w:rPr>
  </w:style>
  <w:style w:type="paragraph" w:customStyle="1" w:styleId="18D16F7AAFAB4A908E900A577BE4BB265">
    <w:name w:val="18D16F7AAFAB4A908E900A577BE4BB265"/>
    <w:rsid w:val="00852CD0"/>
    <w:rPr>
      <w:rFonts w:eastAsiaTheme="minorHAnsi"/>
    </w:rPr>
  </w:style>
  <w:style w:type="paragraph" w:customStyle="1" w:styleId="E25F786A353445D5AB6C36789C06D6C25">
    <w:name w:val="E25F786A353445D5AB6C36789C06D6C25"/>
    <w:rsid w:val="00852CD0"/>
    <w:rPr>
      <w:rFonts w:eastAsiaTheme="minorHAnsi"/>
    </w:rPr>
  </w:style>
  <w:style w:type="paragraph" w:customStyle="1" w:styleId="9765EEFB6CE94241985CFA041BB58C785">
    <w:name w:val="9765EEFB6CE94241985CFA041BB58C785"/>
    <w:rsid w:val="00852CD0"/>
    <w:rPr>
      <w:rFonts w:eastAsiaTheme="minorHAnsi"/>
    </w:rPr>
  </w:style>
  <w:style w:type="paragraph" w:customStyle="1" w:styleId="4C31E1C24ABB40B0B9727671CC77EB215">
    <w:name w:val="4C31E1C24ABB40B0B9727671CC77EB215"/>
    <w:rsid w:val="00852CD0"/>
    <w:rPr>
      <w:rFonts w:eastAsiaTheme="minorHAnsi"/>
    </w:rPr>
  </w:style>
  <w:style w:type="paragraph" w:customStyle="1" w:styleId="89B294C10F87409994AEBE9CB15AC52D5">
    <w:name w:val="89B294C10F87409994AEBE9CB15AC52D5"/>
    <w:rsid w:val="00852CD0"/>
    <w:rPr>
      <w:rFonts w:eastAsiaTheme="minorHAnsi"/>
    </w:rPr>
  </w:style>
  <w:style w:type="paragraph" w:customStyle="1" w:styleId="893056E59B6D49A1BB4AEC3E028B47B58">
    <w:name w:val="893056E59B6D49A1BB4AEC3E028B47B58"/>
    <w:rsid w:val="00852CD0"/>
    <w:rPr>
      <w:rFonts w:eastAsiaTheme="minorHAnsi"/>
    </w:rPr>
  </w:style>
  <w:style w:type="paragraph" w:customStyle="1" w:styleId="4F83643A3DDE4066B93FF7A8AAB849897">
    <w:name w:val="4F83643A3DDE4066B93FF7A8AAB849897"/>
    <w:rsid w:val="00852CD0"/>
    <w:rPr>
      <w:rFonts w:eastAsiaTheme="minorHAnsi"/>
    </w:rPr>
  </w:style>
  <w:style w:type="paragraph" w:customStyle="1" w:styleId="AA2DEC4D184F40E7B30CA3CCF64D48AC6">
    <w:name w:val="AA2DEC4D184F40E7B30CA3CCF64D48AC6"/>
    <w:rsid w:val="00852CD0"/>
    <w:rPr>
      <w:rFonts w:eastAsiaTheme="minorHAnsi"/>
    </w:rPr>
  </w:style>
  <w:style w:type="paragraph" w:customStyle="1" w:styleId="B7A3E7C51DC843FA9D94E196F4BC6B546">
    <w:name w:val="B7A3E7C51DC843FA9D94E196F4BC6B546"/>
    <w:rsid w:val="00852CD0"/>
    <w:rPr>
      <w:rFonts w:eastAsiaTheme="minorHAnsi"/>
    </w:rPr>
  </w:style>
  <w:style w:type="paragraph" w:customStyle="1" w:styleId="BAB1FA4A8B0044D8A76B5F89C5B66EEF5">
    <w:name w:val="BAB1FA4A8B0044D8A76B5F89C5B66EEF5"/>
    <w:rsid w:val="00852CD0"/>
    <w:rPr>
      <w:rFonts w:eastAsiaTheme="minorHAnsi"/>
    </w:rPr>
  </w:style>
  <w:style w:type="paragraph" w:customStyle="1" w:styleId="7E1E668B738A4E8292CF6A8B321CC7627">
    <w:name w:val="7E1E668B738A4E8292CF6A8B321CC7627"/>
    <w:rsid w:val="00852CD0"/>
    <w:rPr>
      <w:rFonts w:eastAsiaTheme="minorHAnsi"/>
    </w:rPr>
  </w:style>
  <w:style w:type="paragraph" w:customStyle="1" w:styleId="523EDCD31685420E974F0DF636D398517">
    <w:name w:val="523EDCD31685420E974F0DF636D398517"/>
    <w:rsid w:val="00852CD0"/>
    <w:rPr>
      <w:rFonts w:eastAsiaTheme="minorHAnsi"/>
    </w:rPr>
  </w:style>
  <w:style w:type="paragraph" w:customStyle="1" w:styleId="2BC6226052C7406DBDA6213EBF89239A7">
    <w:name w:val="2BC6226052C7406DBDA6213EBF89239A7"/>
    <w:rsid w:val="00852CD0"/>
    <w:rPr>
      <w:rFonts w:eastAsiaTheme="minorHAnsi"/>
    </w:rPr>
  </w:style>
  <w:style w:type="paragraph" w:customStyle="1" w:styleId="957A76D9BD8A4C808B9AB854CAA6DC4A6">
    <w:name w:val="957A76D9BD8A4C808B9AB854CAA6DC4A6"/>
    <w:rsid w:val="00852CD0"/>
    <w:rPr>
      <w:rFonts w:eastAsiaTheme="minorHAnsi"/>
    </w:rPr>
  </w:style>
  <w:style w:type="paragraph" w:customStyle="1" w:styleId="E362888BCF7D4B8AB58E292A00536C006">
    <w:name w:val="E362888BCF7D4B8AB58E292A00536C006"/>
    <w:rsid w:val="00852CD0"/>
    <w:rPr>
      <w:rFonts w:eastAsiaTheme="minorHAnsi"/>
    </w:rPr>
  </w:style>
  <w:style w:type="paragraph" w:customStyle="1" w:styleId="2A9FD0EFFABA4826A6AE0BD76302BB436">
    <w:name w:val="2A9FD0EFFABA4826A6AE0BD76302BB436"/>
    <w:rsid w:val="00852CD0"/>
    <w:rPr>
      <w:rFonts w:eastAsiaTheme="minorHAnsi"/>
    </w:rPr>
  </w:style>
  <w:style w:type="paragraph" w:customStyle="1" w:styleId="B3C66F7C04254B26B7F2770863B65A856">
    <w:name w:val="B3C66F7C04254B26B7F2770863B65A856"/>
    <w:rsid w:val="00852CD0"/>
    <w:rPr>
      <w:rFonts w:eastAsiaTheme="minorHAnsi"/>
    </w:rPr>
  </w:style>
  <w:style w:type="paragraph" w:customStyle="1" w:styleId="D39683CE58F945249BEE115C8E8887282">
    <w:name w:val="D39683CE58F945249BEE115C8E8887282"/>
    <w:rsid w:val="00852CD0"/>
    <w:rPr>
      <w:rFonts w:eastAsiaTheme="minorHAnsi"/>
    </w:rPr>
  </w:style>
  <w:style w:type="paragraph" w:customStyle="1" w:styleId="9C3A4D8F87BC4A4EA5CD424CC858B1237">
    <w:name w:val="9C3A4D8F87BC4A4EA5CD424CC858B1237"/>
    <w:rsid w:val="00852CD0"/>
    <w:rPr>
      <w:rFonts w:eastAsiaTheme="minorHAnsi"/>
    </w:rPr>
  </w:style>
  <w:style w:type="paragraph" w:customStyle="1" w:styleId="5268162D528A44DCB3397371AE6141F06">
    <w:name w:val="5268162D528A44DCB3397371AE6141F06"/>
    <w:rsid w:val="00852CD0"/>
    <w:rPr>
      <w:rFonts w:eastAsiaTheme="minorHAnsi"/>
    </w:rPr>
  </w:style>
  <w:style w:type="paragraph" w:customStyle="1" w:styleId="8B783D6DE443405293EEAD1E8712DB816">
    <w:name w:val="8B783D6DE443405293EEAD1E8712DB816"/>
    <w:rsid w:val="00852CD0"/>
    <w:rPr>
      <w:rFonts w:eastAsiaTheme="minorHAnsi"/>
    </w:rPr>
  </w:style>
  <w:style w:type="paragraph" w:customStyle="1" w:styleId="6E4229C1FF88463B9E3408F7B0D8895B7">
    <w:name w:val="6E4229C1FF88463B9E3408F7B0D8895B7"/>
    <w:rsid w:val="00852CD0"/>
    <w:rPr>
      <w:rFonts w:eastAsiaTheme="minorHAnsi"/>
    </w:rPr>
  </w:style>
  <w:style w:type="paragraph" w:customStyle="1" w:styleId="1F22F22DC4A945FB974C7A4811B5B9465">
    <w:name w:val="1F22F22DC4A945FB974C7A4811B5B9465"/>
    <w:rsid w:val="00852CD0"/>
    <w:rPr>
      <w:rFonts w:eastAsiaTheme="minorHAnsi"/>
    </w:rPr>
  </w:style>
  <w:style w:type="paragraph" w:customStyle="1" w:styleId="31A09AF0F6354A53A20541C398B664AF7">
    <w:name w:val="31A09AF0F6354A53A20541C398B664AF7"/>
    <w:rsid w:val="00852CD0"/>
    <w:rPr>
      <w:rFonts w:eastAsiaTheme="minorHAnsi"/>
    </w:rPr>
  </w:style>
  <w:style w:type="paragraph" w:customStyle="1" w:styleId="7A4FE87B6365441E95E2C51DD91192696">
    <w:name w:val="7A4FE87B6365441E95E2C51DD91192696"/>
    <w:rsid w:val="00852CD0"/>
    <w:rPr>
      <w:rFonts w:eastAsiaTheme="minorHAnsi"/>
    </w:rPr>
  </w:style>
  <w:style w:type="paragraph" w:customStyle="1" w:styleId="AF61EB8F16A0479A80F7A6E100D658E27">
    <w:name w:val="AF61EB8F16A0479A80F7A6E100D658E27"/>
    <w:rsid w:val="00852CD0"/>
    <w:rPr>
      <w:rFonts w:eastAsiaTheme="minorHAnsi"/>
    </w:rPr>
  </w:style>
  <w:style w:type="paragraph" w:customStyle="1" w:styleId="52AEF0EE67DB49FC833E8FD8E01860FA6">
    <w:name w:val="52AEF0EE67DB49FC833E8FD8E01860FA6"/>
    <w:rsid w:val="00852CD0"/>
    <w:rPr>
      <w:rFonts w:eastAsiaTheme="minorHAnsi"/>
    </w:rPr>
  </w:style>
  <w:style w:type="paragraph" w:customStyle="1" w:styleId="682FF82431AD46478789ADBACDC7C4016">
    <w:name w:val="682FF82431AD46478789ADBACDC7C4016"/>
    <w:rsid w:val="00852CD0"/>
    <w:rPr>
      <w:rFonts w:eastAsiaTheme="minorHAnsi"/>
    </w:rPr>
  </w:style>
  <w:style w:type="paragraph" w:customStyle="1" w:styleId="D61D96A4F6BF4A718AB66557CE8C294C5">
    <w:name w:val="D61D96A4F6BF4A718AB66557CE8C294C5"/>
    <w:rsid w:val="00852CD0"/>
    <w:rPr>
      <w:rFonts w:eastAsiaTheme="minorHAnsi"/>
    </w:rPr>
  </w:style>
  <w:style w:type="paragraph" w:customStyle="1" w:styleId="3BEAB8BCF95342658063FA737AAE2F765">
    <w:name w:val="3BEAB8BCF95342658063FA737AAE2F765"/>
    <w:rsid w:val="00852CD0"/>
    <w:rPr>
      <w:rFonts w:eastAsiaTheme="minorHAnsi"/>
    </w:rPr>
  </w:style>
  <w:style w:type="paragraph" w:customStyle="1" w:styleId="2E4E532AB9F04CFA9E26C854BE5C4D495">
    <w:name w:val="2E4E532AB9F04CFA9E26C854BE5C4D495"/>
    <w:rsid w:val="00852CD0"/>
    <w:rPr>
      <w:rFonts w:eastAsiaTheme="minorHAnsi"/>
    </w:rPr>
  </w:style>
  <w:style w:type="paragraph" w:customStyle="1" w:styleId="A748B52F047E43DB9378E1CFFFA46B865">
    <w:name w:val="A748B52F047E43DB9378E1CFFFA46B865"/>
    <w:rsid w:val="00852CD0"/>
    <w:rPr>
      <w:rFonts w:eastAsiaTheme="minorHAnsi"/>
    </w:rPr>
  </w:style>
  <w:style w:type="paragraph" w:customStyle="1" w:styleId="94808CB6924A4CCDAD5F4BE21BDDF1405">
    <w:name w:val="94808CB6924A4CCDAD5F4BE21BDDF1405"/>
    <w:rsid w:val="00852CD0"/>
    <w:rPr>
      <w:rFonts w:eastAsiaTheme="minorHAnsi"/>
    </w:rPr>
  </w:style>
  <w:style w:type="paragraph" w:customStyle="1" w:styleId="30CDD97566714787BF52B88F9D0197BF5">
    <w:name w:val="30CDD97566714787BF52B88F9D0197BF5"/>
    <w:rsid w:val="00852CD0"/>
    <w:rPr>
      <w:rFonts w:eastAsiaTheme="minorHAnsi"/>
    </w:rPr>
  </w:style>
  <w:style w:type="paragraph" w:customStyle="1" w:styleId="FD5C1F0CE09C487384261A58C1D4733F5">
    <w:name w:val="FD5C1F0CE09C487384261A58C1D4733F5"/>
    <w:rsid w:val="00852CD0"/>
    <w:rPr>
      <w:rFonts w:eastAsiaTheme="minorHAnsi"/>
    </w:rPr>
  </w:style>
  <w:style w:type="paragraph" w:customStyle="1" w:styleId="E7D0653B9B1649A8966D3EE0BD51BD775">
    <w:name w:val="E7D0653B9B1649A8966D3EE0BD51BD775"/>
    <w:rsid w:val="00852CD0"/>
    <w:rPr>
      <w:rFonts w:eastAsiaTheme="minorHAnsi"/>
    </w:rPr>
  </w:style>
  <w:style w:type="paragraph" w:customStyle="1" w:styleId="2F034AF04FF94213AE28847C3BABD3325">
    <w:name w:val="2F034AF04FF94213AE28847C3BABD3325"/>
    <w:rsid w:val="00852CD0"/>
    <w:rPr>
      <w:rFonts w:eastAsiaTheme="minorHAnsi"/>
    </w:rPr>
  </w:style>
  <w:style w:type="paragraph" w:customStyle="1" w:styleId="1A322FC0115A4CA687AB6101BDBACFAB5">
    <w:name w:val="1A322FC0115A4CA687AB6101BDBACFAB5"/>
    <w:rsid w:val="00852CD0"/>
    <w:rPr>
      <w:rFonts w:eastAsiaTheme="minorHAnsi"/>
    </w:rPr>
  </w:style>
  <w:style w:type="paragraph" w:customStyle="1" w:styleId="E029BB7B5B2A4F30B33AC6B6139AC2DE5">
    <w:name w:val="E029BB7B5B2A4F30B33AC6B6139AC2DE5"/>
    <w:rsid w:val="00852CD0"/>
    <w:rPr>
      <w:rFonts w:eastAsiaTheme="minorHAnsi"/>
    </w:rPr>
  </w:style>
  <w:style w:type="paragraph" w:customStyle="1" w:styleId="0BBCBD23E2614807AACF65A95272C6295">
    <w:name w:val="0BBCBD23E2614807AACF65A95272C6295"/>
    <w:rsid w:val="00852CD0"/>
    <w:rPr>
      <w:rFonts w:eastAsiaTheme="minorHAnsi"/>
    </w:rPr>
  </w:style>
  <w:style w:type="paragraph" w:customStyle="1" w:styleId="B3E13D8578754E799D3FF5BBA14EC13C5">
    <w:name w:val="B3E13D8578754E799D3FF5BBA14EC13C5"/>
    <w:rsid w:val="00852CD0"/>
    <w:rPr>
      <w:rFonts w:eastAsiaTheme="minorHAnsi"/>
    </w:rPr>
  </w:style>
  <w:style w:type="paragraph" w:customStyle="1" w:styleId="B6C27442350446DB89DBCFDD517ADEA45">
    <w:name w:val="B6C27442350446DB89DBCFDD517ADEA45"/>
    <w:rsid w:val="00852CD0"/>
    <w:rPr>
      <w:rFonts w:eastAsiaTheme="minorHAnsi"/>
    </w:rPr>
  </w:style>
  <w:style w:type="paragraph" w:customStyle="1" w:styleId="E618246B02074698B69B7B41BC2693116">
    <w:name w:val="E618246B02074698B69B7B41BC2693116"/>
    <w:rsid w:val="00852CD0"/>
    <w:rPr>
      <w:rFonts w:eastAsiaTheme="minorHAnsi"/>
    </w:rPr>
  </w:style>
  <w:style w:type="paragraph" w:customStyle="1" w:styleId="EAAADF2EE1814AD381F761742C54210D6">
    <w:name w:val="EAAADF2EE1814AD381F761742C54210D6"/>
    <w:rsid w:val="00852CD0"/>
    <w:rPr>
      <w:rFonts w:eastAsiaTheme="minorHAnsi"/>
    </w:rPr>
  </w:style>
  <w:style w:type="paragraph" w:customStyle="1" w:styleId="0EB2509A81A248A6B1DA4C2A14F130086">
    <w:name w:val="0EB2509A81A248A6B1DA4C2A14F130086"/>
    <w:rsid w:val="00852CD0"/>
    <w:rPr>
      <w:rFonts w:eastAsiaTheme="minorHAnsi"/>
    </w:rPr>
  </w:style>
  <w:style w:type="paragraph" w:customStyle="1" w:styleId="18D16F7AAFAB4A908E900A577BE4BB266">
    <w:name w:val="18D16F7AAFAB4A908E900A577BE4BB266"/>
    <w:rsid w:val="00852CD0"/>
    <w:rPr>
      <w:rFonts w:eastAsiaTheme="minorHAnsi"/>
    </w:rPr>
  </w:style>
  <w:style w:type="paragraph" w:customStyle="1" w:styleId="E25F786A353445D5AB6C36789C06D6C26">
    <w:name w:val="E25F786A353445D5AB6C36789C06D6C26"/>
    <w:rsid w:val="00852CD0"/>
    <w:rPr>
      <w:rFonts w:eastAsiaTheme="minorHAnsi"/>
    </w:rPr>
  </w:style>
  <w:style w:type="paragraph" w:customStyle="1" w:styleId="9765EEFB6CE94241985CFA041BB58C786">
    <w:name w:val="9765EEFB6CE94241985CFA041BB58C786"/>
    <w:rsid w:val="00852CD0"/>
    <w:rPr>
      <w:rFonts w:eastAsiaTheme="minorHAnsi"/>
    </w:rPr>
  </w:style>
  <w:style w:type="paragraph" w:customStyle="1" w:styleId="4C31E1C24ABB40B0B9727671CC77EB216">
    <w:name w:val="4C31E1C24ABB40B0B9727671CC77EB216"/>
    <w:rsid w:val="00852CD0"/>
    <w:rPr>
      <w:rFonts w:eastAsiaTheme="minorHAnsi"/>
    </w:rPr>
  </w:style>
  <w:style w:type="paragraph" w:customStyle="1" w:styleId="89B294C10F87409994AEBE9CB15AC52D6">
    <w:name w:val="89B294C10F87409994AEBE9CB15AC52D6"/>
    <w:rsid w:val="00852CD0"/>
    <w:rPr>
      <w:rFonts w:eastAsiaTheme="minorHAnsi"/>
    </w:rPr>
  </w:style>
  <w:style w:type="paragraph" w:customStyle="1" w:styleId="893056E59B6D49A1BB4AEC3E028B47B59">
    <w:name w:val="893056E59B6D49A1BB4AEC3E028B47B59"/>
    <w:rsid w:val="00852CD0"/>
    <w:rPr>
      <w:rFonts w:eastAsiaTheme="minorHAnsi"/>
    </w:rPr>
  </w:style>
  <w:style w:type="paragraph" w:customStyle="1" w:styleId="4F83643A3DDE4066B93FF7A8AAB849898">
    <w:name w:val="4F83643A3DDE4066B93FF7A8AAB849898"/>
    <w:rsid w:val="00852CD0"/>
    <w:rPr>
      <w:rFonts w:eastAsiaTheme="minorHAnsi"/>
    </w:rPr>
  </w:style>
  <w:style w:type="paragraph" w:customStyle="1" w:styleId="AA2DEC4D184F40E7B30CA3CCF64D48AC7">
    <w:name w:val="AA2DEC4D184F40E7B30CA3CCF64D48AC7"/>
    <w:rsid w:val="00852CD0"/>
    <w:rPr>
      <w:rFonts w:eastAsiaTheme="minorHAnsi"/>
    </w:rPr>
  </w:style>
  <w:style w:type="paragraph" w:customStyle="1" w:styleId="B7A3E7C51DC843FA9D94E196F4BC6B547">
    <w:name w:val="B7A3E7C51DC843FA9D94E196F4BC6B547"/>
    <w:rsid w:val="00852CD0"/>
    <w:rPr>
      <w:rFonts w:eastAsiaTheme="minorHAnsi"/>
    </w:rPr>
  </w:style>
  <w:style w:type="paragraph" w:customStyle="1" w:styleId="BAB1FA4A8B0044D8A76B5F89C5B66EEF6">
    <w:name w:val="BAB1FA4A8B0044D8A76B5F89C5B66EEF6"/>
    <w:rsid w:val="00852CD0"/>
    <w:rPr>
      <w:rFonts w:eastAsiaTheme="minorHAnsi"/>
    </w:rPr>
  </w:style>
  <w:style w:type="paragraph" w:customStyle="1" w:styleId="7E1E668B738A4E8292CF6A8B321CC7628">
    <w:name w:val="7E1E668B738A4E8292CF6A8B321CC7628"/>
    <w:rsid w:val="00852CD0"/>
    <w:rPr>
      <w:rFonts w:eastAsiaTheme="minorHAnsi"/>
    </w:rPr>
  </w:style>
  <w:style w:type="paragraph" w:customStyle="1" w:styleId="523EDCD31685420E974F0DF636D398518">
    <w:name w:val="523EDCD31685420E974F0DF636D398518"/>
    <w:rsid w:val="00852CD0"/>
    <w:rPr>
      <w:rFonts w:eastAsiaTheme="minorHAnsi"/>
    </w:rPr>
  </w:style>
  <w:style w:type="paragraph" w:customStyle="1" w:styleId="2BC6226052C7406DBDA6213EBF89239A8">
    <w:name w:val="2BC6226052C7406DBDA6213EBF89239A8"/>
    <w:rsid w:val="00852CD0"/>
    <w:rPr>
      <w:rFonts w:eastAsiaTheme="minorHAnsi"/>
    </w:rPr>
  </w:style>
  <w:style w:type="paragraph" w:customStyle="1" w:styleId="957A76D9BD8A4C808B9AB854CAA6DC4A7">
    <w:name w:val="957A76D9BD8A4C808B9AB854CAA6DC4A7"/>
    <w:rsid w:val="00852CD0"/>
    <w:rPr>
      <w:rFonts w:eastAsiaTheme="minorHAnsi"/>
    </w:rPr>
  </w:style>
  <w:style w:type="paragraph" w:customStyle="1" w:styleId="E362888BCF7D4B8AB58E292A00536C007">
    <w:name w:val="E362888BCF7D4B8AB58E292A00536C007"/>
    <w:rsid w:val="00852CD0"/>
    <w:rPr>
      <w:rFonts w:eastAsiaTheme="minorHAnsi"/>
    </w:rPr>
  </w:style>
  <w:style w:type="paragraph" w:customStyle="1" w:styleId="2A9FD0EFFABA4826A6AE0BD76302BB437">
    <w:name w:val="2A9FD0EFFABA4826A6AE0BD76302BB437"/>
    <w:rsid w:val="00852CD0"/>
    <w:rPr>
      <w:rFonts w:eastAsiaTheme="minorHAnsi"/>
    </w:rPr>
  </w:style>
  <w:style w:type="paragraph" w:customStyle="1" w:styleId="B3C66F7C04254B26B7F2770863B65A857">
    <w:name w:val="B3C66F7C04254B26B7F2770863B65A857"/>
    <w:rsid w:val="00852CD0"/>
    <w:rPr>
      <w:rFonts w:eastAsiaTheme="minorHAnsi"/>
    </w:rPr>
  </w:style>
  <w:style w:type="paragraph" w:customStyle="1" w:styleId="D39683CE58F945249BEE115C8E8887283">
    <w:name w:val="D39683CE58F945249BEE115C8E8887283"/>
    <w:rsid w:val="00852CD0"/>
    <w:rPr>
      <w:rFonts w:eastAsiaTheme="minorHAnsi"/>
    </w:rPr>
  </w:style>
  <w:style w:type="paragraph" w:customStyle="1" w:styleId="9C3A4D8F87BC4A4EA5CD424CC858B1238">
    <w:name w:val="9C3A4D8F87BC4A4EA5CD424CC858B1238"/>
    <w:rsid w:val="00852CD0"/>
    <w:rPr>
      <w:rFonts w:eastAsiaTheme="minorHAnsi"/>
    </w:rPr>
  </w:style>
  <w:style w:type="paragraph" w:customStyle="1" w:styleId="5268162D528A44DCB3397371AE6141F07">
    <w:name w:val="5268162D528A44DCB3397371AE6141F07"/>
    <w:rsid w:val="00852CD0"/>
    <w:rPr>
      <w:rFonts w:eastAsiaTheme="minorHAnsi"/>
    </w:rPr>
  </w:style>
  <w:style w:type="paragraph" w:customStyle="1" w:styleId="8B783D6DE443405293EEAD1E8712DB817">
    <w:name w:val="8B783D6DE443405293EEAD1E8712DB817"/>
    <w:rsid w:val="00852CD0"/>
    <w:rPr>
      <w:rFonts w:eastAsiaTheme="minorHAnsi"/>
    </w:rPr>
  </w:style>
  <w:style w:type="paragraph" w:customStyle="1" w:styleId="6E4229C1FF88463B9E3408F7B0D8895B8">
    <w:name w:val="6E4229C1FF88463B9E3408F7B0D8895B8"/>
    <w:rsid w:val="00852CD0"/>
    <w:rPr>
      <w:rFonts w:eastAsiaTheme="minorHAnsi"/>
    </w:rPr>
  </w:style>
  <w:style w:type="paragraph" w:customStyle="1" w:styleId="1F22F22DC4A945FB974C7A4811B5B9466">
    <w:name w:val="1F22F22DC4A945FB974C7A4811B5B9466"/>
    <w:rsid w:val="00852CD0"/>
    <w:rPr>
      <w:rFonts w:eastAsiaTheme="minorHAnsi"/>
    </w:rPr>
  </w:style>
  <w:style w:type="paragraph" w:customStyle="1" w:styleId="31A09AF0F6354A53A20541C398B664AF8">
    <w:name w:val="31A09AF0F6354A53A20541C398B664AF8"/>
    <w:rsid w:val="00852CD0"/>
    <w:rPr>
      <w:rFonts w:eastAsiaTheme="minorHAnsi"/>
    </w:rPr>
  </w:style>
  <w:style w:type="paragraph" w:customStyle="1" w:styleId="7A4FE87B6365441E95E2C51DD91192697">
    <w:name w:val="7A4FE87B6365441E95E2C51DD91192697"/>
    <w:rsid w:val="00852CD0"/>
    <w:rPr>
      <w:rFonts w:eastAsiaTheme="minorHAnsi"/>
    </w:rPr>
  </w:style>
  <w:style w:type="paragraph" w:customStyle="1" w:styleId="AF61EB8F16A0479A80F7A6E100D658E28">
    <w:name w:val="AF61EB8F16A0479A80F7A6E100D658E28"/>
    <w:rsid w:val="00852CD0"/>
    <w:rPr>
      <w:rFonts w:eastAsiaTheme="minorHAnsi"/>
    </w:rPr>
  </w:style>
  <w:style w:type="paragraph" w:customStyle="1" w:styleId="52AEF0EE67DB49FC833E8FD8E01860FA7">
    <w:name w:val="52AEF0EE67DB49FC833E8FD8E01860FA7"/>
    <w:rsid w:val="00852CD0"/>
    <w:rPr>
      <w:rFonts w:eastAsiaTheme="minorHAnsi"/>
    </w:rPr>
  </w:style>
  <w:style w:type="paragraph" w:customStyle="1" w:styleId="682FF82431AD46478789ADBACDC7C4017">
    <w:name w:val="682FF82431AD46478789ADBACDC7C4017"/>
    <w:rsid w:val="00852CD0"/>
    <w:rPr>
      <w:rFonts w:eastAsiaTheme="minorHAnsi"/>
    </w:rPr>
  </w:style>
  <w:style w:type="paragraph" w:customStyle="1" w:styleId="D61D96A4F6BF4A718AB66557CE8C294C6">
    <w:name w:val="D61D96A4F6BF4A718AB66557CE8C294C6"/>
    <w:rsid w:val="00852CD0"/>
    <w:rPr>
      <w:rFonts w:eastAsiaTheme="minorHAnsi"/>
    </w:rPr>
  </w:style>
  <w:style w:type="paragraph" w:customStyle="1" w:styleId="3BEAB8BCF95342658063FA737AAE2F766">
    <w:name w:val="3BEAB8BCF95342658063FA737AAE2F766"/>
    <w:rsid w:val="00852CD0"/>
    <w:rPr>
      <w:rFonts w:eastAsiaTheme="minorHAnsi"/>
    </w:rPr>
  </w:style>
  <w:style w:type="paragraph" w:customStyle="1" w:styleId="2E4E532AB9F04CFA9E26C854BE5C4D496">
    <w:name w:val="2E4E532AB9F04CFA9E26C854BE5C4D496"/>
    <w:rsid w:val="00852CD0"/>
    <w:rPr>
      <w:rFonts w:eastAsiaTheme="minorHAnsi"/>
    </w:rPr>
  </w:style>
  <w:style w:type="paragraph" w:customStyle="1" w:styleId="A748B52F047E43DB9378E1CFFFA46B866">
    <w:name w:val="A748B52F047E43DB9378E1CFFFA46B866"/>
    <w:rsid w:val="00852CD0"/>
    <w:rPr>
      <w:rFonts w:eastAsiaTheme="minorHAnsi"/>
    </w:rPr>
  </w:style>
  <w:style w:type="paragraph" w:customStyle="1" w:styleId="94808CB6924A4CCDAD5F4BE21BDDF1406">
    <w:name w:val="94808CB6924A4CCDAD5F4BE21BDDF1406"/>
    <w:rsid w:val="00852CD0"/>
    <w:rPr>
      <w:rFonts w:eastAsiaTheme="minorHAnsi"/>
    </w:rPr>
  </w:style>
  <w:style w:type="paragraph" w:customStyle="1" w:styleId="30CDD97566714787BF52B88F9D0197BF6">
    <w:name w:val="30CDD97566714787BF52B88F9D0197BF6"/>
    <w:rsid w:val="00852CD0"/>
    <w:rPr>
      <w:rFonts w:eastAsiaTheme="minorHAnsi"/>
    </w:rPr>
  </w:style>
  <w:style w:type="paragraph" w:customStyle="1" w:styleId="FD5C1F0CE09C487384261A58C1D4733F6">
    <w:name w:val="FD5C1F0CE09C487384261A58C1D4733F6"/>
    <w:rsid w:val="00852CD0"/>
    <w:rPr>
      <w:rFonts w:eastAsiaTheme="minorHAnsi"/>
    </w:rPr>
  </w:style>
  <w:style w:type="paragraph" w:customStyle="1" w:styleId="E7D0653B9B1649A8966D3EE0BD51BD776">
    <w:name w:val="E7D0653B9B1649A8966D3EE0BD51BD776"/>
    <w:rsid w:val="00852CD0"/>
    <w:rPr>
      <w:rFonts w:eastAsiaTheme="minorHAnsi"/>
    </w:rPr>
  </w:style>
  <w:style w:type="paragraph" w:customStyle="1" w:styleId="2F034AF04FF94213AE28847C3BABD3326">
    <w:name w:val="2F034AF04FF94213AE28847C3BABD3326"/>
    <w:rsid w:val="00852CD0"/>
    <w:rPr>
      <w:rFonts w:eastAsiaTheme="minorHAnsi"/>
    </w:rPr>
  </w:style>
  <w:style w:type="paragraph" w:customStyle="1" w:styleId="1A322FC0115A4CA687AB6101BDBACFAB6">
    <w:name w:val="1A322FC0115A4CA687AB6101BDBACFAB6"/>
    <w:rsid w:val="00852CD0"/>
    <w:rPr>
      <w:rFonts w:eastAsiaTheme="minorHAnsi"/>
    </w:rPr>
  </w:style>
  <w:style w:type="paragraph" w:customStyle="1" w:styleId="E029BB7B5B2A4F30B33AC6B6139AC2DE6">
    <w:name w:val="E029BB7B5B2A4F30B33AC6B6139AC2DE6"/>
    <w:rsid w:val="00852CD0"/>
    <w:rPr>
      <w:rFonts w:eastAsiaTheme="minorHAnsi"/>
    </w:rPr>
  </w:style>
  <w:style w:type="paragraph" w:customStyle="1" w:styleId="0BBCBD23E2614807AACF65A95272C6296">
    <w:name w:val="0BBCBD23E2614807AACF65A95272C6296"/>
    <w:rsid w:val="00852CD0"/>
    <w:rPr>
      <w:rFonts w:eastAsiaTheme="minorHAnsi"/>
    </w:rPr>
  </w:style>
  <w:style w:type="paragraph" w:customStyle="1" w:styleId="B3E13D8578754E799D3FF5BBA14EC13C6">
    <w:name w:val="B3E13D8578754E799D3FF5BBA14EC13C6"/>
    <w:rsid w:val="00852CD0"/>
    <w:rPr>
      <w:rFonts w:eastAsiaTheme="minorHAnsi"/>
    </w:rPr>
  </w:style>
  <w:style w:type="paragraph" w:customStyle="1" w:styleId="B6C27442350446DB89DBCFDD517ADEA46">
    <w:name w:val="B6C27442350446DB89DBCFDD517ADEA46"/>
    <w:rsid w:val="00852CD0"/>
    <w:rPr>
      <w:rFonts w:eastAsiaTheme="minorHAnsi"/>
    </w:rPr>
  </w:style>
  <w:style w:type="paragraph" w:customStyle="1" w:styleId="E618246B02074698B69B7B41BC2693117">
    <w:name w:val="E618246B02074698B69B7B41BC2693117"/>
    <w:rsid w:val="00852CD0"/>
    <w:rPr>
      <w:rFonts w:eastAsiaTheme="minorHAnsi"/>
    </w:rPr>
  </w:style>
  <w:style w:type="paragraph" w:customStyle="1" w:styleId="EAAADF2EE1814AD381F761742C54210D7">
    <w:name w:val="EAAADF2EE1814AD381F761742C54210D7"/>
    <w:rsid w:val="00852CD0"/>
    <w:rPr>
      <w:rFonts w:eastAsiaTheme="minorHAnsi"/>
    </w:rPr>
  </w:style>
  <w:style w:type="paragraph" w:customStyle="1" w:styleId="0EB2509A81A248A6B1DA4C2A14F130087">
    <w:name w:val="0EB2509A81A248A6B1DA4C2A14F130087"/>
    <w:rsid w:val="00852CD0"/>
    <w:rPr>
      <w:rFonts w:eastAsiaTheme="minorHAnsi"/>
    </w:rPr>
  </w:style>
  <w:style w:type="paragraph" w:customStyle="1" w:styleId="18D16F7AAFAB4A908E900A577BE4BB267">
    <w:name w:val="18D16F7AAFAB4A908E900A577BE4BB267"/>
    <w:rsid w:val="00852CD0"/>
    <w:rPr>
      <w:rFonts w:eastAsiaTheme="minorHAnsi"/>
    </w:rPr>
  </w:style>
  <w:style w:type="paragraph" w:customStyle="1" w:styleId="E25F786A353445D5AB6C36789C06D6C27">
    <w:name w:val="E25F786A353445D5AB6C36789C06D6C27"/>
    <w:rsid w:val="00852CD0"/>
    <w:rPr>
      <w:rFonts w:eastAsiaTheme="minorHAnsi"/>
    </w:rPr>
  </w:style>
  <w:style w:type="paragraph" w:customStyle="1" w:styleId="9765EEFB6CE94241985CFA041BB58C787">
    <w:name w:val="9765EEFB6CE94241985CFA041BB58C787"/>
    <w:rsid w:val="00852CD0"/>
    <w:rPr>
      <w:rFonts w:eastAsiaTheme="minorHAnsi"/>
    </w:rPr>
  </w:style>
  <w:style w:type="paragraph" w:customStyle="1" w:styleId="4C31E1C24ABB40B0B9727671CC77EB217">
    <w:name w:val="4C31E1C24ABB40B0B9727671CC77EB217"/>
    <w:rsid w:val="00852CD0"/>
    <w:rPr>
      <w:rFonts w:eastAsiaTheme="minorHAnsi"/>
    </w:rPr>
  </w:style>
  <w:style w:type="paragraph" w:customStyle="1" w:styleId="89B294C10F87409994AEBE9CB15AC52D7">
    <w:name w:val="89B294C10F87409994AEBE9CB15AC52D7"/>
    <w:rsid w:val="00852CD0"/>
    <w:rPr>
      <w:rFonts w:eastAsiaTheme="minorHAnsi"/>
    </w:rPr>
  </w:style>
  <w:style w:type="paragraph" w:customStyle="1" w:styleId="7D40BA1F5CDC4CC1A091AD04DA12CEC5">
    <w:name w:val="7D40BA1F5CDC4CC1A091AD04DA12CEC5"/>
    <w:rsid w:val="006D6D4C"/>
  </w:style>
  <w:style w:type="paragraph" w:customStyle="1" w:styleId="80FE2F66DE4044BBA91083675A1B3248">
    <w:name w:val="80FE2F66DE4044BBA91083675A1B3248"/>
    <w:rsid w:val="006D6D4C"/>
  </w:style>
  <w:style w:type="paragraph" w:customStyle="1" w:styleId="283CD067407B45DD95A00C6B21894373">
    <w:name w:val="283CD067407B45DD95A00C6B21894373"/>
    <w:rsid w:val="006D6D4C"/>
  </w:style>
  <w:style w:type="paragraph" w:customStyle="1" w:styleId="9A492ABC32A34A3C87641F33DF859D33">
    <w:name w:val="9A492ABC32A34A3C87641F33DF859D33"/>
    <w:rsid w:val="006D6D4C"/>
  </w:style>
  <w:style w:type="paragraph" w:customStyle="1" w:styleId="A605A969FAB7440EB9D30CA3A9A20C28">
    <w:name w:val="A605A969FAB7440EB9D30CA3A9A20C28"/>
    <w:rsid w:val="006D6D4C"/>
  </w:style>
  <w:style w:type="paragraph" w:customStyle="1" w:styleId="65C617495B69417597662E0664D69451">
    <w:name w:val="65C617495B69417597662E0664D69451"/>
    <w:rsid w:val="006D6D4C"/>
  </w:style>
  <w:style w:type="paragraph" w:customStyle="1" w:styleId="EE345F04DA774C7E9E8807EAA687BFF7">
    <w:name w:val="EE345F04DA774C7E9E8807EAA687BFF7"/>
    <w:rsid w:val="006D6D4C"/>
  </w:style>
  <w:style w:type="paragraph" w:customStyle="1" w:styleId="3B67C0CF55E54285A4430159176D5E86">
    <w:name w:val="3B67C0CF55E54285A4430159176D5E86"/>
    <w:rsid w:val="00135417"/>
  </w:style>
  <w:style w:type="paragraph" w:customStyle="1" w:styleId="467A1DBA1A634AB89337C40A861195D9">
    <w:name w:val="467A1DBA1A634AB89337C40A861195D9"/>
    <w:rsid w:val="00135417"/>
  </w:style>
  <w:style w:type="paragraph" w:customStyle="1" w:styleId="D84758C4BE9044998A517A2AE5477DA7">
    <w:name w:val="D84758C4BE9044998A517A2AE5477DA7"/>
    <w:rsid w:val="00135417"/>
  </w:style>
  <w:style w:type="paragraph" w:customStyle="1" w:styleId="EA263E950D4E4B49A19FE41E4CC38934">
    <w:name w:val="EA263E950D4E4B49A19FE41E4CC38934"/>
    <w:rsid w:val="00135417"/>
  </w:style>
  <w:style w:type="paragraph" w:customStyle="1" w:styleId="8FD6D95D65614CD6842F052AE1C70A19">
    <w:name w:val="8FD6D95D65614CD6842F052AE1C70A19"/>
    <w:rsid w:val="00135417"/>
  </w:style>
  <w:style w:type="paragraph" w:customStyle="1" w:styleId="AEACB04A62B34B838BEBE33ACAEE0477">
    <w:name w:val="AEACB04A62B34B838BEBE33ACAEE0477"/>
    <w:rsid w:val="00135417"/>
  </w:style>
  <w:style w:type="paragraph" w:customStyle="1" w:styleId="A7B23C6769A14CED92F0C72062047C1E">
    <w:name w:val="A7B23C6769A14CED92F0C72062047C1E"/>
    <w:rsid w:val="00135417"/>
  </w:style>
  <w:style w:type="paragraph" w:customStyle="1" w:styleId="19C2A0F6F9B0409296E3E8B26F475464">
    <w:name w:val="19C2A0F6F9B0409296E3E8B26F475464"/>
    <w:rsid w:val="00135417"/>
  </w:style>
  <w:style w:type="paragraph" w:customStyle="1" w:styleId="FB77E18275B94715A89BEDB61085D4FA">
    <w:name w:val="FB77E18275B94715A89BEDB61085D4FA"/>
    <w:rsid w:val="00135417"/>
  </w:style>
  <w:style w:type="paragraph" w:customStyle="1" w:styleId="03787581434040478D4188B1B808F4E0">
    <w:name w:val="03787581434040478D4188B1B808F4E0"/>
    <w:rsid w:val="00135417"/>
  </w:style>
  <w:style w:type="paragraph" w:customStyle="1" w:styleId="0EC3EA8FC0C643DE954AB643B997B77B">
    <w:name w:val="0EC3EA8FC0C643DE954AB643B997B77B"/>
    <w:rsid w:val="00135417"/>
  </w:style>
  <w:style w:type="paragraph" w:customStyle="1" w:styleId="BA2FF89261864592A1DD8958DE51059A">
    <w:name w:val="BA2FF89261864592A1DD8958DE51059A"/>
    <w:rsid w:val="00713D2F"/>
  </w:style>
  <w:style w:type="paragraph" w:customStyle="1" w:styleId="BA92334B34C64667B8833E25027D8E36">
    <w:name w:val="BA92334B34C64667B8833E25027D8E36"/>
    <w:rsid w:val="00713D2F"/>
  </w:style>
  <w:style w:type="paragraph" w:customStyle="1" w:styleId="8EB54C95041346A49F9126D30024A177">
    <w:name w:val="8EB54C95041346A49F9126D30024A177"/>
    <w:rsid w:val="00713D2F"/>
  </w:style>
  <w:style w:type="paragraph" w:customStyle="1" w:styleId="BE0E717AFC014C62A01EF8971ACC36C6">
    <w:name w:val="BE0E717AFC014C62A01EF8971ACC36C6"/>
    <w:rsid w:val="00713D2F"/>
  </w:style>
  <w:style w:type="paragraph" w:customStyle="1" w:styleId="40CD1D461D1B42D0AC3B8B98B386BBC5">
    <w:name w:val="40CD1D461D1B42D0AC3B8B98B386BBC5"/>
    <w:rsid w:val="0005166A"/>
  </w:style>
  <w:style w:type="paragraph" w:customStyle="1" w:styleId="16D6AC619F2A46D6A0FBEADEC796EA69">
    <w:name w:val="16D6AC619F2A46D6A0FBEADEC796EA69"/>
    <w:rsid w:val="0005166A"/>
  </w:style>
  <w:style w:type="paragraph" w:customStyle="1" w:styleId="A2CBC59FB36542AEA1538AF094828CB1">
    <w:name w:val="A2CBC59FB36542AEA1538AF094828CB1"/>
    <w:rsid w:val="00051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DA37F-FE4D-48CD-B5D3-E94C888D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Committee Course Change Form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Course Change Form</vt:lpstr>
    </vt:vector>
  </TitlesOfParts>
  <Company>Dixie State College of Utah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Course Change Form</dc:title>
  <dc:creator>Heizer, Cari</dc:creator>
  <cp:lastModifiedBy>IT Support</cp:lastModifiedBy>
  <cp:revision>3</cp:revision>
  <cp:lastPrinted>2013-09-18T21:36:00Z</cp:lastPrinted>
  <dcterms:created xsi:type="dcterms:W3CDTF">2013-09-18T22:12:00Z</dcterms:created>
  <dcterms:modified xsi:type="dcterms:W3CDTF">2013-09-19T21:14:00Z</dcterms:modified>
</cp:coreProperties>
</file>