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440"/>
        <w:gridCol w:w="2070"/>
        <w:gridCol w:w="5058"/>
      </w:tblGrid>
      <w:tr w:rsidR="00FE2355" w:rsidTr="00EF79EB">
        <w:tc>
          <w:tcPr>
            <w:tcW w:w="2448" w:type="dxa"/>
            <w:shd w:val="clear" w:color="auto" w:fill="D9D9D9" w:themeFill="background1" w:themeFillShade="D9"/>
          </w:tcPr>
          <w:p w:rsidR="00EF79EB" w:rsidRDefault="00EF79EB" w:rsidP="00EF79EB">
            <w:pPr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</w:p>
          <w:p w:rsidR="00712919" w:rsidRPr="00EF79EB" w:rsidRDefault="00712919" w:rsidP="00EF79EB">
            <w:pPr>
              <w:contextualSpacing/>
              <w:jc w:val="right"/>
              <w:rPr>
                <w:sz w:val="2"/>
                <w:szCs w:val="2"/>
              </w:rPr>
            </w:pPr>
            <w:r w:rsidRPr="00EF79EB">
              <w:t>Course Prefix / Number:</w:t>
            </w:r>
          </w:p>
        </w:tc>
        <w:tc>
          <w:tcPr>
            <w:tcW w:w="1440" w:type="dxa"/>
          </w:tcPr>
          <w:p w:rsidR="00712919" w:rsidRPr="00805371" w:rsidRDefault="0006577B" w:rsidP="002C54C9">
            <w:pPr>
              <w:rPr>
                <w:b/>
              </w:rPr>
            </w:pPr>
            <w:sdt>
              <w:sdtPr>
                <w:rPr>
                  <w:b/>
                  <w:sz w:val="20"/>
                  <w:szCs w:val="20"/>
                </w:rPr>
                <w:id w:val="1796170917"/>
                <w:placeholder>
                  <w:docPart w:val="893056E59B6D49A1BB4AEC3E028B47B5"/>
                </w:placeholder>
                <w:text/>
              </w:sdtPr>
              <w:sdtContent>
                <w:r w:rsidR="00E05535">
                  <w:rPr>
                    <w:b/>
                    <w:sz w:val="20"/>
                    <w:szCs w:val="20"/>
                  </w:rPr>
                  <w:t>HIST 471</w:t>
                </w:r>
                <w:r w:rsidR="0003147E">
                  <w:rPr>
                    <w:b/>
                    <w:sz w:val="20"/>
                    <w:szCs w:val="20"/>
                  </w:rPr>
                  <w:t>0</w:t>
                </w:r>
              </w:sdtContent>
            </w:sdt>
          </w:p>
        </w:tc>
        <w:tc>
          <w:tcPr>
            <w:tcW w:w="2070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>Course Title:</w:t>
            </w:r>
          </w:p>
        </w:tc>
        <w:tc>
          <w:tcPr>
            <w:tcW w:w="5058" w:type="dxa"/>
          </w:tcPr>
          <w:p w:rsidR="00712919" w:rsidRPr="001E56F7" w:rsidRDefault="00E05535" w:rsidP="003F3897">
            <w:r>
              <w:rPr>
                <w:rFonts w:ascii="Arial" w:hAnsi="Arial" w:cs="Arial"/>
                <w:sz w:val="19"/>
                <w:szCs w:val="19"/>
              </w:rPr>
              <w:t>The American Revolution</w:t>
            </w:r>
          </w:p>
        </w:tc>
      </w:tr>
      <w:tr w:rsidR="003F3897" w:rsidTr="00EF79EB">
        <w:tc>
          <w:tcPr>
            <w:tcW w:w="2448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 xml:space="preserve">Date Submitted:  </w:t>
            </w:r>
          </w:p>
        </w:tc>
        <w:sdt>
          <w:sdtPr>
            <w:rPr>
              <w:b/>
              <w:color w:val="000000" w:themeColor="text1"/>
              <w:sz w:val="20"/>
            </w:rPr>
            <w:id w:val="2049020771"/>
            <w:placeholder>
              <w:docPart w:val="AA2DEC4D184F40E7B30CA3CCF64D48AC"/>
            </w:placeholder>
            <w:date w:fullDate="2013-09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40" w:type="dxa"/>
              </w:tcPr>
              <w:p w:rsidR="00712919" w:rsidRPr="00805371" w:rsidRDefault="0006577B" w:rsidP="00457AC6">
                <w:pPr>
                  <w:tabs>
                    <w:tab w:val="right" w:pos="2394"/>
                  </w:tabs>
                  <w:rPr>
                    <w:b/>
                  </w:rPr>
                </w:pPr>
                <w:r>
                  <w:rPr>
                    <w:b/>
                    <w:color w:val="000000" w:themeColor="text1"/>
                    <w:sz w:val="20"/>
                  </w:rPr>
                  <w:t>9/16/2013</w:t>
                </w:r>
              </w:p>
            </w:tc>
          </w:sdtContent>
        </w:sdt>
        <w:tc>
          <w:tcPr>
            <w:tcW w:w="2070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>Effective Semester:</w:t>
            </w:r>
          </w:p>
        </w:tc>
        <w:tc>
          <w:tcPr>
            <w:tcW w:w="5058" w:type="dxa"/>
          </w:tcPr>
          <w:p w:rsidR="00712919" w:rsidRPr="00805371" w:rsidRDefault="00D6260B" w:rsidP="00805371">
            <w:pPr>
              <w:tabs>
                <w:tab w:val="center" w:pos="2421"/>
              </w:tabs>
              <w:rPr>
                <w:b/>
              </w:rPr>
            </w:pPr>
            <w:sdt>
              <w:sdtPr>
                <w:rPr>
                  <w:b/>
                </w:rPr>
                <w:alias w:val="Semester"/>
                <w:tag w:val="Semester"/>
                <w:id w:val="-574820757"/>
                <w:placeholder>
                  <w:docPart w:val="B7A3E7C51DC843FA9D94E196F4BC6B54"/>
                </w:placeholder>
                <w:dropDownList>
                  <w:listItem w:value="Choose an item."/>
                  <w:listItem w:displayText="Spring 2013" w:value="Spring 2013"/>
                  <w:listItem w:displayText="Summer 2013" w:value="Summer 2013"/>
                  <w:listItem w:displayText="Fall 2013" w:value="Fall 2013"/>
                  <w:listItem w:displayText="Spring 2014" w:value="Spring 2014"/>
                  <w:listItem w:displayText="Summer 2014" w:value="Summer 2014"/>
                  <w:listItem w:displayText="Fall 2014" w:value="Fall 2014"/>
                  <w:listItem w:displayText="Spring 2015" w:value="Spring 2015"/>
                  <w:listItem w:displayText="Summer 2015" w:value="Summer 2015"/>
                  <w:listItem w:displayText="Fall 2015" w:value="Fall 2015"/>
                </w:dropDownList>
              </w:sdtPr>
              <w:sdtEndPr/>
              <w:sdtContent>
                <w:r w:rsidR="0006577B">
                  <w:rPr>
                    <w:b/>
                  </w:rPr>
                  <w:t>Fall 2014</w:t>
                </w:r>
              </w:sdtContent>
            </w:sdt>
            <w:r w:rsidR="00805371">
              <w:rPr>
                <w:b/>
              </w:rPr>
              <w:tab/>
            </w:r>
          </w:p>
        </w:tc>
      </w:tr>
      <w:tr w:rsidR="003F3897" w:rsidTr="00EF79EB">
        <w:tc>
          <w:tcPr>
            <w:tcW w:w="2448" w:type="dxa"/>
            <w:shd w:val="clear" w:color="auto" w:fill="D9D9D9" w:themeFill="background1" w:themeFillShade="D9"/>
          </w:tcPr>
          <w:p w:rsidR="00EF79EB" w:rsidRPr="00EF79EB" w:rsidRDefault="00EF79EB" w:rsidP="00FC4660">
            <w:pPr>
              <w:jc w:val="right"/>
              <w:rPr>
                <w:sz w:val="2"/>
                <w:szCs w:val="2"/>
              </w:rPr>
            </w:pPr>
          </w:p>
          <w:p w:rsidR="00712919" w:rsidRPr="00EF79EB" w:rsidRDefault="00712919" w:rsidP="00FC4660">
            <w:pPr>
              <w:jc w:val="right"/>
            </w:pPr>
            <w:r w:rsidRPr="00EF79EB">
              <w:t xml:space="preserve">Course Change:  </w:t>
            </w:r>
          </w:p>
        </w:tc>
        <w:sdt>
          <w:sdtPr>
            <w:rPr>
              <w:b/>
            </w:rPr>
            <w:alias w:val="Course Change"/>
            <w:tag w:val="Course Change"/>
            <w:id w:val="-1716879886"/>
            <w:placeholder>
              <w:docPart w:val="BAB1FA4A8B0044D8A76B5F89C5B66EEF"/>
            </w:placeholder>
            <w:dropDownList>
              <w:listItem w:value="Choose an item."/>
              <w:listItem w:displayText="Addition" w:value="Addition"/>
              <w:listItem w:displayText="Modification" w:value="Modification"/>
              <w:listItem w:displayText="Ending" w:value="Ending"/>
            </w:dropDownList>
          </w:sdtPr>
          <w:sdtEndPr/>
          <w:sdtContent>
            <w:tc>
              <w:tcPr>
                <w:tcW w:w="1440" w:type="dxa"/>
              </w:tcPr>
              <w:p w:rsidR="00712919" w:rsidRPr="00805371" w:rsidRDefault="0006577B" w:rsidP="00790E49">
                <w:pPr>
                  <w:rPr>
                    <w:b/>
                  </w:rPr>
                </w:pPr>
                <w:r>
                  <w:rPr>
                    <w:b/>
                  </w:rPr>
                  <w:t>Addition</w:t>
                </w:r>
              </w:p>
            </w:tc>
          </w:sdtContent>
        </w:sdt>
        <w:tc>
          <w:tcPr>
            <w:tcW w:w="2070" w:type="dxa"/>
            <w:shd w:val="clear" w:color="auto" w:fill="D9D9D9" w:themeFill="background1" w:themeFillShade="D9"/>
          </w:tcPr>
          <w:p w:rsidR="00712919" w:rsidRPr="00EF79EB" w:rsidRDefault="00712919" w:rsidP="00FC4660">
            <w:pPr>
              <w:jc w:val="right"/>
            </w:pPr>
            <w:r w:rsidRPr="00EF79EB">
              <w:t xml:space="preserve">Specify Modification:  </w:t>
            </w:r>
          </w:p>
        </w:tc>
        <w:tc>
          <w:tcPr>
            <w:tcW w:w="5058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64386930"/>
              <w:placeholder>
                <w:docPart w:val="7E1E668B738A4E8292CF6A8B321CC762"/>
              </w:placeholder>
              <w:text w:multiLine="1"/>
            </w:sdtPr>
            <w:sdtContent>
              <w:p w:rsidR="00FC4660" w:rsidRPr="00805371" w:rsidRDefault="0006577B" w:rsidP="00C020C3">
                <w:pPr>
                  <w:rPr>
                    <w:b/>
                  </w:rPr>
                </w:pPr>
                <w:r w:rsidRPr="0006577B">
                  <w:rPr>
                    <w:rFonts w:ascii="Arial" w:hAnsi="Arial" w:cs="Arial"/>
                    <w:sz w:val="18"/>
                    <w:szCs w:val="18"/>
                  </w:rPr>
                  <w:t>Remove prerequisites. Change course description.</w:t>
                </w:r>
              </w:p>
            </w:sdtContent>
          </w:sdt>
        </w:tc>
      </w:tr>
    </w:tbl>
    <w:p w:rsidR="00C8338A" w:rsidRPr="00DD798E" w:rsidRDefault="00C8338A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540"/>
        <w:gridCol w:w="1350"/>
        <w:gridCol w:w="540"/>
        <w:gridCol w:w="810"/>
        <w:gridCol w:w="1350"/>
        <w:gridCol w:w="900"/>
        <w:gridCol w:w="2250"/>
        <w:gridCol w:w="450"/>
        <w:gridCol w:w="1458"/>
      </w:tblGrid>
      <w:tr w:rsidR="00F44715" w:rsidTr="00F44715">
        <w:tc>
          <w:tcPr>
            <w:tcW w:w="1368" w:type="dxa"/>
          </w:tcPr>
          <w:p w:rsidR="00EF79EB" w:rsidRPr="00EF79EB" w:rsidRDefault="00EF79EB" w:rsidP="00FE2355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F44715" w:rsidRPr="00EF79EB" w:rsidRDefault="00F44715" w:rsidP="00FE2355">
            <w:pPr>
              <w:tabs>
                <w:tab w:val="left" w:pos="1472"/>
              </w:tabs>
            </w:pPr>
            <w:r w:rsidRPr="00EF79EB">
              <w:t xml:space="preserve">Credit(s):  </w:t>
            </w:r>
          </w:p>
          <w:p w:rsidR="00F44715" w:rsidRDefault="00D6260B" w:rsidP="0006577B">
            <w:pPr>
              <w:tabs>
                <w:tab w:val="left" w:pos="1472"/>
              </w:tabs>
            </w:pPr>
            <w:sdt>
              <w:sdtPr>
                <w:id w:val="-1223286958"/>
                <w:placeholder>
                  <w:docPart w:val="523EDCD31685420E974F0DF636D39851"/>
                </w:placeholder>
                <w:text/>
              </w:sdtPr>
              <w:sdtEndPr/>
              <w:sdtContent>
                <w:r w:rsidR="0006577B">
                  <w:t>3</w:t>
                </w:r>
              </w:sdtContent>
            </w:sdt>
          </w:p>
        </w:tc>
        <w:tc>
          <w:tcPr>
            <w:tcW w:w="1890" w:type="dxa"/>
            <w:gridSpan w:val="2"/>
          </w:tcPr>
          <w:p w:rsidR="00EF79EB" w:rsidRPr="00EF79EB" w:rsidRDefault="00EF79EB" w:rsidP="00FE2355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F44715" w:rsidRPr="00EF79EB" w:rsidRDefault="00F44715" w:rsidP="00FE2355">
            <w:pPr>
              <w:tabs>
                <w:tab w:val="left" w:pos="537"/>
              </w:tabs>
            </w:pPr>
            <w:r w:rsidRPr="00EF79EB">
              <w:t>Workload Factors:</w:t>
            </w:r>
          </w:p>
          <w:p w:rsidR="00F44715" w:rsidRDefault="00D6260B" w:rsidP="0006577B">
            <w:pPr>
              <w:tabs>
                <w:tab w:val="left" w:pos="537"/>
              </w:tabs>
            </w:pPr>
            <w:sdt>
              <w:sdtPr>
                <w:id w:val="412287789"/>
                <w:placeholder>
                  <w:docPart w:val="523EDCD31685420E974F0DF636D39851"/>
                </w:placeholder>
                <w:text/>
              </w:sdtPr>
              <w:sdtEndPr/>
              <w:sdtContent>
                <w:r w:rsidR="0006577B">
                  <w:t>3</w:t>
                </w:r>
              </w:sdtContent>
            </w:sdt>
          </w:p>
        </w:tc>
        <w:tc>
          <w:tcPr>
            <w:tcW w:w="1350" w:type="dxa"/>
            <w:gridSpan w:val="2"/>
          </w:tcPr>
          <w:p w:rsidR="00EF79EB" w:rsidRPr="00EF79EB" w:rsidRDefault="00EF79EB" w:rsidP="00C32E15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F44715" w:rsidRPr="00EF79EB" w:rsidRDefault="00F44715" w:rsidP="00C32E15">
            <w:pPr>
              <w:tabs>
                <w:tab w:val="left" w:pos="537"/>
              </w:tabs>
            </w:pPr>
            <w:r w:rsidRPr="00EF79EB">
              <w:t>Grade Type:</w:t>
            </w:r>
          </w:p>
          <w:p w:rsidR="00F44715" w:rsidRDefault="00D6260B" w:rsidP="00790E49">
            <w:pPr>
              <w:tabs>
                <w:tab w:val="left" w:pos="537"/>
              </w:tabs>
            </w:pPr>
            <w:sdt>
              <w:sdtPr>
                <w:alias w:val="Grade Type"/>
                <w:tag w:val="Grade Type"/>
                <w:id w:val="-1823111501"/>
                <w:placeholder>
                  <w:docPart w:val="2BC6226052C7406DBDA6213EBF89239A"/>
                </w:placeholder>
                <w:dropDownList>
                  <w:listItem w:value="Choose an item."/>
                  <w:listItem w:displayText="Reg" w:value="Reg"/>
                  <w:listItem w:displayText="P/F" w:value="P/F"/>
                  <w:listItem w:displayText="NG" w:value="NG"/>
                </w:dropDownList>
              </w:sdtPr>
              <w:sdtEndPr/>
              <w:sdtContent>
                <w:r w:rsidR="0006577B">
                  <w:t>Reg</w:t>
                </w:r>
              </w:sdtContent>
            </w:sdt>
          </w:p>
        </w:tc>
        <w:tc>
          <w:tcPr>
            <w:tcW w:w="2250" w:type="dxa"/>
            <w:gridSpan w:val="2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EF79EB">
            <w:r>
              <w:t>Instructor Permission Required</w:t>
            </w:r>
            <w:r w:rsidR="00F44715" w:rsidRPr="00EF79EB">
              <w:t>:</w:t>
            </w:r>
          </w:p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D6260B">
            <w:sdt>
              <w:sdtPr>
                <w:id w:val="145937708"/>
              </w:sdtPr>
              <w:sdtEndPr/>
              <w:sdtContent>
                <w:r w:rsidR="00F4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715">
              <w:t xml:space="preserve">Yes     </w:t>
            </w:r>
            <w:sdt>
              <w:sdtPr>
                <w:id w:val="1678764002"/>
              </w:sdtPr>
              <w:sdtEndPr/>
              <w:sdtContent>
                <w:sdt>
                  <w:sdtPr>
                    <w:id w:val="197772047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6577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F44715">
              <w:t xml:space="preserve">No  </w:t>
            </w:r>
          </w:p>
        </w:tc>
        <w:tc>
          <w:tcPr>
            <w:tcW w:w="2250" w:type="dxa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EF79EB" w:rsidRDefault="00F44715">
            <w:r w:rsidRPr="00EF79EB">
              <w:t>Repeatabl</w:t>
            </w:r>
            <w:r w:rsidR="000D6942" w:rsidRPr="00EF79EB">
              <w:t xml:space="preserve">e </w:t>
            </w:r>
            <w:r w:rsidRPr="00EF79EB">
              <w:t xml:space="preserve">for Credit: </w:t>
            </w:r>
          </w:p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D6260B" w:rsidP="000D6942">
            <w:sdt>
              <w:sdtPr>
                <w:id w:val="217631463"/>
              </w:sdtPr>
              <w:sdtEndPr/>
              <w:sdtContent>
                <w:r w:rsidR="00F4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4715">
              <w:t xml:space="preserve">Yes     </w:t>
            </w:r>
            <w:sdt>
              <w:sdtPr>
                <w:id w:val="-2026005668"/>
              </w:sdtPr>
              <w:sdtEndPr/>
              <w:sdtContent>
                <w:sdt>
                  <w:sdtPr>
                    <w:id w:val="-134686110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6577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F44715">
              <w:t xml:space="preserve">No  </w:t>
            </w:r>
          </w:p>
        </w:tc>
        <w:tc>
          <w:tcPr>
            <w:tcW w:w="1908" w:type="dxa"/>
            <w:gridSpan w:val="2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F44715" w:rsidRDefault="00F44715">
            <w:r w:rsidRPr="00EF79EB">
              <w:t xml:space="preserve">Maximum Repeat Credits:  </w:t>
            </w:r>
            <w:sdt>
              <w:sdtPr>
                <w:id w:val="977110836"/>
                <w:placeholder>
                  <w:docPart w:val="FA11F0639D3945DFAC722B5C7BF98DEA"/>
                </w:placeholder>
                <w:text/>
              </w:sdtPr>
              <w:sdtEndPr/>
              <w:sdtContent>
                <w:r w:rsidR="00790E49">
                  <w:rPr>
                    <w:rStyle w:val="PlaceholderText"/>
                  </w:rPr>
                  <w:t>Enter</w:t>
                </w:r>
              </w:sdtContent>
            </w:sdt>
          </w:p>
        </w:tc>
      </w:tr>
      <w:tr w:rsidR="00977957" w:rsidTr="00977957">
        <w:tc>
          <w:tcPr>
            <w:tcW w:w="3798" w:type="dxa"/>
            <w:gridSpan w:val="4"/>
          </w:tcPr>
          <w:p w:rsidR="00977957" w:rsidRPr="00EF79EB" w:rsidRDefault="00977957" w:rsidP="00F44715">
            <w:pPr>
              <w:rPr>
                <w:sz w:val="2"/>
                <w:szCs w:val="2"/>
              </w:rPr>
            </w:pPr>
          </w:p>
          <w:p w:rsidR="00977957" w:rsidRDefault="00977957" w:rsidP="00977957">
            <w:r w:rsidRPr="00EF79EB">
              <w:t>GE Status Requested:</w:t>
            </w:r>
            <w:r>
              <w:t xml:space="preserve">  </w:t>
            </w:r>
            <w:r w:rsidRPr="00EF79EB">
              <w:t xml:space="preserve"> </w:t>
            </w:r>
            <w:sdt>
              <w:sdtPr>
                <w:id w:val="166496923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</w:t>
            </w:r>
            <w:sdt>
              <w:sdtPr>
                <w:id w:val="1602764516"/>
              </w:sdtPr>
              <w:sdtEndPr/>
              <w:sdtContent>
                <w:sdt>
                  <w:sdtPr>
                    <w:id w:val="32662901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6577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t xml:space="preserve"> No   </w:t>
            </w:r>
          </w:p>
        </w:tc>
        <w:tc>
          <w:tcPr>
            <w:tcW w:w="7218" w:type="dxa"/>
            <w:gridSpan w:val="6"/>
          </w:tcPr>
          <w:p w:rsidR="00977957" w:rsidRPr="00EF79EB" w:rsidRDefault="00977957" w:rsidP="00F44715">
            <w:pPr>
              <w:rPr>
                <w:sz w:val="2"/>
                <w:szCs w:val="2"/>
              </w:rPr>
            </w:pPr>
          </w:p>
          <w:p w:rsidR="00977957" w:rsidRDefault="00977957" w:rsidP="00367712">
            <w:r w:rsidRPr="00EF79EB">
              <w:t xml:space="preserve">GE Area:  </w:t>
            </w:r>
            <w:sdt>
              <w:sdtPr>
                <w:alias w:val="GE Area"/>
                <w:tag w:val="GE Area"/>
                <w:id w:val="-1301837839"/>
                <w:placeholder>
                  <w:docPart w:val="957A76D9BD8A4C808B9AB854CAA6DC4A"/>
                </w:placeholder>
                <w:showingPlcHdr/>
                <w:dropDownList>
                  <w:listItem w:value="Choose an item."/>
                  <w:listItem w:displayText="American Institutions" w:value="American Institutions"/>
                  <w:listItem w:displayText="English" w:value="English"/>
                  <w:listItem w:displayText="Fine Arts" w:value="Fine Arts"/>
                  <w:listItem w:displayText="Global &amp; Cultural Perspectives" w:value="Global &amp; Cultural Perspectives"/>
                  <w:listItem w:displayText="Information Literacy" w:value="Information Literacy"/>
                  <w:listItem w:displayText="Life Sciences" w:value="Life Sciences"/>
                  <w:listItem w:displayText="Literature/Humanities" w:value="Literature/Humanities"/>
                  <w:listItem w:displayText="Mathematics" w:value="Mathematics"/>
                  <w:listItem w:displayText="Physical Sciences" w:value="Physical Sciences"/>
                  <w:listItem w:displayText="Social &amp; Behavioral Sciences" w:value="Social &amp; Behavioral Sciences"/>
                </w:dropDownList>
              </w:sdtPr>
              <w:sdtEndPr/>
              <w:sdtContent>
                <w:r w:rsidR="00367712">
                  <w:rPr>
                    <w:rStyle w:val="PlaceholderText"/>
                  </w:rPr>
                  <w:t>Choose GE</w:t>
                </w:r>
              </w:sdtContent>
            </w:sdt>
            <w:r>
              <w:t xml:space="preserve">     </w:t>
            </w:r>
            <w:r w:rsidRPr="00EF79EB">
              <w:t xml:space="preserve">GE Area:  </w:t>
            </w:r>
            <w:sdt>
              <w:sdtPr>
                <w:alias w:val="GE Area"/>
                <w:tag w:val="GE Area"/>
                <w:id w:val="678778943"/>
                <w:placeholder>
                  <w:docPart w:val="E362888BCF7D4B8AB58E292A00536C00"/>
                </w:placeholder>
                <w:showingPlcHdr/>
                <w:dropDownList>
                  <w:listItem w:value="Choose an item."/>
                  <w:listItem w:displayText="American Institutions" w:value="American Institutions"/>
                  <w:listItem w:displayText="English" w:value="English"/>
                  <w:listItem w:displayText="Fine Arts" w:value="Fine Arts"/>
                  <w:listItem w:displayText="Global &amp; Cultural Perspectives" w:value="Global &amp; Cultural Perspectives"/>
                  <w:listItem w:displayText="Information Literacy" w:value="Information Literacy"/>
                  <w:listItem w:displayText="Life Sciences" w:value="Life Sciences"/>
                  <w:listItem w:displayText="Literature/Humanities" w:value="Literature/Humanities"/>
                  <w:listItem w:displayText="Mathematics" w:value="Mathematics"/>
                  <w:listItem w:displayText="Physical Sciences" w:value="Physical Sciences"/>
                  <w:listItem w:displayText="Social &amp; Behavioral Sciences" w:value="Social &amp; Behavioral Sciences"/>
                </w:dropDownList>
              </w:sdtPr>
              <w:sdtEndPr/>
              <w:sdtContent>
                <w:r w:rsidR="00367712">
                  <w:rPr>
                    <w:rStyle w:val="PlaceholderText"/>
                  </w:rPr>
                  <w:t>Choose GE</w:t>
                </w:r>
              </w:sdtContent>
            </w:sdt>
          </w:p>
        </w:tc>
      </w:tr>
      <w:tr w:rsidR="003E55D8" w:rsidTr="00F44715">
        <w:tc>
          <w:tcPr>
            <w:tcW w:w="4608" w:type="dxa"/>
            <w:gridSpan w:val="5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3E55D8" w:rsidRDefault="003E55D8">
            <w:r w:rsidRPr="00EF79EB">
              <w:t>Prerequisite(s):</w:t>
            </w:r>
            <w:r w:rsidR="00C020C3">
              <w:rPr>
                <w:color w:val="4D4D4D"/>
              </w:rPr>
              <w:t xml:space="preserve">  </w:t>
            </w:r>
            <w:sdt>
              <w:sdtPr>
                <w:rPr>
                  <w:color w:val="4D4D4D"/>
                </w:rPr>
                <w:id w:val="955830669"/>
                <w:placeholder>
                  <w:docPart w:val="2A9FD0EFFABA4826A6AE0BD76302BB43"/>
                </w:placeholder>
                <w:showingPlcHdr/>
                <w:text/>
              </w:sdtPr>
              <w:sdtEndPr/>
              <w:sdtContent>
                <w:r w:rsidR="00B436F1">
                  <w:rPr>
                    <w:rStyle w:val="PlaceholderText"/>
                  </w:rPr>
                  <w:t>Enter</w:t>
                </w:r>
              </w:sdtContent>
            </w:sdt>
          </w:p>
        </w:tc>
        <w:tc>
          <w:tcPr>
            <w:tcW w:w="1350" w:type="dxa"/>
          </w:tcPr>
          <w:p w:rsidR="00EF79EB" w:rsidRPr="00EF79EB" w:rsidRDefault="00EF79EB" w:rsidP="003E55D8">
            <w:pPr>
              <w:rPr>
                <w:sz w:val="2"/>
                <w:szCs w:val="2"/>
              </w:rPr>
            </w:pPr>
          </w:p>
          <w:p w:rsidR="003E55D8" w:rsidRDefault="003E55D8" w:rsidP="003E55D8">
            <w:r w:rsidRPr="00EF79EB">
              <w:t>Grade:</w:t>
            </w:r>
            <w:r w:rsidR="00F44715" w:rsidRPr="00EF79EB">
              <w:t xml:space="preserve">  </w:t>
            </w:r>
            <w:sdt>
              <w:sdtPr>
                <w:rPr>
                  <w:color w:val="4D4D4D"/>
                </w:rPr>
                <w:alias w:val="Grade"/>
                <w:tag w:val="Grade"/>
                <w:id w:val="-1029945115"/>
                <w:placeholder>
                  <w:docPart w:val="B3C66F7C04254B26B7F2770863B65A85"/>
                </w:placeholder>
                <w:showingPlcHdr/>
                <w:dropDownList>
                  <w:listItem w:value="Choose an item.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B436F1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5058" w:type="dxa"/>
            <w:gridSpan w:val="4"/>
          </w:tcPr>
          <w:p w:rsidR="00EF79EB" w:rsidRPr="00EF79EB" w:rsidRDefault="00EF79EB">
            <w:pPr>
              <w:rPr>
                <w:sz w:val="2"/>
                <w:szCs w:val="2"/>
              </w:rPr>
            </w:pPr>
          </w:p>
          <w:p w:rsidR="003E55D8" w:rsidRDefault="003E55D8" w:rsidP="00367712">
            <w:r w:rsidRPr="00EF79EB">
              <w:t>Corequisite(s):</w:t>
            </w:r>
            <w:r w:rsidR="00367712">
              <w:t xml:space="preserve">  </w:t>
            </w:r>
            <w:sdt>
              <w:sdtPr>
                <w:id w:val="-1486311615"/>
                <w:placeholder>
                  <w:docPart w:val="D39683CE58F945249BEE115C8E888728"/>
                </w:placeholder>
                <w:showingPlcHdr/>
                <w:text/>
              </w:sdtPr>
              <w:sdtEndPr/>
              <w:sdtContent>
                <w:r w:rsidR="00B436F1">
                  <w:rPr>
                    <w:rStyle w:val="PlaceholderText"/>
                  </w:rPr>
                  <w:t>Enter</w:t>
                </w:r>
              </w:sdtContent>
            </w:sdt>
            <w:r w:rsidR="00C020C3" w:rsidRPr="00EF79EB">
              <w:t xml:space="preserve"> </w:t>
            </w:r>
          </w:p>
        </w:tc>
      </w:tr>
      <w:tr w:rsidR="0003685B" w:rsidRPr="00821A1E" w:rsidTr="00D359F9">
        <w:tc>
          <w:tcPr>
            <w:tcW w:w="1908" w:type="dxa"/>
            <w:gridSpan w:val="2"/>
          </w:tcPr>
          <w:p w:rsidR="0003685B" w:rsidRPr="00821A1E" w:rsidRDefault="0003685B" w:rsidP="003E55D8">
            <w:pPr>
              <w:rPr>
                <w:sz w:val="2"/>
                <w:szCs w:val="2"/>
              </w:rPr>
            </w:pPr>
          </w:p>
          <w:p w:rsidR="0003685B" w:rsidRPr="00F53696" w:rsidRDefault="0003685B" w:rsidP="00821A1E">
            <w:r w:rsidRPr="00F53696">
              <w:t>Course/Lab Fee:</w:t>
            </w:r>
          </w:p>
          <w:p w:rsidR="0003685B" w:rsidRPr="00821A1E" w:rsidRDefault="0003685B" w:rsidP="003E55D8">
            <w:pPr>
              <w:rPr>
                <w:szCs w:val="2"/>
              </w:rPr>
            </w:pPr>
            <w:r>
              <w:t xml:space="preserve">$ </w:t>
            </w:r>
            <w:sdt>
              <w:sdtPr>
                <w:id w:val="8741782"/>
                <w:placeholder>
                  <w:docPart w:val="BA2FF89261864592A1DD8958DE51059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</w:t>
                </w:r>
              </w:sdtContent>
            </w:sdt>
          </w:p>
        </w:tc>
        <w:tc>
          <w:tcPr>
            <w:tcW w:w="1350" w:type="dxa"/>
          </w:tcPr>
          <w:p w:rsidR="0003685B" w:rsidRPr="00EF79EB" w:rsidRDefault="0003685B" w:rsidP="00821A1E">
            <w:r w:rsidRPr="00EF79EB">
              <w:t>Index Code:</w:t>
            </w:r>
          </w:p>
          <w:sdt>
            <w:sdtPr>
              <w:id w:val="8741783"/>
              <w:placeholder>
                <w:docPart w:val="BA92334B34C64667B8833E25027D8E36"/>
              </w:placeholder>
              <w:showingPlcHdr/>
              <w:text/>
            </w:sdtPr>
            <w:sdtEndPr/>
            <w:sdtContent>
              <w:p w:rsidR="0003685B" w:rsidRPr="00821A1E" w:rsidRDefault="0003685B" w:rsidP="00821A1E">
                <w:pPr>
                  <w:rPr>
                    <w:szCs w:val="2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  <w:tc>
          <w:tcPr>
            <w:tcW w:w="6300" w:type="dxa"/>
            <w:gridSpan w:val="6"/>
          </w:tcPr>
          <w:p w:rsidR="0003685B" w:rsidRPr="00EF79EB" w:rsidRDefault="0003685B" w:rsidP="005675A0">
            <w:pPr>
              <w:rPr>
                <w:color w:val="4D4D4D"/>
                <w:sz w:val="2"/>
                <w:szCs w:val="2"/>
              </w:rPr>
            </w:pPr>
            <w:r w:rsidRPr="00EF79EB">
              <w:t xml:space="preserve">Fee Justification:  </w:t>
            </w:r>
            <w:sdt>
              <w:sdtPr>
                <w:id w:val="8741784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</w:t>
                </w:r>
              </w:sdtContent>
            </w:sdt>
            <w:r>
              <w:tab/>
            </w:r>
            <w:r w:rsidR="00185FE9">
              <w:t xml:space="preserve"> </w:t>
            </w:r>
          </w:p>
          <w:p w:rsidR="0003685B" w:rsidRDefault="0003685B" w:rsidP="009701B9">
            <w:pPr>
              <w:rPr>
                <w:sz w:val="2"/>
                <w:szCs w:val="2"/>
              </w:rPr>
            </w:pPr>
          </w:p>
          <w:p w:rsidR="0003685B" w:rsidRDefault="0003685B" w:rsidP="009701B9"/>
        </w:tc>
        <w:tc>
          <w:tcPr>
            <w:tcW w:w="1458" w:type="dxa"/>
          </w:tcPr>
          <w:p w:rsidR="0003685B" w:rsidRPr="00EF79EB" w:rsidRDefault="0003685B" w:rsidP="009701B9">
            <w:pPr>
              <w:rPr>
                <w:sz w:val="2"/>
                <w:szCs w:val="2"/>
              </w:rPr>
            </w:pPr>
          </w:p>
          <w:p w:rsidR="0003685B" w:rsidRPr="00EF79EB" w:rsidRDefault="0003685B" w:rsidP="009701B9">
            <w:r>
              <w:t xml:space="preserve">Instruction </w:t>
            </w:r>
            <w:r w:rsidRPr="00EF79EB">
              <w:t>Index Code:</w:t>
            </w:r>
          </w:p>
          <w:sdt>
            <w:sdtPr>
              <w:rPr>
                <w:sz w:val="20"/>
              </w:rPr>
              <w:id w:val="1669219213"/>
              <w:text/>
            </w:sdtPr>
            <w:sdtContent>
              <w:p w:rsidR="0003685B" w:rsidRDefault="0006577B" w:rsidP="009701B9">
                <w:r w:rsidRPr="0006577B">
                  <w:rPr>
                    <w:sz w:val="20"/>
                  </w:rPr>
                  <w:t>SOC201</w:t>
                </w:r>
              </w:p>
            </w:sdtContent>
          </w:sdt>
        </w:tc>
      </w:tr>
    </w:tbl>
    <w:p w:rsidR="00FC4660" w:rsidRPr="00DD798E" w:rsidRDefault="00FC4660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7360"/>
        <w:gridCol w:w="1152"/>
        <w:gridCol w:w="1206"/>
      </w:tblGrid>
      <w:tr w:rsidR="00842DEB" w:rsidTr="00842DEB">
        <w:tc>
          <w:tcPr>
            <w:tcW w:w="1298" w:type="dxa"/>
            <w:shd w:val="clear" w:color="auto" w:fill="D9D9D9" w:themeFill="background1" w:themeFillShade="D9"/>
          </w:tcPr>
          <w:p w:rsidR="00842DEB" w:rsidRPr="00F53696" w:rsidRDefault="00842DEB">
            <w:pPr>
              <w:rPr>
                <w:sz w:val="2"/>
                <w:szCs w:val="2"/>
              </w:rPr>
            </w:pPr>
          </w:p>
          <w:p w:rsidR="00842DEB" w:rsidRDefault="00842DEB">
            <w:r w:rsidRPr="00F53696">
              <w:t>Catalog Description:</w:t>
            </w:r>
          </w:p>
        </w:tc>
        <w:tc>
          <w:tcPr>
            <w:tcW w:w="7360" w:type="dxa"/>
          </w:tcPr>
          <w:p w:rsidR="00E05535" w:rsidRDefault="00E05535" w:rsidP="00E0553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Examines the social, political, economic, and military contours of the American</w:t>
            </w:r>
          </w:p>
          <w:p w:rsidR="00E05535" w:rsidRDefault="00E05535" w:rsidP="00E0553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experience from the French and Indian War through George Washington's first</w:t>
            </w:r>
          </w:p>
          <w:p w:rsidR="00E05535" w:rsidRDefault="00E05535" w:rsidP="00E0553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presidential administration, with the major focus placed on the origins, process, and</w:t>
            </w:r>
          </w:p>
          <w:p w:rsidR="00842DEB" w:rsidRDefault="00E05535" w:rsidP="00E05535">
            <w:proofErr w:type="gramStart"/>
            <w:r>
              <w:rPr>
                <w:rFonts w:ascii="Arial" w:hAnsi="Arial" w:cs="Arial"/>
                <w:sz w:val="19"/>
                <w:szCs w:val="19"/>
              </w:rPr>
              <w:t>effects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of the Revolutionary War. FA (Odd years)</w:t>
            </w:r>
            <w:bookmarkStart w:id="0" w:name="_GoBack"/>
            <w:bookmarkEnd w:id="0"/>
          </w:p>
        </w:tc>
        <w:tc>
          <w:tcPr>
            <w:tcW w:w="1152" w:type="dxa"/>
            <w:shd w:val="clear" w:color="auto" w:fill="D9D9D9" w:themeFill="background1" w:themeFillShade="D9"/>
          </w:tcPr>
          <w:p w:rsidR="00842DEB" w:rsidRPr="00842DEB" w:rsidRDefault="00842DEB" w:rsidP="00842DEB">
            <w:pPr>
              <w:tabs>
                <w:tab w:val="left" w:pos="3331"/>
              </w:tabs>
            </w:pPr>
            <w:r w:rsidRPr="00842DEB">
              <w:rPr>
                <w:sz w:val="20"/>
              </w:rPr>
              <w:t xml:space="preserve">Course </w:t>
            </w:r>
            <w:r w:rsidRPr="00842DEB">
              <w:rPr>
                <w:sz w:val="20"/>
              </w:rPr>
              <w:br/>
              <w:t>Rotation:</w:t>
            </w:r>
            <w:r w:rsidRPr="00842DEB">
              <w:tab/>
            </w:r>
          </w:p>
          <w:p w:rsidR="00842DEB" w:rsidRDefault="00842DEB"/>
        </w:tc>
        <w:tc>
          <w:tcPr>
            <w:tcW w:w="1206" w:type="dxa"/>
          </w:tcPr>
          <w:sdt>
            <w:sdtPr>
              <w:rPr>
                <w:sz w:val="20"/>
                <w:szCs w:val="20"/>
              </w:rPr>
              <w:id w:val="349145593"/>
              <w:text/>
            </w:sdtPr>
            <w:sdtEndPr/>
            <w:sdtContent>
              <w:p w:rsidR="00842DEB" w:rsidRDefault="0005701B" w:rsidP="00842DEB">
                <w:pPr>
                  <w:tabs>
                    <w:tab w:val="left" w:pos="3331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FA</w:t>
                </w:r>
              </w:p>
            </w:sdtContent>
          </w:sdt>
          <w:p w:rsidR="00842DEB" w:rsidRDefault="00842DEB"/>
        </w:tc>
      </w:tr>
    </w:tbl>
    <w:p w:rsidR="00C020C3" w:rsidRPr="00DD798E" w:rsidRDefault="00C020C3">
      <w:pPr>
        <w:rPr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C020C3" w:rsidTr="00C020C3">
        <w:tc>
          <w:tcPr>
            <w:tcW w:w="1836" w:type="dxa"/>
          </w:tcPr>
          <w:p w:rsidR="0050142F" w:rsidRPr="0050142F" w:rsidRDefault="0050142F" w:rsidP="000576BA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C020C3" w:rsidRPr="000D6942" w:rsidRDefault="00C020C3" w:rsidP="000576BA">
            <w:pPr>
              <w:tabs>
                <w:tab w:val="left" w:pos="1472"/>
              </w:tabs>
            </w:pPr>
            <w:r w:rsidRPr="000D6942">
              <w:t xml:space="preserve">Hours/Week:  </w:t>
            </w:r>
          </w:p>
          <w:p w:rsidR="00C020C3" w:rsidRDefault="00D6260B" w:rsidP="0006577B">
            <w:pPr>
              <w:tabs>
                <w:tab w:val="left" w:pos="1472"/>
              </w:tabs>
            </w:pPr>
            <w:sdt>
              <w:sdtPr>
                <w:id w:val="-670337410"/>
                <w:text/>
              </w:sdtPr>
              <w:sdtEndPr/>
              <w:sdtContent>
                <w:r w:rsidR="0006577B">
                  <w:t>3</w:t>
                </w:r>
              </w:sdtContent>
            </w:sdt>
          </w:p>
        </w:tc>
        <w:tc>
          <w:tcPr>
            <w:tcW w:w="1836" w:type="dxa"/>
          </w:tcPr>
          <w:p w:rsidR="0050142F" w:rsidRPr="0050142F" w:rsidRDefault="0050142F" w:rsidP="000576BA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C020C3" w:rsidRPr="000D6942" w:rsidRDefault="00C020C3" w:rsidP="000576BA">
            <w:pPr>
              <w:tabs>
                <w:tab w:val="left" w:pos="537"/>
              </w:tabs>
            </w:pPr>
            <w:r w:rsidRPr="000D6942">
              <w:t>Instruction Type:</w:t>
            </w:r>
          </w:p>
          <w:sdt>
            <w:sdtPr>
              <w:alias w:val="Instruction Type"/>
              <w:tag w:val="Instruction Type"/>
              <w:id w:val="1741204775"/>
              <w:dropDownList>
                <w:listItem w:value="Choose an item."/>
                <w:listItem w:displayText="CLN - Clinical" w:value="CLN - Clinical"/>
                <w:listItem w:displayText="CON - Conferences &amp; Workshops" w:value="CON - Conferences &amp; Workshops"/>
                <w:listItem w:displayText="ENS - Ensemble" w:value="ENS - Ensemble"/>
                <w:listItem w:displayText="INV - Individualized Instruction" w:value="INV - Individualized Instruction"/>
                <w:listItem w:displayText="LAB - Lab (no credit)" w:value="LAB - Lab (no credit)"/>
                <w:listItem w:displayText="LBC - Lab with Credit" w:value="LBC - Lab with Credit"/>
                <w:listItem w:displayText="LEC - Lecture" w:value="LEC - Lecture"/>
                <w:listItem w:displayText="PRA - Practicum" w:value="PRA - Practicum"/>
                <w:listItem w:displayText="STU - Studio" w:value="STU - Studio"/>
                <w:listItem w:displayText="SUP - Supervision at remote site" w:value="SUP - Supervision at remote site"/>
              </w:dropDownList>
            </w:sdtPr>
            <w:sdtEndPr/>
            <w:sdtContent>
              <w:p w:rsidR="00C020C3" w:rsidRDefault="0006577B" w:rsidP="0050142F">
                <w:pPr>
                  <w:tabs>
                    <w:tab w:val="left" w:pos="537"/>
                  </w:tabs>
                </w:pPr>
                <w:r>
                  <w:t>LEC - Lecture</w:t>
                </w:r>
              </w:p>
            </w:sdtContent>
          </w:sdt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C020C3" w:rsidRPr="000D6942" w:rsidRDefault="00C020C3" w:rsidP="00C020C3">
            <w:pPr>
              <w:tabs>
                <w:tab w:val="left" w:pos="1472"/>
              </w:tabs>
            </w:pPr>
            <w:r w:rsidRPr="000D6942">
              <w:t xml:space="preserve">Hours/Week:  </w:t>
            </w:r>
          </w:p>
          <w:p w:rsidR="00C020C3" w:rsidRDefault="00D6260B" w:rsidP="00C020C3">
            <w:pPr>
              <w:tabs>
                <w:tab w:val="left" w:pos="537"/>
              </w:tabs>
            </w:pPr>
            <w:sdt>
              <w:sdtPr>
                <w:id w:val="-872771281"/>
                <w:showingPlcHdr/>
                <w:text/>
              </w:sdtPr>
              <w:sdtEndPr/>
              <w:sdtContent>
                <w:r w:rsidR="00B436F1">
                  <w:rPr>
                    <w:rStyle w:val="PlaceholderText"/>
                  </w:rPr>
                  <w:t>Enter</w:t>
                </w:r>
              </w:sdtContent>
            </w:sdt>
          </w:p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C020C3" w:rsidRPr="00F44715" w:rsidRDefault="00C020C3" w:rsidP="00C020C3">
            <w:pPr>
              <w:tabs>
                <w:tab w:val="left" w:pos="537"/>
              </w:tabs>
              <w:rPr>
                <w:color w:val="4D4D4D"/>
              </w:rPr>
            </w:pPr>
            <w:r w:rsidRPr="0050142F">
              <w:t>Instruction Type:</w:t>
            </w:r>
          </w:p>
          <w:sdt>
            <w:sdtPr>
              <w:alias w:val="Instruction Type"/>
              <w:tag w:val="Instruction Type"/>
              <w:id w:val="-1660231439"/>
              <w:showingPlcHdr/>
              <w:dropDownList>
                <w:listItem w:value="Choose an item."/>
                <w:listItem w:displayText="CLN - Clinical" w:value="CLN - Clinical"/>
                <w:listItem w:displayText="CON - Conferences &amp; Workshops" w:value="CON - Conferences &amp; Workshops"/>
                <w:listItem w:displayText="ENS - Ensemble" w:value="ENS - Ensemble"/>
                <w:listItem w:displayText="INV - Individualized Instruction" w:value="INV - Individualized Instruction"/>
                <w:listItem w:displayText="LAB - Lab (no credit)" w:value="LAB - Lab (no credit)"/>
                <w:listItem w:displayText="LBC - Lab with Credit" w:value="LBC - Lab with Credit"/>
                <w:listItem w:displayText="LEC - Lecture" w:value="LEC - Lecture"/>
                <w:listItem w:displayText="PRA - Practicum" w:value="PRA - Practicum"/>
                <w:listItem w:displayText="STU - Studio" w:value="STU - Studio"/>
                <w:listItem w:displayText="SUP - Supervision at remote site" w:value="SUP - Supervision at remote site"/>
              </w:dropDownList>
            </w:sdtPr>
            <w:sdtEndPr/>
            <w:sdtContent>
              <w:p w:rsidR="001C7643" w:rsidRDefault="00B436F1" w:rsidP="001C7643">
                <w:pPr>
                  <w:tabs>
                    <w:tab w:val="left" w:pos="537"/>
                  </w:tabs>
                </w:pPr>
                <w:r>
                  <w:rPr>
                    <w:rStyle w:val="PlaceholderText"/>
                  </w:rPr>
                  <w:t>Select</w:t>
                </w:r>
              </w:p>
            </w:sdtContent>
          </w:sdt>
          <w:p w:rsidR="00C020C3" w:rsidRDefault="00C020C3" w:rsidP="0050142F"/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1472"/>
              </w:tabs>
              <w:rPr>
                <w:sz w:val="2"/>
                <w:szCs w:val="2"/>
              </w:rPr>
            </w:pPr>
          </w:p>
          <w:p w:rsidR="00C020C3" w:rsidRPr="0050142F" w:rsidRDefault="00C020C3" w:rsidP="00C020C3">
            <w:pPr>
              <w:tabs>
                <w:tab w:val="left" w:pos="1472"/>
              </w:tabs>
            </w:pPr>
            <w:r w:rsidRPr="0050142F">
              <w:t xml:space="preserve">Hours/Week:  </w:t>
            </w:r>
          </w:p>
          <w:p w:rsidR="00C020C3" w:rsidRDefault="00D6260B" w:rsidP="00C020C3">
            <w:sdt>
              <w:sdtPr>
                <w:id w:val="-524473390"/>
                <w:showingPlcHdr/>
                <w:text/>
              </w:sdtPr>
              <w:sdtEndPr/>
              <w:sdtContent>
                <w:r w:rsidR="00B436F1">
                  <w:rPr>
                    <w:rStyle w:val="PlaceholderText"/>
                  </w:rPr>
                  <w:t>Enter</w:t>
                </w:r>
              </w:sdtContent>
            </w:sdt>
          </w:p>
        </w:tc>
        <w:tc>
          <w:tcPr>
            <w:tcW w:w="1836" w:type="dxa"/>
          </w:tcPr>
          <w:p w:rsidR="0050142F" w:rsidRPr="0050142F" w:rsidRDefault="0050142F" w:rsidP="00C020C3">
            <w:pPr>
              <w:tabs>
                <w:tab w:val="left" w:pos="537"/>
              </w:tabs>
              <w:rPr>
                <w:sz w:val="2"/>
                <w:szCs w:val="2"/>
              </w:rPr>
            </w:pPr>
          </w:p>
          <w:p w:rsidR="00C020C3" w:rsidRPr="0050142F" w:rsidRDefault="00C020C3" w:rsidP="00C020C3">
            <w:pPr>
              <w:tabs>
                <w:tab w:val="left" w:pos="537"/>
              </w:tabs>
            </w:pPr>
            <w:r w:rsidRPr="0050142F">
              <w:t>Instruction Type:</w:t>
            </w:r>
          </w:p>
          <w:sdt>
            <w:sdtPr>
              <w:alias w:val="Instruction Type"/>
              <w:tag w:val="Instruction Type"/>
              <w:id w:val="-1079911355"/>
              <w:showingPlcHdr/>
              <w:dropDownList>
                <w:listItem w:value="Choose an item."/>
                <w:listItem w:displayText="CLN - Clinical" w:value="CLN - Clinical"/>
                <w:listItem w:displayText="CON - Conferences &amp; Workshops" w:value="CON - Conferences &amp; Workshops"/>
                <w:listItem w:displayText="ENS - Ensemble" w:value="ENS - Ensemble"/>
                <w:listItem w:displayText="INV - Individualized Instruction" w:value="INV - Individualized Instruction"/>
                <w:listItem w:displayText="LAB - Lab (no credit)" w:value="LAB - Lab (no credit)"/>
                <w:listItem w:displayText="LBC - Lab with Credit" w:value="LBC - Lab with Credit"/>
                <w:listItem w:displayText="LEC - Lecture" w:value="LEC - Lecture"/>
                <w:listItem w:displayText="PRA - Practicum" w:value="PRA - Practicum"/>
                <w:listItem w:displayText="STU - Studio" w:value="STU - Studio"/>
                <w:listItem w:displayText="SUP - Supervision at remote site" w:value="SUP - Supervision at remote site"/>
              </w:dropDownList>
            </w:sdtPr>
            <w:sdtEndPr/>
            <w:sdtContent>
              <w:p w:rsidR="001C7643" w:rsidRDefault="00B436F1" w:rsidP="001C7643">
                <w:pPr>
                  <w:tabs>
                    <w:tab w:val="left" w:pos="537"/>
                  </w:tabs>
                </w:pPr>
                <w:r>
                  <w:rPr>
                    <w:rStyle w:val="PlaceholderText"/>
                  </w:rPr>
                  <w:t>Select</w:t>
                </w:r>
              </w:p>
            </w:sdtContent>
          </w:sdt>
          <w:p w:rsidR="00C020C3" w:rsidRDefault="00C020C3" w:rsidP="0050142F"/>
        </w:tc>
      </w:tr>
    </w:tbl>
    <w:p w:rsidR="00C020C3" w:rsidRPr="00DD798E" w:rsidRDefault="00C020C3" w:rsidP="00C020C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C020C3" w:rsidTr="00F840B0">
        <w:tc>
          <w:tcPr>
            <w:tcW w:w="2988" w:type="dxa"/>
            <w:shd w:val="clear" w:color="auto" w:fill="D9D9D9" w:themeFill="background1" w:themeFillShade="D9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p w:rsidR="00F840B0" w:rsidRDefault="00C020C3" w:rsidP="000576BA">
            <w:r w:rsidRPr="00F53696">
              <w:t>Justification</w:t>
            </w:r>
            <w:r w:rsidR="000D6942">
              <w:t xml:space="preserve"> for </w:t>
            </w:r>
          </w:p>
          <w:p w:rsidR="00F840B0" w:rsidRPr="00F53696" w:rsidRDefault="000D6942" w:rsidP="000576BA">
            <w:r>
              <w:t>course/change</w:t>
            </w:r>
            <w:r w:rsidR="00C020C3" w:rsidRPr="00F53696">
              <w:t>:</w:t>
            </w:r>
          </w:p>
        </w:tc>
        <w:tc>
          <w:tcPr>
            <w:tcW w:w="8028" w:type="dxa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228200368"/>
              <w:text/>
            </w:sdtPr>
            <w:sdtContent>
              <w:p w:rsidR="00C020C3" w:rsidRDefault="0006577B" w:rsidP="000576BA">
                <w:r w:rsidRPr="0006577B">
                  <w:rPr>
                    <w:rFonts w:ascii="Arial" w:hAnsi="Arial" w:cs="Arial"/>
                    <w:sz w:val="18"/>
                    <w:szCs w:val="18"/>
                  </w:rPr>
                  <w:t>To facilitate course enrollment and conform to USHE history standards.</w:t>
                </w:r>
              </w:p>
            </w:sdtContent>
          </w:sdt>
        </w:tc>
      </w:tr>
    </w:tbl>
    <w:p w:rsidR="00C020C3" w:rsidRPr="00DD798E" w:rsidRDefault="00C020C3" w:rsidP="00C020C3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C020C3" w:rsidTr="00C020C3">
        <w:tc>
          <w:tcPr>
            <w:tcW w:w="2988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C020C3" w:rsidRDefault="00C020C3" w:rsidP="00C020C3">
            <w:r w:rsidRPr="00F53696">
              <w:t>Library Resources Adequate:</w:t>
            </w:r>
          </w:p>
          <w:p w:rsidR="00C020C3" w:rsidRDefault="00D6260B" w:rsidP="00C020C3">
            <w:sdt>
              <w:sdtPr>
                <w:id w:val="13977079"/>
              </w:sdtPr>
              <w:sdtEndPr/>
              <w:sdtContent>
                <w:sdt>
                  <w:sdtPr>
                    <w:id w:val="-179258733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6577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C020C3">
              <w:t xml:space="preserve">Yes     </w:t>
            </w:r>
            <w:sdt>
              <w:sdtPr>
                <w:id w:val="1852992213"/>
              </w:sdtPr>
              <w:sdtEndPr/>
              <w:sdtContent>
                <w:r w:rsidR="00C02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0C3">
              <w:t xml:space="preserve">No  </w:t>
            </w:r>
          </w:p>
        </w:tc>
        <w:tc>
          <w:tcPr>
            <w:tcW w:w="8028" w:type="dxa"/>
          </w:tcPr>
          <w:p w:rsidR="00F840B0" w:rsidRDefault="00F840B0" w:rsidP="00C020C3">
            <w:pPr>
              <w:rPr>
                <w:color w:val="4D4D4D"/>
                <w:sz w:val="2"/>
                <w:szCs w:val="2"/>
              </w:rPr>
            </w:pPr>
          </w:p>
          <w:p w:rsidR="00C020C3" w:rsidRPr="00F53696" w:rsidRDefault="00D6260B" w:rsidP="00C020C3">
            <w:sdt>
              <w:sdtPr>
                <w:id w:val="-371309682"/>
                <w:showingPlcHdr/>
                <w:text/>
              </w:sdtPr>
              <w:sdtEndPr/>
              <w:sdtContent>
                <w:r w:rsidR="00F840B0">
                  <w:rPr>
                    <w:rStyle w:val="PlaceholderText"/>
                  </w:rPr>
                  <w:t>Enter</w:t>
                </w:r>
              </w:sdtContent>
            </w:sdt>
          </w:p>
        </w:tc>
      </w:tr>
      <w:tr w:rsidR="00C020C3" w:rsidTr="00C020C3">
        <w:tc>
          <w:tcPr>
            <w:tcW w:w="2988" w:type="dxa"/>
          </w:tcPr>
          <w:p w:rsidR="00F53696" w:rsidRPr="00F53696" w:rsidRDefault="00F53696" w:rsidP="00C020C3">
            <w:pPr>
              <w:rPr>
                <w:color w:val="4D4D4D"/>
                <w:sz w:val="2"/>
                <w:szCs w:val="2"/>
              </w:rPr>
            </w:pPr>
          </w:p>
          <w:p w:rsidR="00C020C3" w:rsidRPr="00F53696" w:rsidRDefault="00C020C3" w:rsidP="00C020C3">
            <w:r w:rsidRPr="00F53696">
              <w:t>Tech Resources Adequate:</w:t>
            </w:r>
          </w:p>
          <w:p w:rsidR="00C020C3" w:rsidRDefault="00D6260B" w:rsidP="00C020C3">
            <w:sdt>
              <w:sdtPr>
                <w:id w:val="-871697110"/>
              </w:sdtPr>
              <w:sdtEndPr/>
              <w:sdtContent>
                <w:sdt>
                  <w:sdtPr>
                    <w:id w:val="64494251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6577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C020C3">
              <w:t xml:space="preserve">Yes     </w:t>
            </w:r>
            <w:sdt>
              <w:sdtPr>
                <w:id w:val="-1063873777"/>
              </w:sdtPr>
              <w:sdtEndPr/>
              <w:sdtContent>
                <w:r w:rsidR="00C02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20C3">
              <w:t xml:space="preserve">No  </w:t>
            </w:r>
          </w:p>
        </w:tc>
        <w:tc>
          <w:tcPr>
            <w:tcW w:w="8028" w:type="dxa"/>
          </w:tcPr>
          <w:p w:rsidR="00F840B0" w:rsidRDefault="00F840B0" w:rsidP="00C020C3">
            <w:pPr>
              <w:rPr>
                <w:sz w:val="2"/>
                <w:szCs w:val="2"/>
              </w:rPr>
            </w:pPr>
          </w:p>
          <w:p w:rsidR="00C020C3" w:rsidRDefault="00D6260B" w:rsidP="00C020C3">
            <w:sdt>
              <w:sdtPr>
                <w:id w:val="368804832"/>
                <w:showingPlcHdr/>
                <w:text/>
              </w:sdtPr>
              <w:sdtEndPr/>
              <w:sdtContent>
                <w:r w:rsidR="00F840B0">
                  <w:rPr>
                    <w:rStyle w:val="PlaceholderText"/>
                  </w:rPr>
                  <w:t>Enter</w:t>
                </w:r>
              </w:sdtContent>
            </w:sdt>
          </w:p>
        </w:tc>
      </w:tr>
    </w:tbl>
    <w:p w:rsidR="00C020C3" w:rsidRPr="00DD798E" w:rsidRDefault="00C020C3" w:rsidP="00C020C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710"/>
        <w:gridCol w:w="1710"/>
        <w:gridCol w:w="4068"/>
      </w:tblGrid>
      <w:tr w:rsidR="00DD798E" w:rsidTr="00F53696">
        <w:tc>
          <w:tcPr>
            <w:tcW w:w="11016" w:type="dxa"/>
            <w:gridSpan w:val="4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Comparable Courses</w:t>
            </w:r>
          </w:p>
        </w:tc>
      </w:tr>
      <w:tr w:rsidR="00DD798E" w:rsidTr="00F53696">
        <w:tc>
          <w:tcPr>
            <w:tcW w:w="3528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tabs>
                <w:tab w:val="left" w:pos="1827"/>
              </w:tabs>
              <w:jc w:val="center"/>
            </w:pPr>
            <w:r w:rsidRPr="00F53696">
              <w:t>Institution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Prefix/Number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Credit(s)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="00DD798E" w:rsidRPr="00F53696" w:rsidRDefault="00DD798E" w:rsidP="00DD798E">
            <w:pPr>
              <w:jc w:val="center"/>
            </w:pPr>
            <w:r w:rsidRPr="00F53696">
              <w:t>Course Title</w:t>
            </w:r>
          </w:p>
        </w:tc>
      </w:tr>
      <w:tr w:rsidR="00DD798E" w:rsidTr="00DD798E">
        <w:sdt>
          <w:sdtPr>
            <w:id w:val="-1234612721"/>
            <w:showingPlcHdr/>
            <w:text/>
          </w:sdtPr>
          <w:sdtEndPr/>
          <w:sdtContent>
            <w:tc>
              <w:tcPr>
                <w:tcW w:w="352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alias w:val="Prefix/Number"/>
            <w:tag w:val="Prefix/Number"/>
            <w:id w:val="-1398117949"/>
            <w:showingPlcHdr/>
            <w:text/>
          </w:sdtPr>
          <w:sdtEndPr/>
          <w:sdtContent>
            <w:tc>
              <w:tcPr>
                <w:tcW w:w="1710" w:type="dxa"/>
              </w:tcPr>
              <w:p w:rsidR="00DD798E" w:rsidRDefault="00B436F1" w:rsidP="00367712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235369958"/>
            <w:showingPlcHdr/>
            <w:text/>
          </w:sdtPr>
          <w:sdtEndPr/>
          <w:sdtContent>
            <w:tc>
              <w:tcPr>
                <w:tcW w:w="1710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574548882"/>
            <w:showingPlcHdr/>
            <w:text/>
          </w:sdtPr>
          <w:sdtEndPr/>
          <w:sdtContent>
            <w:tc>
              <w:tcPr>
                <w:tcW w:w="406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</w:tr>
      <w:tr w:rsidR="00DD798E" w:rsidTr="00DD798E">
        <w:sdt>
          <w:sdtPr>
            <w:id w:val="724575138"/>
            <w:showingPlcHdr/>
            <w:text/>
          </w:sdtPr>
          <w:sdtEndPr/>
          <w:sdtContent>
            <w:tc>
              <w:tcPr>
                <w:tcW w:w="352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-111369618"/>
            <w:showingPlcHdr/>
            <w:text/>
          </w:sdtPr>
          <w:sdtEndPr/>
          <w:sdtContent>
            <w:tc>
              <w:tcPr>
                <w:tcW w:w="1710" w:type="dxa"/>
              </w:tcPr>
              <w:p w:rsidR="00DD798E" w:rsidRDefault="00B436F1" w:rsidP="00B436F1">
                <w:r w:rsidRPr="00B436F1">
                  <w:rPr>
                    <w:color w:val="A6A6A6" w:themeColor="background1" w:themeShade="A6"/>
                  </w:rPr>
                  <w:t>Enter</w:t>
                </w:r>
              </w:p>
            </w:tc>
          </w:sdtContent>
        </w:sdt>
        <w:sdt>
          <w:sdtPr>
            <w:id w:val="-1615675602"/>
            <w:showingPlcHdr/>
            <w:text/>
          </w:sdtPr>
          <w:sdtEndPr/>
          <w:sdtContent>
            <w:tc>
              <w:tcPr>
                <w:tcW w:w="1710" w:type="dxa"/>
              </w:tcPr>
              <w:p w:rsidR="00DD798E" w:rsidRDefault="00B436F1" w:rsidP="00B436F1">
                <w:r w:rsidRPr="00B436F1">
                  <w:rPr>
                    <w:color w:val="A6A6A6" w:themeColor="background1" w:themeShade="A6"/>
                  </w:rPr>
                  <w:t>Enter</w:t>
                </w:r>
              </w:p>
            </w:tc>
          </w:sdtContent>
        </w:sdt>
        <w:sdt>
          <w:sdtPr>
            <w:id w:val="-52010431"/>
            <w:showingPlcHdr/>
            <w:text/>
          </w:sdtPr>
          <w:sdtEndPr/>
          <w:sdtContent>
            <w:tc>
              <w:tcPr>
                <w:tcW w:w="4068" w:type="dxa"/>
              </w:tcPr>
              <w:p w:rsidR="00DD798E" w:rsidRDefault="00B436F1" w:rsidP="00B436F1">
                <w:r w:rsidRPr="00B436F1">
                  <w:rPr>
                    <w:color w:val="A6A6A6" w:themeColor="background1" w:themeShade="A6"/>
                  </w:rPr>
                  <w:t>Enter</w:t>
                </w:r>
              </w:p>
            </w:tc>
          </w:sdtContent>
        </w:sdt>
      </w:tr>
      <w:tr w:rsidR="00DD798E" w:rsidTr="00DD798E">
        <w:sdt>
          <w:sdtPr>
            <w:id w:val="699127070"/>
            <w:showingPlcHdr/>
            <w:text/>
          </w:sdtPr>
          <w:sdtEndPr/>
          <w:sdtContent>
            <w:tc>
              <w:tcPr>
                <w:tcW w:w="352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1302117845"/>
            <w:showingPlcHdr/>
            <w:text/>
          </w:sdtPr>
          <w:sdtEndPr/>
          <w:sdtContent>
            <w:tc>
              <w:tcPr>
                <w:tcW w:w="1710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-2017531019"/>
            <w:showingPlcHdr/>
            <w:text/>
          </w:sdtPr>
          <w:sdtEndPr/>
          <w:sdtContent>
            <w:tc>
              <w:tcPr>
                <w:tcW w:w="1710" w:type="dxa"/>
              </w:tcPr>
              <w:p w:rsidR="00DD798E" w:rsidRDefault="00B436F1" w:rsidP="00B436F1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sdt>
          <w:sdtPr>
            <w:id w:val="-436446554"/>
            <w:showingPlcHdr/>
            <w:text/>
          </w:sdtPr>
          <w:sdtEndPr/>
          <w:sdtContent>
            <w:tc>
              <w:tcPr>
                <w:tcW w:w="4068" w:type="dxa"/>
              </w:tcPr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</w:tr>
    </w:tbl>
    <w:p w:rsidR="00DD798E" w:rsidRPr="00DD798E" w:rsidRDefault="00DD798E" w:rsidP="00C020C3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4"/>
        <w:gridCol w:w="2324"/>
        <w:gridCol w:w="1773"/>
        <w:gridCol w:w="1377"/>
        <w:gridCol w:w="1440"/>
        <w:gridCol w:w="1368"/>
      </w:tblGrid>
      <w:tr w:rsidR="00DD798E" w:rsidTr="00F53696">
        <w:tc>
          <w:tcPr>
            <w:tcW w:w="2734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Pr="00F53696" w:rsidRDefault="00DD798E" w:rsidP="00C020C3">
            <w:r w:rsidRPr="00F53696">
              <w:t xml:space="preserve">Submitted by </w:t>
            </w:r>
          </w:p>
          <w:p w:rsidR="00DD798E" w:rsidRDefault="00DD798E" w:rsidP="00C020C3">
            <w:r w:rsidRPr="00F53696">
              <w:t>Department Chair:</w:t>
            </w:r>
          </w:p>
        </w:tc>
        <w:tc>
          <w:tcPr>
            <w:tcW w:w="2324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06577B" w:rsidP="00C020C3">
            <w:sdt>
              <w:sdtPr>
                <w:rPr>
                  <w:sz w:val="20"/>
                </w:rPr>
                <w:id w:val="1681237204"/>
                <w:text/>
              </w:sdtPr>
              <w:sdtContent>
                <w:r w:rsidRPr="0006577B">
                  <w:rPr>
                    <w:sz w:val="20"/>
                  </w:rPr>
                  <w:t>Joel Lewis</w:t>
                </w:r>
              </w:sdtContent>
            </w:sdt>
          </w:p>
        </w:tc>
        <w:tc>
          <w:tcPr>
            <w:tcW w:w="1773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Pr="00F53696" w:rsidRDefault="00DD798E" w:rsidP="00C020C3">
            <w:r w:rsidRPr="00F53696">
              <w:t>Technical Review:</w:t>
            </w:r>
          </w:p>
        </w:tc>
        <w:tc>
          <w:tcPr>
            <w:tcW w:w="1377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-835376801"/>
              <w:showingPlcHdr/>
              <w:text/>
            </w:sdtPr>
            <w:sdtEndPr/>
            <w:sdtContent>
              <w:p w:rsidR="00DD798E" w:rsidRDefault="00B436F1" w:rsidP="00B436F1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  <w:tc>
          <w:tcPr>
            <w:tcW w:w="1440" w:type="dxa"/>
            <w:shd w:val="clear" w:color="auto" w:fill="D9D9D9" w:themeFill="background1" w:themeFillShade="D9"/>
          </w:tcPr>
          <w:p w:rsidR="00F53696" w:rsidRPr="00F53696" w:rsidRDefault="00F53696" w:rsidP="00DD798E">
            <w:pPr>
              <w:jc w:val="center"/>
              <w:rPr>
                <w:sz w:val="2"/>
                <w:szCs w:val="2"/>
              </w:rPr>
            </w:pPr>
          </w:p>
          <w:p w:rsidR="00DD798E" w:rsidRPr="00DD798E" w:rsidRDefault="00DD798E" w:rsidP="00F53696">
            <w:pPr>
              <w:rPr>
                <w:color w:val="4D4D4D"/>
              </w:rPr>
            </w:pPr>
            <w:r w:rsidRPr="00F53696">
              <w:t>GE approval:</w:t>
            </w:r>
          </w:p>
        </w:tc>
        <w:tc>
          <w:tcPr>
            <w:tcW w:w="1368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-1889416846"/>
              <w:showingPlcHdr/>
              <w:text/>
            </w:sdtPr>
            <w:sdtEndPr/>
            <w:sdtContent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</w:tr>
      <w:tr w:rsidR="00DD798E" w:rsidTr="00F53696">
        <w:tc>
          <w:tcPr>
            <w:tcW w:w="2734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DD798E" w:rsidP="00C020C3">
            <w:r w:rsidRPr="00F53696">
              <w:t>Dean’s approval date:</w:t>
            </w:r>
          </w:p>
        </w:tc>
        <w:tc>
          <w:tcPr>
            <w:tcW w:w="2324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rPr>
                <w:sz w:val="20"/>
              </w:rPr>
              <w:id w:val="1766182595"/>
              <w:text/>
            </w:sdtPr>
            <w:sdtContent>
              <w:p w:rsidR="00DD798E" w:rsidRDefault="0006577B" w:rsidP="00B436F1">
                <w:r w:rsidRPr="0006577B">
                  <w:rPr>
                    <w:sz w:val="20"/>
                  </w:rPr>
                  <w:t>09/17/2013</w:t>
                </w:r>
              </w:p>
            </w:sdtContent>
          </w:sdt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Pr="00F53696" w:rsidRDefault="00DD798E" w:rsidP="00C020C3">
            <w:r w:rsidRPr="00F53696">
              <w:t>Dean/Associate Dean:</w:t>
            </w:r>
          </w:p>
        </w:tc>
        <w:tc>
          <w:tcPr>
            <w:tcW w:w="2808" w:type="dxa"/>
            <w:gridSpan w:val="2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rPr>
                <w:sz w:val="20"/>
              </w:rPr>
              <w:id w:val="569397926"/>
              <w:text/>
            </w:sdtPr>
            <w:sdtContent>
              <w:p w:rsidR="00DD798E" w:rsidRDefault="0006577B" w:rsidP="00C020C3">
                <w:r w:rsidRPr="0006577B">
                  <w:rPr>
                    <w:sz w:val="20"/>
                  </w:rPr>
                  <w:t>Don Hinton</w:t>
                </w:r>
              </w:p>
            </w:sdtContent>
          </w:sdt>
        </w:tc>
      </w:tr>
      <w:tr w:rsidR="00DD798E" w:rsidTr="00F53696">
        <w:tc>
          <w:tcPr>
            <w:tcW w:w="2734" w:type="dxa"/>
            <w:shd w:val="clear" w:color="auto" w:fill="D9D9D9" w:themeFill="background1" w:themeFillShade="D9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p w:rsidR="00DD798E" w:rsidRDefault="00DD798E" w:rsidP="00C020C3">
            <w:r w:rsidRPr="00F53696">
              <w:t>Curriculum approval:</w:t>
            </w:r>
          </w:p>
        </w:tc>
        <w:tc>
          <w:tcPr>
            <w:tcW w:w="2324" w:type="dxa"/>
          </w:tcPr>
          <w:p w:rsidR="00F53696" w:rsidRPr="00F53696" w:rsidRDefault="00F53696" w:rsidP="00C020C3">
            <w:pPr>
              <w:rPr>
                <w:sz w:val="2"/>
                <w:szCs w:val="2"/>
              </w:rPr>
            </w:pPr>
          </w:p>
          <w:sdt>
            <w:sdtPr>
              <w:id w:val="1650168210"/>
              <w:showingPlcHdr/>
              <w:text/>
            </w:sdtPr>
            <w:sdtEndPr/>
            <w:sdtContent>
              <w:p w:rsidR="00DD798E" w:rsidRDefault="00B436F1" w:rsidP="00C020C3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DD798E" w:rsidRDefault="00DD798E" w:rsidP="00C020C3"/>
        </w:tc>
        <w:tc>
          <w:tcPr>
            <w:tcW w:w="2808" w:type="dxa"/>
            <w:gridSpan w:val="2"/>
          </w:tcPr>
          <w:p w:rsidR="00DD798E" w:rsidRDefault="00DD798E" w:rsidP="00C020C3"/>
        </w:tc>
      </w:tr>
    </w:tbl>
    <w:p w:rsidR="00DD798E" w:rsidRPr="00DD798E" w:rsidRDefault="00DD798E" w:rsidP="00C020C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9718"/>
      </w:tblGrid>
      <w:tr w:rsidR="00DD798E" w:rsidTr="00F53696">
        <w:tc>
          <w:tcPr>
            <w:tcW w:w="1298" w:type="dxa"/>
            <w:shd w:val="clear" w:color="auto" w:fill="D9D9D9" w:themeFill="background1" w:themeFillShade="D9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p w:rsidR="00DD798E" w:rsidRDefault="00DD798E" w:rsidP="000576BA">
            <w:r w:rsidRPr="00F53696">
              <w:t>Technical Review Notes:</w:t>
            </w:r>
          </w:p>
        </w:tc>
        <w:tc>
          <w:tcPr>
            <w:tcW w:w="9718" w:type="dxa"/>
          </w:tcPr>
          <w:p w:rsidR="00F53696" w:rsidRPr="00F53696" w:rsidRDefault="00F53696" w:rsidP="000576BA">
            <w:pPr>
              <w:rPr>
                <w:sz w:val="2"/>
                <w:szCs w:val="2"/>
              </w:rPr>
            </w:pPr>
          </w:p>
          <w:sdt>
            <w:sdtPr>
              <w:id w:val="-717970794"/>
              <w:showingPlcHdr/>
              <w:text/>
            </w:sdtPr>
            <w:sdtEndPr/>
            <w:sdtContent>
              <w:p w:rsidR="00DD798E" w:rsidRDefault="00B436F1" w:rsidP="000576BA">
                <w:r>
                  <w:rPr>
                    <w:rStyle w:val="PlaceholderText"/>
                  </w:rPr>
                  <w:t>Enter</w:t>
                </w:r>
              </w:p>
            </w:sdtContent>
          </w:sdt>
        </w:tc>
      </w:tr>
    </w:tbl>
    <w:p w:rsidR="00DD798E" w:rsidRDefault="00DD798E" w:rsidP="00977957"/>
    <w:sectPr w:rsidR="00DD798E" w:rsidSect="00EC08F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0B" w:rsidRDefault="00D6260B" w:rsidP="00C8338A">
      <w:pPr>
        <w:spacing w:after="0" w:line="240" w:lineRule="auto"/>
      </w:pPr>
      <w:r>
        <w:separator/>
      </w:r>
    </w:p>
  </w:endnote>
  <w:endnote w:type="continuationSeparator" w:id="0">
    <w:p w:rsidR="00D6260B" w:rsidRDefault="00D6260B" w:rsidP="00C8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0B" w:rsidRDefault="00D6260B" w:rsidP="00C8338A">
      <w:pPr>
        <w:spacing w:after="0" w:line="240" w:lineRule="auto"/>
      </w:pPr>
      <w:r>
        <w:separator/>
      </w:r>
    </w:p>
  </w:footnote>
  <w:footnote w:type="continuationSeparator" w:id="0">
    <w:p w:rsidR="00D6260B" w:rsidRDefault="00D6260B" w:rsidP="00C8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28"/>
        <w:szCs w:val="24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47D8" w:rsidRPr="009251A6" w:rsidRDefault="009647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28"/>
            <w:szCs w:val="24"/>
          </w:rPr>
        </w:pPr>
        <w:r w:rsidRPr="009251A6">
          <w:rPr>
            <w:rFonts w:eastAsiaTheme="majorEastAsia" w:cstheme="minorHAnsi"/>
            <w:sz w:val="28"/>
            <w:szCs w:val="24"/>
          </w:rPr>
          <w:t>Curriculum Committee Course Change Form</w:t>
        </w:r>
      </w:p>
    </w:sdtContent>
  </w:sdt>
  <w:p w:rsidR="00C8338A" w:rsidRDefault="00C83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8A"/>
    <w:rsid w:val="00024034"/>
    <w:rsid w:val="0003147E"/>
    <w:rsid w:val="0003685B"/>
    <w:rsid w:val="00044B7C"/>
    <w:rsid w:val="0005701B"/>
    <w:rsid w:val="0006577B"/>
    <w:rsid w:val="00090661"/>
    <w:rsid w:val="000B41D8"/>
    <w:rsid w:val="000D6942"/>
    <w:rsid w:val="00174D60"/>
    <w:rsid w:val="00185FE9"/>
    <w:rsid w:val="001C7643"/>
    <w:rsid w:val="001E56F7"/>
    <w:rsid w:val="00203BF2"/>
    <w:rsid w:val="00214B36"/>
    <w:rsid w:val="002863EA"/>
    <w:rsid w:val="002C54C9"/>
    <w:rsid w:val="00367712"/>
    <w:rsid w:val="003E55D8"/>
    <w:rsid w:val="003F3897"/>
    <w:rsid w:val="00457AC6"/>
    <w:rsid w:val="004743E8"/>
    <w:rsid w:val="0050142F"/>
    <w:rsid w:val="005D4FFA"/>
    <w:rsid w:val="00640BE3"/>
    <w:rsid w:val="00652A9E"/>
    <w:rsid w:val="00662448"/>
    <w:rsid w:val="006811F7"/>
    <w:rsid w:val="006B48AB"/>
    <w:rsid w:val="006C137C"/>
    <w:rsid w:val="006E6248"/>
    <w:rsid w:val="007101D1"/>
    <w:rsid w:val="00712919"/>
    <w:rsid w:val="00790E49"/>
    <w:rsid w:val="007E06BD"/>
    <w:rsid w:val="00805371"/>
    <w:rsid w:val="00821A1E"/>
    <w:rsid w:val="00842DEB"/>
    <w:rsid w:val="00844A56"/>
    <w:rsid w:val="00873F53"/>
    <w:rsid w:val="009251A6"/>
    <w:rsid w:val="009647D8"/>
    <w:rsid w:val="00977957"/>
    <w:rsid w:val="0099610D"/>
    <w:rsid w:val="009B47DB"/>
    <w:rsid w:val="009E0C59"/>
    <w:rsid w:val="00A14AF4"/>
    <w:rsid w:val="00A205A9"/>
    <w:rsid w:val="00B0054A"/>
    <w:rsid w:val="00B436F1"/>
    <w:rsid w:val="00B61074"/>
    <w:rsid w:val="00B90CED"/>
    <w:rsid w:val="00BF2824"/>
    <w:rsid w:val="00BF3E8E"/>
    <w:rsid w:val="00C020C3"/>
    <w:rsid w:val="00C32E15"/>
    <w:rsid w:val="00C62BBD"/>
    <w:rsid w:val="00C64911"/>
    <w:rsid w:val="00C81719"/>
    <w:rsid w:val="00C8338A"/>
    <w:rsid w:val="00CB5E2E"/>
    <w:rsid w:val="00D0111A"/>
    <w:rsid w:val="00D6260B"/>
    <w:rsid w:val="00D82391"/>
    <w:rsid w:val="00DD798E"/>
    <w:rsid w:val="00E05535"/>
    <w:rsid w:val="00E4578C"/>
    <w:rsid w:val="00E62566"/>
    <w:rsid w:val="00EC0450"/>
    <w:rsid w:val="00EC08FA"/>
    <w:rsid w:val="00ED3C09"/>
    <w:rsid w:val="00EF3A55"/>
    <w:rsid w:val="00EF79EB"/>
    <w:rsid w:val="00F44715"/>
    <w:rsid w:val="00F53696"/>
    <w:rsid w:val="00F575E9"/>
    <w:rsid w:val="00F840B0"/>
    <w:rsid w:val="00FC4660"/>
    <w:rsid w:val="00FD11F4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8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8A"/>
  </w:style>
  <w:style w:type="paragraph" w:styleId="Footer">
    <w:name w:val="footer"/>
    <w:basedOn w:val="Normal"/>
    <w:link w:val="Foot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8A"/>
  </w:style>
  <w:style w:type="table" w:styleId="TableGrid">
    <w:name w:val="Table Grid"/>
    <w:basedOn w:val="TableNormal"/>
    <w:uiPriority w:val="59"/>
    <w:rsid w:val="0071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8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38A"/>
  </w:style>
  <w:style w:type="paragraph" w:styleId="Footer">
    <w:name w:val="footer"/>
    <w:basedOn w:val="Normal"/>
    <w:link w:val="FooterChar"/>
    <w:uiPriority w:val="99"/>
    <w:unhideWhenUsed/>
    <w:rsid w:val="00C8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38A"/>
  </w:style>
  <w:style w:type="table" w:styleId="TableGrid">
    <w:name w:val="Table Grid"/>
    <w:basedOn w:val="TableNormal"/>
    <w:uiPriority w:val="59"/>
    <w:rsid w:val="0071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zer\Documents\Curriculum%20Committee%20Course%20Chan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3056E59B6D49A1BB4AEC3E028B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97A6-5551-43DF-A97C-72F435542FCD}"/>
      </w:docPartPr>
      <w:docPartBody>
        <w:p w:rsidR="00177562" w:rsidRDefault="00852CD0" w:rsidP="00852CD0">
          <w:pPr>
            <w:pStyle w:val="893056E59B6D49A1BB4AEC3E028B47B59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7E1E668B738A4E8292CF6A8B321CC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2885-DCFB-459F-ABC8-6BBAE5616ED7}"/>
      </w:docPartPr>
      <w:docPartBody>
        <w:p w:rsidR="00BB2AC3" w:rsidRDefault="00852CD0" w:rsidP="00852CD0">
          <w:pPr>
            <w:pStyle w:val="7E1E668B738A4E8292CF6A8B321CC762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523EDCD31685420E974F0DF636D3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2D95-02EE-4CB9-B22E-58F8AB4F03C8}"/>
      </w:docPartPr>
      <w:docPartBody>
        <w:p w:rsidR="00BB2AC3" w:rsidRDefault="00852CD0" w:rsidP="00852CD0">
          <w:pPr>
            <w:pStyle w:val="523EDCD31685420E974F0DF636D39851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2BC6226052C7406DBDA6213EBF89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4B3A-23EA-4D02-ADBE-A6ED0BD9EC18}"/>
      </w:docPartPr>
      <w:docPartBody>
        <w:p w:rsidR="00BB2AC3" w:rsidRDefault="00852CD0" w:rsidP="00852CD0">
          <w:pPr>
            <w:pStyle w:val="2BC6226052C7406DBDA6213EBF89239A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A11F0639D3945DFAC722B5C7BF9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DD85-BB42-48CB-AFEE-9D61D93C35C6}"/>
      </w:docPartPr>
      <w:docPartBody>
        <w:p w:rsidR="00BB2AC3" w:rsidRDefault="00852CD0" w:rsidP="00852CD0">
          <w:pPr>
            <w:pStyle w:val="FA11F0639D3945DFAC722B5C7BF98DEA6"/>
          </w:pPr>
          <w:r w:rsidRPr="00E8758E">
            <w:rPr>
              <w:rStyle w:val="PlaceholderText"/>
            </w:rPr>
            <w:t>Click here to enter text.</w:t>
          </w:r>
        </w:p>
      </w:docPartBody>
    </w:docPart>
    <w:docPart>
      <w:docPartPr>
        <w:name w:val="AA2DEC4D184F40E7B30CA3CCF64D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26B72-4459-47A1-8DAF-9D7C02E5EC4E}"/>
      </w:docPartPr>
      <w:docPartBody>
        <w:p w:rsidR="006D6D4C" w:rsidRDefault="00852CD0" w:rsidP="00852CD0">
          <w:pPr>
            <w:pStyle w:val="AA2DEC4D184F40E7B30CA3CCF64D48AC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7A3E7C51DC843FA9D94E196F4BC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E333-2BC0-4A26-B9BE-6C0AFE511910}"/>
      </w:docPartPr>
      <w:docPartBody>
        <w:p w:rsidR="006D6D4C" w:rsidRDefault="00852CD0" w:rsidP="00852CD0">
          <w:pPr>
            <w:pStyle w:val="B7A3E7C51DC843FA9D94E196F4BC6B547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BAB1FA4A8B0044D8A76B5F89C5B6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EF1A-EF3D-40AE-95BC-D194FD291082}"/>
      </w:docPartPr>
      <w:docPartBody>
        <w:p w:rsidR="006D6D4C" w:rsidRDefault="00852CD0" w:rsidP="00852CD0">
          <w:pPr>
            <w:pStyle w:val="BAB1FA4A8B0044D8A76B5F89C5B66EEF6"/>
          </w:pPr>
          <w:r>
            <w:rPr>
              <w:color w:val="A6A6A6" w:themeColor="background1" w:themeShade="A6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1D9D"/>
    <w:rsid w:val="0005166A"/>
    <w:rsid w:val="000C33C3"/>
    <w:rsid w:val="00135417"/>
    <w:rsid w:val="00173D32"/>
    <w:rsid w:val="00177562"/>
    <w:rsid w:val="00186AE2"/>
    <w:rsid w:val="002D4FA0"/>
    <w:rsid w:val="002F1D9D"/>
    <w:rsid w:val="00337778"/>
    <w:rsid w:val="00432921"/>
    <w:rsid w:val="004F219D"/>
    <w:rsid w:val="005C3A3B"/>
    <w:rsid w:val="006D6D4C"/>
    <w:rsid w:val="00713D2F"/>
    <w:rsid w:val="00773855"/>
    <w:rsid w:val="00852CD0"/>
    <w:rsid w:val="00AD4F57"/>
    <w:rsid w:val="00AE0ECD"/>
    <w:rsid w:val="00BB2AC3"/>
    <w:rsid w:val="00D74AA2"/>
    <w:rsid w:val="00F94262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66A"/>
  </w:style>
  <w:style w:type="paragraph" w:customStyle="1" w:styleId="461D1742B5604505BEBB21996CE6694E">
    <w:name w:val="461D1742B5604505BEBB21996CE6694E"/>
    <w:rsid w:val="006D6D4C"/>
  </w:style>
  <w:style w:type="paragraph" w:customStyle="1" w:styleId="4AB0E05380964F2292D5F806E4465D0A">
    <w:name w:val="4AB0E05380964F2292D5F806E4465D0A"/>
    <w:rsid w:val="006D6D4C"/>
  </w:style>
  <w:style w:type="paragraph" w:customStyle="1" w:styleId="D79533AAC91D4DB3900C6C07477461A8">
    <w:name w:val="D79533AAC91D4DB3900C6C07477461A8"/>
    <w:rsid w:val="002F1D9D"/>
  </w:style>
  <w:style w:type="paragraph" w:customStyle="1" w:styleId="14C8AA3CACF64061BE4C4F4B8C006B07">
    <w:name w:val="14C8AA3CACF64061BE4C4F4B8C006B07"/>
    <w:rsid w:val="002F1D9D"/>
  </w:style>
  <w:style w:type="paragraph" w:customStyle="1" w:styleId="893056E59B6D49A1BB4AEC3E028B47B5">
    <w:name w:val="893056E59B6D49A1BB4AEC3E028B47B5"/>
    <w:rsid w:val="00432921"/>
  </w:style>
  <w:style w:type="paragraph" w:customStyle="1" w:styleId="4F83643A3DDE4066B93FF7A8AAB84989">
    <w:name w:val="4F83643A3DDE4066B93FF7A8AAB84989"/>
    <w:rsid w:val="00432921"/>
  </w:style>
  <w:style w:type="paragraph" w:customStyle="1" w:styleId="8088E630357A4FBD8EA3C3680D4EB78C">
    <w:name w:val="8088E630357A4FBD8EA3C3680D4EB78C"/>
    <w:rsid w:val="00432921"/>
  </w:style>
  <w:style w:type="paragraph" w:customStyle="1" w:styleId="1034ABC871ED479FAD4C93C2A689ACB1">
    <w:name w:val="1034ABC871ED479FAD4C93C2A689ACB1"/>
    <w:rsid w:val="00432921"/>
  </w:style>
  <w:style w:type="paragraph" w:customStyle="1" w:styleId="3E5ADFFF98F244D3975D373974442283">
    <w:name w:val="3E5ADFFF98F244D3975D373974442283"/>
    <w:rsid w:val="00432921"/>
  </w:style>
  <w:style w:type="paragraph" w:customStyle="1" w:styleId="8519017968EB4D25A3C905D6E3C93E13">
    <w:name w:val="8519017968EB4D25A3C905D6E3C93E13"/>
    <w:rsid w:val="00432921"/>
  </w:style>
  <w:style w:type="paragraph" w:customStyle="1" w:styleId="A22F826F25AB47D9919B4E0679A6A7F5">
    <w:name w:val="A22F826F25AB47D9919B4E0679A6A7F5"/>
    <w:rsid w:val="00177562"/>
  </w:style>
  <w:style w:type="paragraph" w:customStyle="1" w:styleId="893056E59B6D49A1BB4AEC3E028B47B51">
    <w:name w:val="893056E59B6D49A1BB4AEC3E028B47B51"/>
    <w:rsid w:val="00177562"/>
    <w:rPr>
      <w:rFonts w:eastAsiaTheme="minorHAnsi"/>
    </w:rPr>
  </w:style>
  <w:style w:type="paragraph" w:customStyle="1" w:styleId="7E1E668B738A4E8292CF6A8B321CC762">
    <w:name w:val="7E1E668B738A4E8292CF6A8B321CC762"/>
    <w:rsid w:val="00177562"/>
    <w:rPr>
      <w:rFonts w:eastAsiaTheme="minorHAnsi"/>
    </w:rPr>
  </w:style>
  <w:style w:type="paragraph" w:customStyle="1" w:styleId="14C8AA3CACF64061BE4C4F4B8C006B071">
    <w:name w:val="14C8AA3CACF64061BE4C4F4B8C006B071"/>
    <w:rsid w:val="0017756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CF00FE6C265499CA4B59BEA3D8EB04B">
    <w:name w:val="4CF00FE6C265499CA4B59BEA3D8EB04B"/>
    <w:rsid w:val="00177562"/>
  </w:style>
  <w:style w:type="paragraph" w:customStyle="1" w:styleId="944C04F5E8DB48FFBEEE273D2C136FA9">
    <w:name w:val="944C04F5E8DB48FFBEEE273D2C136FA9"/>
    <w:rsid w:val="00177562"/>
  </w:style>
  <w:style w:type="paragraph" w:customStyle="1" w:styleId="DD6098DC53574E24A95684E0551EDBDD">
    <w:name w:val="DD6098DC53574E24A95684E0551EDBDD"/>
    <w:rsid w:val="00177562"/>
  </w:style>
  <w:style w:type="paragraph" w:customStyle="1" w:styleId="64CB456E16DF427CA226D26C7878C714">
    <w:name w:val="64CB456E16DF427CA226D26C7878C714"/>
    <w:rsid w:val="00177562"/>
  </w:style>
  <w:style w:type="paragraph" w:customStyle="1" w:styleId="7CF14CFDC1A64D92A453CD184899EE52">
    <w:name w:val="7CF14CFDC1A64D92A453CD184899EE52"/>
    <w:rsid w:val="00177562"/>
  </w:style>
  <w:style w:type="paragraph" w:customStyle="1" w:styleId="D8395190BCA24B0CBCE884E8733776FA">
    <w:name w:val="D8395190BCA24B0CBCE884E8733776FA"/>
    <w:rsid w:val="00177562"/>
  </w:style>
  <w:style w:type="paragraph" w:customStyle="1" w:styleId="02E9495D474C44CAA518B2BDBC73051A">
    <w:name w:val="02E9495D474C44CAA518B2BDBC73051A"/>
    <w:rsid w:val="00177562"/>
  </w:style>
  <w:style w:type="paragraph" w:customStyle="1" w:styleId="832F34B98E284805AC7290F938D958E3">
    <w:name w:val="832F34B98E284805AC7290F938D958E3"/>
    <w:rsid w:val="00177562"/>
  </w:style>
  <w:style w:type="paragraph" w:customStyle="1" w:styleId="7498FA9A2D364DB489B47FB9F82EA970">
    <w:name w:val="7498FA9A2D364DB489B47FB9F82EA970"/>
    <w:rsid w:val="00177562"/>
  </w:style>
  <w:style w:type="paragraph" w:customStyle="1" w:styleId="CDCAF9A60FB74E4D903BA301301F34E6">
    <w:name w:val="CDCAF9A60FB74E4D903BA301301F34E6"/>
    <w:rsid w:val="00177562"/>
  </w:style>
  <w:style w:type="paragraph" w:customStyle="1" w:styleId="DE35949286DF4AE6952763DF0E68FC11">
    <w:name w:val="DE35949286DF4AE6952763DF0E68FC11"/>
    <w:rsid w:val="00177562"/>
  </w:style>
  <w:style w:type="paragraph" w:customStyle="1" w:styleId="78EBF827724F40F3821DA132AE9EBCA0">
    <w:name w:val="78EBF827724F40F3821DA132AE9EBCA0"/>
    <w:rsid w:val="00177562"/>
  </w:style>
  <w:style w:type="paragraph" w:customStyle="1" w:styleId="CB890919ADA54AD6A78C1F20060FB1DE">
    <w:name w:val="CB890919ADA54AD6A78C1F20060FB1DE"/>
    <w:rsid w:val="00177562"/>
  </w:style>
  <w:style w:type="paragraph" w:customStyle="1" w:styleId="C7B0E3598E4B46D998E261B304BBBF1B">
    <w:name w:val="C7B0E3598E4B46D998E261B304BBBF1B"/>
    <w:rsid w:val="00177562"/>
  </w:style>
  <w:style w:type="paragraph" w:customStyle="1" w:styleId="E3C428B026B94562B480BE372DE5A9E6">
    <w:name w:val="E3C428B026B94562B480BE372DE5A9E6"/>
    <w:rsid w:val="00177562"/>
  </w:style>
  <w:style w:type="paragraph" w:customStyle="1" w:styleId="523EDCD31685420E974F0DF636D39851">
    <w:name w:val="523EDCD31685420E974F0DF636D39851"/>
    <w:rsid w:val="00177562"/>
  </w:style>
  <w:style w:type="paragraph" w:customStyle="1" w:styleId="2BC6226052C7406DBDA6213EBF89239A">
    <w:name w:val="2BC6226052C7406DBDA6213EBF89239A"/>
    <w:rsid w:val="00177562"/>
  </w:style>
  <w:style w:type="paragraph" w:customStyle="1" w:styleId="FA11F0639D3945DFAC722B5C7BF98DEA">
    <w:name w:val="FA11F0639D3945DFAC722B5C7BF98DEA"/>
    <w:rsid w:val="00177562"/>
  </w:style>
  <w:style w:type="paragraph" w:customStyle="1" w:styleId="A050ABA4C180477A83BABD3E924BF08D">
    <w:name w:val="A050ABA4C180477A83BABD3E924BF08D"/>
    <w:rsid w:val="00177562"/>
  </w:style>
  <w:style w:type="paragraph" w:customStyle="1" w:styleId="7B6C2849A9814506B93AB9C5443D86E9">
    <w:name w:val="7B6C2849A9814506B93AB9C5443D86E9"/>
    <w:rsid w:val="00177562"/>
  </w:style>
  <w:style w:type="paragraph" w:customStyle="1" w:styleId="30C9ADB35DF84A0C95D2C3502B7857E7">
    <w:name w:val="30C9ADB35DF84A0C95D2C3502B7857E7"/>
    <w:rsid w:val="00177562"/>
  </w:style>
  <w:style w:type="paragraph" w:customStyle="1" w:styleId="711200A482DB4AE995FB759A024EB5F5">
    <w:name w:val="711200A482DB4AE995FB759A024EB5F5"/>
    <w:rsid w:val="00177562"/>
  </w:style>
  <w:style w:type="paragraph" w:customStyle="1" w:styleId="9C3A4D8F87BC4A4EA5CD424CC858B123">
    <w:name w:val="9C3A4D8F87BC4A4EA5CD424CC858B123"/>
    <w:rsid w:val="00177562"/>
  </w:style>
  <w:style w:type="paragraph" w:customStyle="1" w:styleId="6E4229C1FF88463B9E3408F7B0D8895B">
    <w:name w:val="6E4229C1FF88463B9E3408F7B0D8895B"/>
    <w:rsid w:val="00177562"/>
  </w:style>
  <w:style w:type="paragraph" w:customStyle="1" w:styleId="BA7AFFE281E942C3B8B29B17D4E92C69">
    <w:name w:val="BA7AFFE281E942C3B8B29B17D4E92C69"/>
    <w:rsid w:val="00177562"/>
  </w:style>
  <w:style w:type="paragraph" w:customStyle="1" w:styleId="193121CE08254E09823DAC04734EBCB4">
    <w:name w:val="193121CE08254E09823DAC04734EBCB4"/>
    <w:rsid w:val="00177562"/>
  </w:style>
  <w:style w:type="paragraph" w:customStyle="1" w:styleId="8BCC5FEDC0CF48BAADCB20C6D1EE1353">
    <w:name w:val="8BCC5FEDC0CF48BAADCB20C6D1EE1353"/>
    <w:rsid w:val="00177562"/>
  </w:style>
  <w:style w:type="paragraph" w:customStyle="1" w:styleId="F10D6E02720C4B33BBE6AD0A5E256AE7">
    <w:name w:val="F10D6E02720C4B33BBE6AD0A5E256AE7"/>
    <w:rsid w:val="00177562"/>
  </w:style>
  <w:style w:type="paragraph" w:customStyle="1" w:styleId="C963CB0BE6EC49D993EB5487BAAE7618">
    <w:name w:val="C963CB0BE6EC49D993EB5487BAAE7618"/>
    <w:rsid w:val="00177562"/>
  </w:style>
  <w:style w:type="paragraph" w:customStyle="1" w:styleId="01FB4E8655A146C8957CDF8B28480445">
    <w:name w:val="01FB4E8655A146C8957CDF8B28480445"/>
    <w:rsid w:val="00177562"/>
  </w:style>
  <w:style w:type="paragraph" w:customStyle="1" w:styleId="DD96F7CE469642079CFAD47E50BAB9E3">
    <w:name w:val="DD96F7CE469642079CFAD47E50BAB9E3"/>
    <w:rsid w:val="00177562"/>
  </w:style>
  <w:style w:type="paragraph" w:customStyle="1" w:styleId="42BDF060E7DD4C988EFF2B2E250218B5">
    <w:name w:val="42BDF060E7DD4C988EFF2B2E250218B5"/>
    <w:rsid w:val="00177562"/>
  </w:style>
  <w:style w:type="paragraph" w:customStyle="1" w:styleId="EF28F00A8D2B4A58A5E33E47193D0A25">
    <w:name w:val="EF28F00A8D2B4A58A5E33E47193D0A25"/>
    <w:rsid w:val="00177562"/>
  </w:style>
  <w:style w:type="paragraph" w:customStyle="1" w:styleId="31A09AF0F6354A53A20541C398B664AF">
    <w:name w:val="31A09AF0F6354A53A20541C398B664AF"/>
    <w:rsid w:val="00177562"/>
  </w:style>
  <w:style w:type="paragraph" w:customStyle="1" w:styleId="AF61EB8F16A0479A80F7A6E100D658E2">
    <w:name w:val="AF61EB8F16A0479A80F7A6E100D658E2"/>
    <w:rsid w:val="00177562"/>
  </w:style>
  <w:style w:type="paragraph" w:customStyle="1" w:styleId="A9E689C23A184834A6F473F2312BF746">
    <w:name w:val="A9E689C23A184834A6F473F2312BF746"/>
    <w:rsid w:val="00177562"/>
  </w:style>
  <w:style w:type="paragraph" w:customStyle="1" w:styleId="58C9DB40F73C40C9962B2040394E8005">
    <w:name w:val="58C9DB40F73C40C9962B2040394E8005"/>
    <w:rsid w:val="00177562"/>
  </w:style>
  <w:style w:type="paragraph" w:customStyle="1" w:styleId="9D980D797E0348278FC7B5C7BB90E2D5">
    <w:name w:val="9D980D797E0348278FC7B5C7BB90E2D5"/>
    <w:rsid w:val="00177562"/>
  </w:style>
  <w:style w:type="paragraph" w:customStyle="1" w:styleId="D777268502C04369AE38525AFD8F7B0F">
    <w:name w:val="D777268502C04369AE38525AFD8F7B0F"/>
    <w:rsid w:val="00177562"/>
  </w:style>
  <w:style w:type="paragraph" w:customStyle="1" w:styleId="5B4719DCD6EC455B902F4D75C924DC76">
    <w:name w:val="5B4719DCD6EC455B902F4D75C924DC76"/>
    <w:rsid w:val="00BB2AC3"/>
  </w:style>
  <w:style w:type="paragraph" w:customStyle="1" w:styleId="893056E59B6D49A1BB4AEC3E028B47B52">
    <w:name w:val="893056E59B6D49A1BB4AEC3E028B47B52"/>
    <w:rsid w:val="00852CD0"/>
    <w:rPr>
      <w:rFonts w:eastAsiaTheme="minorHAnsi"/>
    </w:rPr>
  </w:style>
  <w:style w:type="paragraph" w:customStyle="1" w:styleId="4F83643A3DDE4066B93FF7A8AAB849891">
    <w:name w:val="4F83643A3DDE4066B93FF7A8AAB849891"/>
    <w:rsid w:val="00852CD0"/>
    <w:rPr>
      <w:rFonts w:eastAsiaTheme="minorHAnsi"/>
    </w:rPr>
  </w:style>
  <w:style w:type="paragraph" w:customStyle="1" w:styleId="AA2DEC4D184F40E7B30CA3CCF64D48AC">
    <w:name w:val="AA2DEC4D184F40E7B30CA3CCF64D48AC"/>
    <w:rsid w:val="00852CD0"/>
    <w:rPr>
      <w:rFonts w:eastAsiaTheme="minorHAnsi"/>
    </w:rPr>
  </w:style>
  <w:style w:type="paragraph" w:customStyle="1" w:styleId="B7A3E7C51DC843FA9D94E196F4BC6B54">
    <w:name w:val="B7A3E7C51DC843FA9D94E196F4BC6B54"/>
    <w:rsid w:val="00852CD0"/>
    <w:rPr>
      <w:rFonts w:eastAsiaTheme="minorHAnsi"/>
    </w:rPr>
  </w:style>
  <w:style w:type="paragraph" w:customStyle="1" w:styleId="BAB1FA4A8B0044D8A76B5F89C5B66EEF">
    <w:name w:val="BAB1FA4A8B0044D8A76B5F89C5B66EEF"/>
    <w:rsid w:val="00852CD0"/>
    <w:rPr>
      <w:rFonts w:eastAsiaTheme="minorHAnsi"/>
    </w:rPr>
  </w:style>
  <w:style w:type="paragraph" w:customStyle="1" w:styleId="7E1E668B738A4E8292CF6A8B321CC7621">
    <w:name w:val="7E1E668B738A4E8292CF6A8B321CC7621"/>
    <w:rsid w:val="00852CD0"/>
    <w:rPr>
      <w:rFonts w:eastAsiaTheme="minorHAnsi"/>
    </w:rPr>
  </w:style>
  <w:style w:type="paragraph" w:customStyle="1" w:styleId="523EDCD31685420E974F0DF636D398511">
    <w:name w:val="523EDCD31685420E974F0DF636D398511"/>
    <w:rsid w:val="00852CD0"/>
    <w:rPr>
      <w:rFonts w:eastAsiaTheme="minorHAnsi"/>
    </w:rPr>
  </w:style>
  <w:style w:type="paragraph" w:customStyle="1" w:styleId="2BC6226052C7406DBDA6213EBF89239A1">
    <w:name w:val="2BC6226052C7406DBDA6213EBF89239A1"/>
    <w:rsid w:val="00852CD0"/>
    <w:rPr>
      <w:rFonts w:eastAsiaTheme="minorHAnsi"/>
    </w:rPr>
  </w:style>
  <w:style w:type="paragraph" w:customStyle="1" w:styleId="FA11F0639D3945DFAC722B5C7BF98DEA1">
    <w:name w:val="FA11F0639D3945DFAC722B5C7BF98DEA1"/>
    <w:rsid w:val="00852CD0"/>
    <w:rPr>
      <w:rFonts w:eastAsiaTheme="minorHAnsi"/>
    </w:rPr>
  </w:style>
  <w:style w:type="paragraph" w:customStyle="1" w:styleId="30C9ADB35DF84A0C95D2C3502B7857E71">
    <w:name w:val="30C9ADB35DF84A0C95D2C3502B7857E71"/>
    <w:rsid w:val="00852CD0"/>
    <w:rPr>
      <w:rFonts w:eastAsiaTheme="minorHAnsi"/>
    </w:rPr>
  </w:style>
  <w:style w:type="paragraph" w:customStyle="1" w:styleId="2A9FD0EFFABA4826A6AE0BD76302BB43">
    <w:name w:val="2A9FD0EFFABA4826A6AE0BD76302BB43"/>
    <w:rsid w:val="00852CD0"/>
    <w:rPr>
      <w:rFonts w:eastAsiaTheme="minorHAnsi"/>
    </w:rPr>
  </w:style>
  <w:style w:type="paragraph" w:customStyle="1" w:styleId="B3C66F7C04254B26B7F2770863B65A85">
    <w:name w:val="B3C66F7C04254B26B7F2770863B65A85"/>
    <w:rsid w:val="00852CD0"/>
    <w:rPr>
      <w:rFonts w:eastAsiaTheme="minorHAnsi"/>
    </w:rPr>
  </w:style>
  <w:style w:type="paragraph" w:customStyle="1" w:styleId="62268D20096A434496BE6128F535D1D2">
    <w:name w:val="62268D20096A434496BE6128F535D1D2"/>
    <w:rsid w:val="00852CD0"/>
    <w:rPr>
      <w:rFonts w:eastAsiaTheme="minorHAnsi"/>
    </w:rPr>
  </w:style>
  <w:style w:type="paragraph" w:customStyle="1" w:styleId="9C3A4D8F87BC4A4EA5CD424CC858B1231">
    <w:name w:val="9C3A4D8F87BC4A4EA5CD424CC858B1231"/>
    <w:rsid w:val="00852CD0"/>
    <w:rPr>
      <w:rFonts w:eastAsiaTheme="minorHAnsi"/>
    </w:rPr>
  </w:style>
  <w:style w:type="paragraph" w:customStyle="1" w:styleId="5268162D528A44DCB3397371AE6141F0">
    <w:name w:val="5268162D528A44DCB3397371AE6141F0"/>
    <w:rsid w:val="00852CD0"/>
    <w:rPr>
      <w:rFonts w:eastAsiaTheme="minorHAnsi"/>
    </w:rPr>
  </w:style>
  <w:style w:type="paragraph" w:customStyle="1" w:styleId="8B783D6DE443405293EEAD1E8712DB81">
    <w:name w:val="8B783D6DE443405293EEAD1E8712DB81"/>
    <w:rsid w:val="00852CD0"/>
    <w:rPr>
      <w:rFonts w:eastAsiaTheme="minorHAnsi"/>
    </w:rPr>
  </w:style>
  <w:style w:type="paragraph" w:customStyle="1" w:styleId="6E4229C1FF88463B9E3408F7B0D8895B1">
    <w:name w:val="6E4229C1FF88463B9E3408F7B0D8895B1"/>
    <w:rsid w:val="00852CD0"/>
    <w:rPr>
      <w:rFonts w:eastAsiaTheme="minorHAnsi"/>
    </w:rPr>
  </w:style>
  <w:style w:type="paragraph" w:customStyle="1" w:styleId="31A09AF0F6354A53A20541C398B664AF1">
    <w:name w:val="31A09AF0F6354A53A20541C398B664AF1"/>
    <w:rsid w:val="00852CD0"/>
    <w:rPr>
      <w:rFonts w:eastAsiaTheme="minorHAnsi"/>
    </w:rPr>
  </w:style>
  <w:style w:type="paragraph" w:customStyle="1" w:styleId="A9E689C23A184834A6F473F2312BF7461">
    <w:name w:val="A9E689C23A184834A6F473F2312BF7461"/>
    <w:rsid w:val="00852CD0"/>
    <w:rPr>
      <w:rFonts w:eastAsiaTheme="minorHAnsi"/>
    </w:rPr>
  </w:style>
  <w:style w:type="paragraph" w:customStyle="1" w:styleId="AF61EB8F16A0479A80F7A6E100D658E21">
    <w:name w:val="AF61EB8F16A0479A80F7A6E100D658E21"/>
    <w:rsid w:val="00852CD0"/>
    <w:rPr>
      <w:rFonts w:eastAsiaTheme="minorHAnsi"/>
    </w:rPr>
  </w:style>
  <w:style w:type="paragraph" w:customStyle="1" w:styleId="9CF942EF58794424817B799D7751006B">
    <w:name w:val="9CF942EF58794424817B799D7751006B"/>
    <w:rsid w:val="00852CD0"/>
    <w:rPr>
      <w:rFonts w:eastAsiaTheme="minorHAnsi"/>
    </w:rPr>
  </w:style>
  <w:style w:type="paragraph" w:customStyle="1" w:styleId="682FF82431AD46478789ADBACDC7C401">
    <w:name w:val="682FF82431AD46478789ADBACDC7C401"/>
    <w:rsid w:val="00852CD0"/>
    <w:rPr>
      <w:rFonts w:eastAsiaTheme="minorHAnsi"/>
    </w:rPr>
  </w:style>
  <w:style w:type="paragraph" w:customStyle="1" w:styleId="E618246B02074698B69B7B41BC269311">
    <w:name w:val="E618246B02074698B69B7B41BC269311"/>
    <w:rsid w:val="00852CD0"/>
    <w:rPr>
      <w:rFonts w:eastAsiaTheme="minorHAnsi"/>
    </w:rPr>
  </w:style>
  <w:style w:type="paragraph" w:customStyle="1" w:styleId="EAAADF2EE1814AD381F761742C54210D">
    <w:name w:val="EAAADF2EE1814AD381F761742C54210D"/>
    <w:rsid w:val="00852CD0"/>
    <w:rPr>
      <w:rFonts w:eastAsiaTheme="minorHAnsi"/>
    </w:rPr>
  </w:style>
  <w:style w:type="paragraph" w:customStyle="1" w:styleId="0EB2509A81A248A6B1DA4C2A14F13008">
    <w:name w:val="0EB2509A81A248A6B1DA4C2A14F13008"/>
    <w:rsid w:val="00852CD0"/>
    <w:rPr>
      <w:rFonts w:eastAsiaTheme="minorHAnsi"/>
    </w:rPr>
  </w:style>
  <w:style w:type="paragraph" w:customStyle="1" w:styleId="18D16F7AAFAB4A908E900A577BE4BB26">
    <w:name w:val="18D16F7AAFAB4A908E900A577BE4BB26"/>
    <w:rsid w:val="00852CD0"/>
    <w:rPr>
      <w:rFonts w:eastAsiaTheme="minorHAnsi"/>
    </w:rPr>
  </w:style>
  <w:style w:type="paragraph" w:customStyle="1" w:styleId="E25F786A353445D5AB6C36789C06D6C2">
    <w:name w:val="E25F786A353445D5AB6C36789C06D6C2"/>
    <w:rsid w:val="00852CD0"/>
    <w:rPr>
      <w:rFonts w:eastAsiaTheme="minorHAnsi"/>
    </w:rPr>
  </w:style>
  <w:style w:type="paragraph" w:customStyle="1" w:styleId="9765EEFB6CE94241985CFA041BB58C78">
    <w:name w:val="9765EEFB6CE94241985CFA041BB58C78"/>
    <w:rsid w:val="00852CD0"/>
    <w:rPr>
      <w:rFonts w:eastAsiaTheme="minorHAnsi"/>
    </w:rPr>
  </w:style>
  <w:style w:type="paragraph" w:customStyle="1" w:styleId="4C31E1C24ABB40B0B9727671CC77EB21">
    <w:name w:val="4C31E1C24ABB40B0B9727671CC77EB21"/>
    <w:rsid w:val="00852CD0"/>
    <w:rPr>
      <w:rFonts w:eastAsiaTheme="minorHAnsi"/>
    </w:rPr>
  </w:style>
  <w:style w:type="paragraph" w:customStyle="1" w:styleId="89B294C10F87409994AEBE9CB15AC52D">
    <w:name w:val="89B294C10F87409994AEBE9CB15AC52D"/>
    <w:rsid w:val="00852CD0"/>
    <w:rPr>
      <w:rFonts w:eastAsiaTheme="minorHAnsi"/>
    </w:rPr>
  </w:style>
  <w:style w:type="paragraph" w:customStyle="1" w:styleId="CF224BAFD7CD4F4DB5460D50E212A133">
    <w:name w:val="CF224BAFD7CD4F4DB5460D50E212A133"/>
    <w:rsid w:val="00852CD0"/>
  </w:style>
  <w:style w:type="paragraph" w:customStyle="1" w:styleId="63D07C1FB2454CE1AF3D2128E0AB4686">
    <w:name w:val="63D07C1FB2454CE1AF3D2128E0AB4686"/>
    <w:rsid w:val="00852CD0"/>
  </w:style>
  <w:style w:type="paragraph" w:customStyle="1" w:styleId="AA61BC902EF34CC7A521B9F605153E7D">
    <w:name w:val="AA61BC902EF34CC7A521B9F605153E7D"/>
    <w:rsid w:val="00852CD0"/>
  </w:style>
  <w:style w:type="paragraph" w:customStyle="1" w:styleId="879AEE60666140348BFAA2F29224E228">
    <w:name w:val="879AEE60666140348BFAA2F29224E228"/>
    <w:rsid w:val="00852CD0"/>
  </w:style>
  <w:style w:type="paragraph" w:customStyle="1" w:styleId="DE0598CDF8F94985A11ADF47E0673DD7">
    <w:name w:val="DE0598CDF8F94985A11ADF47E0673DD7"/>
    <w:rsid w:val="00852CD0"/>
  </w:style>
  <w:style w:type="paragraph" w:customStyle="1" w:styleId="957A76D9BD8A4C808B9AB854CAA6DC4A">
    <w:name w:val="957A76D9BD8A4C808B9AB854CAA6DC4A"/>
    <w:rsid w:val="00852CD0"/>
  </w:style>
  <w:style w:type="paragraph" w:customStyle="1" w:styleId="77EAE555EDCF400A946B1871CB5F8E81">
    <w:name w:val="77EAE555EDCF400A946B1871CB5F8E81"/>
    <w:rsid w:val="00852CD0"/>
  </w:style>
  <w:style w:type="paragraph" w:customStyle="1" w:styleId="BB95EFADC670492FB4146454CEED2205">
    <w:name w:val="BB95EFADC670492FB4146454CEED2205"/>
    <w:rsid w:val="00852CD0"/>
  </w:style>
  <w:style w:type="paragraph" w:customStyle="1" w:styleId="63D5CF3DE39546718C9E6AC2AC9B83AA">
    <w:name w:val="63D5CF3DE39546718C9E6AC2AC9B83AA"/>
    <w:rsid w:val="00852CD0"/>
  </w:style>
  <w:style w:type="paragraph" w:customStyle="1" w:styleId="1D83AC738738483C90A1977C2B8F05CD">
    <w:name w:val="1D83AC738738483C90A1977C2B8F05CD"/>
    <w:rsid w:val="00852CD0"/>
  </w:style>
  <w:style w:type="paragraph" w:customStyle="1" w:styleId="E362888BCF7D4B8AB58E292A00536C00">
    <w:name w:val="E362888BCF7D4B8AB58E292A00536C00"/>
    <w:rsid w:val="00852CD0"/>
  </w:style>
  <w:style w:type="paragraph" w:customStyle="1" w:styleId="89272498036B4490A799E20A57B9642E">
    <w:name w:val="89272498036B4490A799E20A57B9642E"/>
    <w:rsid w:val="00852CD0"/>
  </w:style>
  <w:style w:type="paragraph" w:customStyle="1" w:styleId="7A4FE87B6365441E95E2C51DD9119269">
    <w:name w:val="7A4FE87B6365441E95E2C51DD9119269"/>
    <w:rsid w:val="00852CD0"/>
  </w:style>
  <w:style w:type="paragraph" w:customStyle="1" w:styleId="52AEF0EE67DB49FC833E8FD8E01860FA">
    <w:name w:val="52AEF0EE67DB49FC833E8FD8E01860FA"/>
    <w:rsid w:val="00852CD0"/>
  </w:style>
  <w:style w:type="paragraph" w:customStyle="1" w:styleId="893056E59B6D49A1BB4AEC3E028B47B53">
    <w:name w:val="893056E59B6D49A1BB4AEC3E028B47B53"/>
    <w:rsid w:val="00852CD0"/>
    <w:rPr>
      <w:rFonts w:eastAsiaTheme="minorHAnsi"/>
    </w:rPr>
  </w:style>
  <w:style w:type="paragraph" w:customStyle="1" w:styleId="4F83643A3DDE4066B93FF7A8AAB849892">
    <w:name w:val="4F83643A3DDE4066B93FF7A8AAB849892"/>
    <w:rsid w:val="00852CD0"/>
    <w:rPr>
      <w:rFonts w:eastAsiaTheme="minorHAnsi"/>
    </w:rPr>
  </w:style>
  <w:style w:type="paragraph" w:customStyle="1" w:styleId="AA2DEC4D184F40E7B30CA3CCF64D48AC1">
    <w:name w:val="AA2DEC4D184F40E7B30CA3CCF64D48AC1"/>
    <w:rsid w:val="00852CD0"/>
    <w:rPr>
      <w:rFonts w:eastAsiaTheme="minorHAnsi"/>
    </w:rPr>
  </w:style>
  <w:style w:type="paragraph" w:customStyle="1" w:styleId="B7A3E7C51DC843FA9D94E196F4BC6B541">
    <w:name w:val="B7A3E7C51DC843FA9D94E196F4BC6B541"/>
    <w:rsid w:val="00852CD0"/>
    <w:rPr>
      <w:rFonts w:eastAsiaTheme="minorHAnsi"/>
    </w:rPr>
  </w:style>
  <w:style w:type="paragraph" w:customStyle="1" w:styleId="BAB1FA4A8B0044D8A76B5F89C5B66EEF1">
    <w:name w:val="BAB1FA4A8B0044D8A76B5F89C5B66EEF1"/>
    <w:rsid w:val="00852CD0"/>
    <w:rPr>
      <w:rFonts w:eastAsiaTheme="minorHAnsi"/>
    </w:rPr>
  </w:style>
  <w:style w:type="paragraph" w:customStyle="1" w:styleId="7E1E668B738A4E8292CF6A8B321CC7622">
    <w:name w:val="7E1E668B738A4E8292CF6A8B321CC7622"/>
    <w:rsid w:val="00852CD0"/>
    <w:rPr>
      <w:rFonts w:eastAsiaTheme="minorHAnsi"/>
    </w:rPr>
  </w:style>
  <w:style w:type="paragraph" w:customStyle="1" w:styleId="523EDCD31685420E974F0DF636D398512">
    <w:name w:val="523EDCD31685420E974F0DF636D398512"/>
    <w:rsid w:val="00852CD0"/>
    <w:rPr>
      <w:rFonts w:eastAsiaTheme="minorHAnsi"/>
    </w:rPr>
  </w:style>
  <w:style w:type="paragraph" w:customStyle="1" w:styleId="2BC6226052C7406DBDA6213EBF89239A2">
    <w:name w:val="2BC6226052C7406DBDA6213EBF89239A2"/>
    <w:rsid w:val="00852CD0"/>
    <w:rPr>
      <w:rFonts w:eastAsiaTheme="minorHAnsi"/>
    </w:rPr>
  </w:style>
  <w:style w:type="paragraph" w:customStyle="1" w:styleId="FA11F0639D3945DFAC722B5C7BF98DEA2">
    <w:name w:val="FA11F0639D3945DFAC722B5C7BF98DEA2"/>
    <w:rsid w:val="00852CD0"/>
    <w:rPr>
      <w:rFonts w:eastAsiaTheme="minorHAnsi"/>
    </w:rPr>
  </w:style>
  <w:style w:type="paragraph" w:customStyle="1" w:styleId="957A76D9BD8A4C808B9AB854CAA6DC4A1">
    <w:name w:val="957A76D9BD8A4C808B9AB854CAA6DC4A1"/>
    <w:rsid w:val="00852CD0"/>
    <w:rPr>
      <w:rFonts w:eastAsiaTheme="minorHAnsi"/>
    </w:rPr>
  </w:style>
  <w:style w:type="paragraph" w:customStyle="1" w:styleId="E362888BCF7D4B8AB58E292A00536C001">
    <w:name w:val="E362888BCF7D4B8AB58E292A00536C001"/>
    <w:rsid w:val="00852CD0"/>
    <w:rPr>
      <w:rFonts w:eastAsiaTheme="minorHAnsi"/>
    </w:rPr>
  </w:style>
  <w:style w:type="paragraph" w:customStyle="1" w:styleId="2A9FD0EFFABA4826A6AE0BD76302BB431">
    <w:name w:val="2A9FD0EFFABA4826A6AE0BD76302BB431"/>
    <w:rsid w:val="00852CD0"/>
    <w:rPr>
      <w:rFonts w:eastAsiaTheme="minorHAnsi"/>
    </w:rPr>
  </w:style>
  <w:style w:type="paragraph" w:customStyle="1" w:styleId="B3C66F7C04254B26B7F2770863B65A851">
    <w:name w:val="B3C66F7C04254B26B7F2770863B65A851"/>
    <w:rsid w:val="00852CD0"/>
    <w:rPr>
      <w:rFonts w:eastAsiaTheme="minorHAnsi"/>
    </w:rPr>
  </w:style>
  <w:style w:type="paragraph" w:customStyle="1" w:styleId="89272498036B4490A799E20A57B9642E1">
    <w:name w:val="89272498036B4490A799E20A57B9642E1"/>
    <w:rsid w:val="00852CD0"/>
    <w:rPr>
      <w:rFonts w:eastAsiaTheme="minorHAnsi"/>
    </w:rPr>
  </w:style>
  <w:style w:type="paragraph" w:customStyle="1" w:styleId="9C3A4D8F87BC4A4EA5CD424CC858B1232">
    <w:name w:val="9C3A4D8F87BC4A4EA5CD424CC858B1232"/>
    <w:rsid w:val="00852CD0"/>
    <w:rPr>
      <w:rFonts w:eastAsiaTheme="minorHAnsi"/>
    </w:rPr>
  </w:style>
  <w:style w:type="paragraph" w:customStyle="1" w:styleId="5268162D528A44DCB3397371AE6141F01">
    <w:name w:val="5268162D528A44DCB3397371AE6141F01"/>
    <w:rsid w:val="00852CD0"/>
    <w:rPr>
      <w:rFonts w:eastAsiaTheme="minorHAnsi"/>
    </w:rPr>
  </w:style>
  <w:style w:type="paragraph" w:customStyle="1" w:styleId="8B783D6DE443405293EEAD1E8712DB811">
    <w:name w:val="8B783D6DE443405293EEAD1E8712DB811"/>
    <w:rsid w:val="00852CD0"/>
    <w:rPr>
      <w:rFonts w:eastAsiaTheme="minorHAnsi"/>
    </w:rPr>
  </w:style>
  <w:style w:type="paragraph" w:customStyle="1" w:styleId="6E4229C1FF88463B9E3408F7B0D8895B2">
    <w:name w:val="6E4229C1FF88463B9E3408F7B0D8895B2"/>
    <w:rsid w:val="00852CD0"/>
    <w:rPr>
      <w:rFonts w:eastAsiaTheme="minorHAnsi"/>
    </w:rPr>
  </w:style>
  <w:style w:type="paragraph" w:customStyle="1" w:styleId="1F22F22DC4A945FB974C7A4811B5B946">
    <w:name w:val="1F22F22DC4A945FB974C7A4811B5B946"/>
    <w:rsid w:val="00852CD0"/>
    <w:rPr>
      <w:rFonts w:eastAsiaTheme="minorHAnsi"/>
    </w:rPr>
  </w:style>
  <w:style w:type="paragraph" w:customStyle="1" w:styleId="31A09AF0F6354A53A20541C398B664AF2">
    <w:name w:val="31A09AF0F6354A53A20541C398B664AF2"/>
    <w:rsid w:val="00852CD0"/>
    <w:rPr>
      <w:rFonts w:eastAsiaTheme="minorHAnsi"/>
    </w:rPr>
  </w:style>
  <w:style w:type="paragraph" w:customStyle="1" w:styleId="7A4FE87B6365441E95E2C51DD91192691">
    <w:name w:val="7A4FE87B6365441E95E2C51DD91192691"/>
    <w:rsid w:val="00852CD0"/>
    <w:rPr>
      <w:rFonts w:eastAsiaTheme="minorHAnsi"/>
    </w:rPr>
  </w:style>
  <w:style w:type="paragraph" w:customStyle="1" w:styleId="AF61EB8F16A0479A80F7A6E100D658E22">
    <w:name w:val="AF61EB8F16A0479A80F7A6E100D658E22"/>
    <w:rsid w:val="00852CD0"/>
    <w:rPr>
      <w:rFonts w:eastAsiaTheme="minorHAnsi"/>
    </w:rPr>
  </w:style>
  <w:style w:type="paragraph" w:customStyle="1" w:styleId="52AEF0EE67DB49FC833E8FD8E01860FA1">
    <w:name w:val="52AEF0EE67DB49FC833E8FD8E01860FA1"/>
    <w:rsid w:val="00852CD0"/>
    <w:rPr>
      <w:rFonts w:eastAsiaTheme="minorHAnsi"/>
    </w:rPr>
  </w:style>
  <w:style w:type="paragraph" w:customStyle="1" w:styleId="682FF82431AD46478789ADBACDC7C4011">
    <w:name w:val="682FF82431AD46478789ADBACDC7C4011"/>
    <w:rsid w:val="00852CD0"/>
    <w:rPr>
      <w:rFonts w:eastAsiaTheme="minorHAnsi"/>
    </w:rPr>
  </w:style>
  <w:style w:type="paragraph" w:customStyle="1" w:styleId="D61D96A4F6BF4A718AB66557CE8C294C">
    <w:name w:val="D61D96A4F6BF4A718AB66557CE8C294C"/>
    <w:rsid w:val="00852CD0"/>
    <w:rPr>
      <w:rFonts w:eastAsiaTheme="minorHAnsi"/>
    </w:rPr>
  </w:style>
  <w:style w:type="paragraph" w:customStyle="1" w:styleId="3BEAB8BCF95342658063FA737AAE2F76">
    <w:name w:val="3BEAB8BCF95342658063FA737AAE2F76"/>
    <w:rsid w:val="00852CD0"/>
    <w:rPr>
      <w:rFonts w:eastAsiaTheme="minorHAnsi"/>
    </w:rPr>
  </w:style>
  <w:style w:type="paragraph" w:customStyle="1" w:styleId="2E4E532AB9F04CFA9E26C854BE5C4D49">
    <w:name w:val="2E4E532AB9F04CFA9E26C854BE5C4D49"/>
    <w:rsid w:val="00852CD0"/>
    <w:rPr>
      <w:rFonts w:eastAsiaTheme="minorHAnsi"/>
    </w:rPr>
  </w:style>
  <w:style w:type="paragraph" w:customStyle="1" w:styleId="A748B52F047E43DB9378E1CFFFA46B86">
    <w:name w:val="A748B52F047E43DB9378E1CFFFA46B86"/>
    <w:rsid w:val="00852CD0"/>
    <w:rPr>
      <w:rFonts w:eastAsiaTheme="minorHAnsi"/>
    </w:rPr>
  </w:style>
  <w:style w:type="paragraph" w:customStyle="1" w:styleId="94808CB6924A4CCDAD5F4BE21BDDF140">
    <w:name w:val="94808CB6924A4CCDAD5F4BE21BDDF140"/>
    <w:rsid w:val="00852CD0"/>
    <w:rPr>
      <w:rFonts w:eastAsiaTheme="minorHAnsi"/>
    </w:rPr>
  </w:style>
  <w:style w:type="paragraph" w:customStyle="1" w:styleId="30CDD97566714787BF52B88F9D0197BF">
    <w:name w:val="30CDD97566714787BF52B88F9D0197BF"/>
    <w:rsid w:val="00852CD0"/>
    <w:rPr>
      <w:rFonts w:eastAsiaTheme="minorHAnsi"/>
    </w:rPr>
  </w:style>
  <w:style w:type="paragraph" w:customStyle="1" w:styleId="FD5C1F0CE09C487384261A58C1D4733F">
    <w:name w:val="FD5C1F0CE09C487384261A58C1D4733F"/>
    <w:rsid w:val="00852CD0"/>
    <w:rPr>
      <w:rFonts w:eastAsiaTheme="minorHAnsi"/>
    </w:rPr>
  </w:style>
  <w:style w:type="paragraph" w:customStyle="1" w:styleId="E7D0653B9B1649A8966D3EE0BD51BD77">
    <w:name w:val="E7D0653B9B1649A8966D3EE0BD51BD77"/>
    <w:rsid w:val="00852CD0"/>
    <w:rPr>
      <w:rFonts w:eastAsiaTheme="minorHAnsi"/>
    </w:rPr>
  </w:style>
  <w:style w:type="paragraph" w:customStyle="1" w:styleId="2F034AF04FF94213AE28847C3BABD332">
    <w:name w:val="2F034AF04FF94213AE28847C3BABD332"/>
    <w:rsid w:val="00852CD0"/>
    <w:rPr>
      <w:rFonts w:eastAsiaTheme="minorHAnsi"/>
    </w:rPr>
  </w:style>
  <w:style w:type="paragraph" w:customStyle="1" w:styleId="1A322FC0115A4CA687AB6101BDBACFAB">
    <w:name w:val="1A322FC0115A4CA687AB6101BDBACFAB"/>
    <w:rsid w:val="00852CD0"/>
    <w:rPr>
      <w:rFonts w:eastAsiaTheme="minorHAnsi"/>
    </w:rPr>
  </w:style>
  <w:style w:type="paragraph" w:customStyle="1" w:styleId="E029BB7B5B2A4F30B33AC6B6139AC2DE">
    <w:name w:val="E029BB7B5B2A4F30B33AC6B6139AC2DE"/>
    <w:rsid w:val="00852CD0"/>
    <w:rPr>
      <w:rFonts w:eastAsiaTheme="minorHAnsi"/>
    </w:rPr>
  </w:style>
  <w:style w:type="paragraph" w:customStyle="1" w:styleId="0BBCBD23E2614807AACF65A95272C629">
    <w:name w:val="0BBCBD23E2614807AACF65A95272C629"/>
    <w:rsid w:val="00852CD0"/>
    <w:rPr>
      <w:rFonts w:eastAsiaTheme="minorHAnsi"/>
    </w:rPr>
  </w:style>
  <w:style w:type="paragraph" w:customStyle="1" w:styleId="B3E13D8578754E799D3FF5BBA14EC13C">
    <w:name w:val="B3E13D8578754E799D3FF5BBA14EC13C"/>
    <w:rsid w:val="00852CD0"/>
    <w:rPr>
      <w:rFonts w:eastAsiaTheme="minorHAnsi"/>
    </w:rPr>
  </w:style>
  <w:style w:type="paragraph" w:customStyle="1" w:styleId="B6C27442350446DB89DBCFDD517ADEA4">
    <w:name w:val="B6C27442350446DB89DBCFDD517ADEA4"/>
    <w:rsid w:val="00852CD0"/>
    <w:rPr>
      <w:rFonts w:eastAsiaTheme="minorHAnsi"/>
    </w:rPr>
  </w:style>
  <w:style w:type="paragraph" w:customStyle="1" w:styleId="E618246B02074698B69B7B41BC2693111">
    <w:name w:val="E618246B02074698B69B7B41BC2693111"/>
    <w:rsid w:val="00852CD0"/>
    <w:rPr>
      <w:rFonts w:eastAsiaTheme="minorHAnsi"/>
    </w:rPr>
  </w:style>
  <w:style w:type="paragraph" w:customStyle="1" w:styleId="EAAADF2EE1814AD381F761742C54210D1">
    <w:name w:val="EAAADF2EE1814AD381F761742C54210D1"/>
    <w:rsid w:val="00852CD0"/>
    <w:rPr>
      <w:rFonts w:eastAsiaTheme="minorHAnsi"/>
    </w:rPr>
  </w:style>
  <w:style w:type="paragraph" w:customStyle="1" w:styleId="0EB2509A81A248A6B1DA4C2A14F130081">
    <w:name w:val="0EB2509A81A248A6B1DA4C2A14F130081"/>
    <w:rsid w:val="00852CD0"/>
    <w:rPr>
      <w:rFonts w:eastAsiaTheme="minorHAnsi"/>
    </w:rPr>
  </w:style>
  <w:style w:type="paragraph" w:customStyle="1" w:styleId="18D16F7AAFAB4A908E900A577BE4BB261">
    <w:name w:val="18D16F7AAFAB4A908E900A577BE4BB261"/>
    <w:rsid w:val="00852CD0"/>
    <w:rPr>
      <w:rFonts w:eastAsiaTheme="minorHAnsi"/>
    </w:rPr>
  </w:style>
  <w:style w:type="paragraph" w:customStyle="1" w:styleId="E25F786A353445D5AB6C36789C06D6C21">
    <w:name w:val="E25F786A353445D5AB6C36789C06D6C21"/>
    <w:rsid w:val="00852CD0"/>
    <w:rPr>
      <w:rFonts w:eastAsiaTheme="minorHAnsi"/>
    </w:rPr>
  </w:style>
  <w:style w:type="paragraph" w:customStyle="1" w:styleId="9765EEFB6CE94241985CFA041BB58C781">
    <w:name w:val="9765EEFB6CE94241985CFA041BB58C781"/>
    <w:rsid w:val="00852CD0"/>
    <w:rPr>
      <w:rFonts w:eastAsiaTheme="minorHAnsi"/>
    </w:rPr>
  </w:style>
  <w:style w:type="paragraph" w:customStyle="1" w:styleId="4C31E1C24ABB40B0B9727671CC77EB211">
    <w:name w:val="4C31E1C24ABB40B0B9727671CC77EB211"/>
    <w:rsid w:val="00852CD0"/>
    <w:rPr>
      <w:rFonts w:eastAsiaTheme="minorHAnsi"/>
    </w:rPr>
  </w:style>
  <w:style w:type="paragraph" w:customStyle="1" w:styleId="89B294C10F87409994AEBE9CB15AC52D1">
    <w:name w:val="89B294C10F87409994AEBE9CB15AC52D1"/>
    <w:rsid w:val="00852CD0"/>
    <w:rPr>
      <w:rFonts w:eastAsiaTheme="minorHAnsi"/>
    </w:rPr>
  </w:style>
  <w:style w:type="paragraph" w:customStyle="1" w:styleId="893056E59B6D49A1BB4AEC3E028B47B54">
    <w:name w:val="893056E59B6D49A1BB4AEC3E028B47B54"/>
    <w:rsid w:val="00852CD0"/>
    <w:rPr>
      <w:rFonts w:eastAsiaTheme="minorHAnsi"/>
    </w:rPr>
  </w:style>
  <w:style w:type="paragraph" w:customStyle="1" w:styleId="4F83643A3DDE4066B93FF7A8AAB849893">
    <w:name w:val="4F83643A3DDE4066B93FF7A8AAB849893"/>
    <w:rsid w:val="00852CD0"/>
    <w:rPr>
      <w:rFonts w:eastAsiaTheme="minorHAnsi"/>
    </w:rPr>
  </w:style>
  <w:style w:type="paragraph" w:customStyle="1" w:styleId="AA2DEC4D184F40E7B30CA3CCF64D48AC2">
    <w:name w:val="AA2DEC4D184F40E7B30CA3CCF64D48AC2"/>
    <w:rsid w:val="00852CD0"/>
    <w:rPr>
      <w:rFonts w:eastAsiaTheme="minorHAnsi"/>
    </w:rPr>
  </w:style>
  <w:style w:type="paragraph" w:customStyle="1" w:styleId="B7A3E7C51DC843FA9D94E196F4BC6B542">
    <w:name w:val="B7A3E7C51DC843FA9D94E196F4BC6B542"/>
    <w:rsid w:val="00852CD0"/>
    <w:rPr>
      <w:rFonts w:eastAsiaTheme="minorHAnsi"/>
    </w:rPr>
  </w:style>
  <w:style w:type="paragraph" w:customStyle="1" w:styleId="BAB1FA4A8B0044D8A76B5F89C5B66EEF2">
    <w:name w:val="BAB1FA4A8B0044D8A76B5F89C5B66EEF2"/>
    <w:rsid w:val="00852CD0"/>
    <w:rPr>
      <w:rFonts w:eastAsiaTheme="minorHAnsi"/>
    </w:rPr>
  </w:style>
  <w:style w:type="paragraph" w:customStyle="1" w:styleId="7E1E668B738A4E8292CF6A8B321CC7623">
    <w:name w:val="7E1E668B738A4E8292CF6A8B321CC7623"/>
    <w:rsid w:val="00852CD0"/>
    <w:rPr>
      <w:rFonts w:eastAsiaTheme="minorHAnsi"/>
    </w:rPr>
  </w:style>
  <w:style w:type="paragraph" w:customStyle="1" w:styleId="523EDCD31685420E974F0DF636D398513">
    <w:name w:val="523EDCD31685420E974F0DF636D398513"/>
    <w:rsid w:val="00852CD0"/>
    <w:rPr>
      <w:rFonts w:eastAsiaTheme="minorHAnsi"/>
    </w:rPr>
  </w:style>
  <w:style w:type="paragraph" w:customStyle="1" w:styleId="2BC6226052C7406DBDA6213EBF89239A3">
    <w:name w:val="2BC6226052C7406DBDA6213EBF89239A3"/>
    <w:rsid w:val="00852CD0"/>
    <w:rPr>
      <w:rFonts w:eastAsiaTheme="minorHAnsi"/>
    </w:rPr>
  </w:style>
  <w:style w:type="paragraph" w:customStyle="1" w:styleId="FA11F0639D3945DFAC722B5C7BF98DEA3">
    <w:name w:val="FA11F0639D3945DFAC722B5C7BF98DEA3"/>
    <w:rsid w:val="00852CD0"/>
    <w:rPr>
      <w:rFonts w:eastAsiaTheme="minorHAnsi"/>
    </w:rPr>
  </w:style>
  <w:style w:type="paragraph" w:customStyle="1" w:styleId="957A76D9BD8A4C808B9AB854CAA6DC4A2">
    <w:name w:val="957A76D9BD8A4C808B9AB854CAA6DC4A2"/>
    <w:rsid w:val="00852CD0"/>
    <w:rPr>
      <w:rFonts w:eastAsiaTheme="minorHAnsi"/>
    </w:rPr>
  </w:style>
  <w:style w:type="paragraph" w:customStyle="1" w:styleId="E362888BCF7D4B8AB58E292A00536C002">
    <w:name w:val="E362888BCF7D4B8AB58E292A00536C002"/>
    <w:rsid w:val="00852CD0"/>
    <w:rPr>
      <w:rFonts w:eastAsiaTheme="minorHAnsi"/>
    </w:rPr>
  </w:style>
  <w:style w:type="paragraph" w:customStyle="1" w:styleId="2A9FD0EFFABA4826A6AE0BD76302BB432">
    <w:name w:val="2A9FD0EFFABA4826A6AE0BD76302BB432"/>
    <w:rsid w:val="00852CD0"/>
    <w:rPr>
      <w:rFonts w:eastAsiaTheme="minorHAnsi"/>
    </w:rPr>
  </w:style>
  <w:style w:type="paragraph" w:customStyle="1" w:styleId="B3C66F7C04254B26B7F2770863B65A852">
    <w:name w:val="B3C66F7C04254B26B7F2770863B65A852"/>
    <w:rsid w:val="00852CD0"/>
    <w:rPr>
      <w:rFonts w:eastAsiaTheme="minorHAnsi"/>
    </w:rPr>
  </w:style>
  <w:style w:type="paragraph" w:customStyle="1" w:styleId="89272498036B4490A799E20A57B9642E2">
    <w:name w:val="89272498036B4490A799E20A57B9642E2"/>
    <w:rsid w:val="00852CD0"/>
    <w:rPr>
      <w:rFonts w:eastAsiaTheme="minorHAnsi"/>
    </w:rPr>
  </w:style>
  <w:style w:type="paragraph" w:customStyle="1" w:styleId="9C3A4D8F87BC4A4EA5CD424CC858B1233">
    <w:name w:val="9C3A4D8F87BC4A4EA5CD424CC858B1233"/>
    <w:rsid w:val="00852CD0"/>
    <w:rPr>
      <w:rFonts w:eastAsiaTheme="minorHAnsi"/>
    </w:rPr>
  </w:style>
  <w:style w:type="paragraph" w:customStyle="1" w:styleId="5268162D528A44DCB3397371AE6141F02">
    <w:name w:val="5268162D528A44DCB3397371AE6141F02"/>
    <w:rsid w:val="00852CD0"/>
    <w:rPr>
      <w:rFonts w:eastAsiaTheme="minorHAnsi"/>
    </w:rPr>
  </w:style>
  <w:style w:type="paragraph" w:customStyle="1" w:styleId="8B783D6DE443405293EEAD1E8712DB812">
    <w:name w:val="8B783D6DE443405293EEAD1E8712DB812"/>
    <w:rsid w:val="00852CD0"/>
    <w:rPr>
      <w:rFonts w:eastAsiaTheme="minorHAnsi"/>
    </w:rPr>
  </w:style>
  <w:style w:type="paragraph" w:customStyle="1" w:styleId="6E4229C1FF88463B9E3408F7B0D8895B3">
    <w:name w:val="6E4229C1FF88463B9E3408F7B0D8895B3"/>
    <w:rsid w:val="00852CD0"/>
    <w:rPr>
      <w:rFonts w:eastAsiaTheme="minorHAnsi"/>
    </w:rPr>
  </w:style>
  <w:style w:type="paragraph" w:customStyle="1" w:styleId="1F22F22DC4A945FB974C7A4811B5B9461">
    <w:name w:val="1F22F22DC4A945FB974C7A4811B5B9461"/>
    <w:rsid w:val="00852CD0"/>
    <w:rPr>
      <w:rFonts w:eastAsiaTheme="minorHAnsi"/>
    </w:rPr>
  </w:style>
  <w:style w:type="paragraph" w:customStyle="1" w:styleId="31A09AF0F6354A53A20541C398B664AF3">
    <w:name w:val="31A09AF0F6354A53A20541C398B664AF3"/>
    <w:rsid w:val="00852CD0"/>
    <w:rPr>
      <w:rFonts w:eastAsiaTheme="minorHAnsi"/>
    </w:rPr>
  </w:style>
  <w:style w:type="paragraph" w:customStyle="1" w:styleId="7A4FE87B6365441E95E2C51DD91192692">
    <w:name w:val="7A4FE87B6365441E95E2C51DD91192692"/>
    <w:rsid w:val="00852CD0"/>
    <w:rPr>
      <w:rFonts w:eastAsiaTheme="minorHAnsi"/>
    </w:rPr>
  </w:style>
  <w:style w:type="paragraph" w:customStyle="1" w:styleId="AF61EB8F16A0479A80F7A6E100D658E23">
    <w:name w:val="AF61EB8F16A0479A80F7A6E100D658E23"/>
    <w:rsid w:val="00852CD0"/>
    <w:rPr>
      <w:rFonts w:eastAsiaTheme="minorHAnsi"/>
    </w:rPr>
  </w:style>
  <w:style w:type="paragraph" w:customStyle="1" w:styleId="52AEF0EE67DB49FC833E8FD8E01860FA2">
    <w:name w:val="52AEF0EE67DB49FC833E8FD8E01860FA2"/>
    <w:rsid w:val="00852CD0"/>
    <w:rPr>
      <w:rFonts w:eastAsiaTheme="minorHAnsi"/>
    </w:rPr>
  </w:style>
  <w:style w:type="paragraph" w:customStyle="1" w:styleId="682FF82431AD46478789ADBACDC7C4012">
    <w:name w:val="682FF82431AD46478789ADBACDC7C4012"/>
    <w:rsid w:val="00852CD0"/>
    <w:rPr>
      <w:rFonts w:eastAsiaTheme="minorHAnsi"/>
    </w:rPr>
  </w:style>
  <w:style w:type="paragraph" w:customStyle="1" w:styleId="D61D96A4F6BF4A718AB66557CE8C294C1">
    <w:name w:val="D61D96A4F6BF4A718AB66557CE8C294C1"/>
    <w:rsid w:val="00852CD0"/>
    <w:rPr>
      <w:rFonts w:eastAsiaTheme="minorHAnsi"/>
    </w:rPr>
  </w:style>
  <w:style w:type="paragraph" w:customStyle="1" w:styleId="3BEAB8BCF95342658063FA737AAE2F761">
    <w:name w:val="3BEAB8BCF95342658063FA737AAE2F761"/>
    <w:rsid w:val="00852CD0"/>
    <w:rPr>
      <w:rFonts w:eastAsiaTheme="minorHAnsi"/>
    </w:rPr>
  </w:style>
  <w:style w:type="paragraph" w:customStyle="1" w:styleId="2E4E532AB9F04CFA9E26C854BE5C4D491">
    <w:name w:val="2E4E532AB9F04CFA9E26C854BE5C4D491"/>
    <w:rsid w:val="00852CD0"/>
    <w:rPr>
      <w:rFonts w:eastAsiaTheme="minorHAnsi"/>
    </w:rPr>
  </w:style>
  <w:style w:type="paragraph" w:customStyle="1" w:styleId="A748B52F047E43DB9378E1CFFFA46B861">
    <w:name w:val="A748B52F047E43DB9378E1CFFFA46B861"/>
    <w:rsid w:val="00852CD0"/>
    <w:rPr>
      <w:rFonts w:eastAsiaTheme="minorHAnsi"/>
    </w:rPr>
  </w:style>
  <w:style w:type="paragraph" w:customStyle="1" w:styleId="94808CB6924A4CCDAD5F4BE21BDDF1401">
    <w:name w:val="94808CB6924A4CCDAD5F4BE21BDDF1401"/>
    <w:rsid w:val="00852CD0"/>
    <w:rPr>
      <w:rFonts w:eastAsiaTheme="minorHAnsi"/>
    </w:rPr>
  </w:style>
  <w:style w:type="paragraph" w:customStyle="1" w:styleId="30CDD97566714787BF52B88F9D0197BF1">
    <w:name w:val="30CDD97566714787BF52B88F9D0197BF1"/>
    <w:rsid w:val="00852CD0"/>
    <w:rPr>
      <w:rFonts w:eastAsiaTheme="minorHAnsi"/>
    </w:rPr>
  </w:style>
  <w:style w:type="paragraph" w:customStyle="1" w:styleId="FD5C1F0CE09C487384261A58C1D4733F1">
    <w:name w:val="FD5C1F0CE09C487384261A58C1D4733F1"/>
    <w:rsid w:val="00852CD0"/>
    <w:rPr>
      <w:rFonts w:eastAsiaTheme="minorHAnsi"/>
    </w:rPr>
  </w:style>
  <w:style w:type="paragraph" w:customStyle="1" w:styleId="E7D0653B9B1649A8966D3EE0BD51BD771">
    <w:name w:val="E7D0653B9B1649A8966D3EE0BD51BD771"/>
    <w:rsid w:val="00852CD0"/>
    <w:rPr>
      <w:rFonts w:eastAsiaTheme="minorHAnsi"/>
    </w:rPr>
  </w:style>
  <w:style w:type="paragraph" w:customStyle="1" w:styleId="2F034AF04FF94213AE28847C3BABD3321">
    <w:name w:val="2F034AF04FF94213AE28847C3BABD3321"/>
    <w:rsid w:val="00852CD0"/>
    <w:rPr>
      <w:rFonts w:eastAsiaTheme="minorHAnsi"/>
    </w:rPr>
  </w:style>
  <w:style w:type="paragraph" w:customStyle="1" w:styleId="1A322FC0115A4CA687AB6101BDBACFAB1">
    <w:name w:val="1A322FC0115A4CA687AB6101BDBACFAB1"/>
    <w:rsid w:val="00852CD0"/>
    <w:rPr>
      <w:rFonts w:eastAsiaTheme="minorHAnsi"/>
    </w:rPr>
  </w:style>
  <w:style w:type="paragraph" w:customStyle="1" w:styleId="E029BB7B5B2A4F30B33AC6B6139AC2DE1">
    <w:name w:val="E029BB7B5B2A4F30B33AC6B6139AC2DE1"/>
    <w:rsid w:val="00852CD0"/>
    <w:rPr>
      <w:rFonts w:eastAsiaTheme="minorHAnsi"/>
    </w:rPr>
  </w:style>
  <w:style w:type="paragraph" w:customStyle="1" w:styleId="0BBCBD23E2614807AACF65A95272C6291">
    <w:name w:val="0BBCBD23E2614807AACF65A95272C6291"/>
    <w:rsid w:val="00852CD0"/>
    <w:rPr>
      <w:rFonts w:eastAsiaTheme="minorHAnsi"/>
    </w:rPr>
  </w:style>
  <w:style w:type="paragraph" w:customStyle="1" w:styleId="B3E13D8578754E799D3FF5BBA14EC13C1">
    <w:name w:val="B3E13D8578754E799D3FF5BBA14EC13C1"/>
    <w:rsid w:val="00852CD0"/>
    <w:rPr>
      <w:rFonts w:eastAsiaTheme="minorHAnsi"/>
    </w:rPr>
  </w:style>
  <w:style w:type="paragraph" w:customStyle="1" w:styleId="B6C27442350446DB89DBCFDD517ADEA41">
    <w:name w:val="B6C27442350446DB89DBCFDD517ADEA41"/>
    <w:rsid w:val="00852CD0"/>
    <w:rPr>
      <w:rFonts w:eastAsiaTheme="minorHAnsi"/>
    </w:rPr>
  </w:style>
  <w:style w:type="paragraph" w:customStyle="1" w:styleId="E618246B02074698B69B7B41BC2693112">
    <w:name w:val="E618246B02074698B69B7B41BC2693112"/>
    <w:rsid w:val="00852CD0"/>
    <w:rPr>
      <w:rFonts w:eastAsiaTheme="minorHAnsi"/>
    </w:rPr>
  </w:style>
  <w:style w:type="paragraph" w:customStyle="1" w:styleId="EAAADF2EE1814AD381F761742C54210D2">
    <w:name w:val="EAAADF2EE1814AD381F761742C54210D2"/>
    <w:rsid w:val="00852CD0"/>
    <w:rPr>
      <w:rFonts w:eastAsiaTheme="minorHAnsi"/>
    </w:rPr>
  </w:style>
  <w:style w:type="paragraph" w:customStyle="1" w:styleId="0EB2509A81A248A6B1DA4C2A14F130082">
    <w:name w:val="0EB2509A81A248A6B1DA4C2A14F130082"/>
    <w:rsid w:val="00852CD0"/>
    <w:rPr>
      <w:rFonts w:eastAsiaTheme="minorHAnsi"/>
    </w:rPr>
  </w:style>
  <w:style w:type="paragraph" w:customStyle="1" w:styleId="18D16F7AAFAB4A908E900A577BE4BB262">
    <w:name w:val="18D16F7AAFAB4A908E900A577BE4BB262"/>
    <w:rsid w:val="00852CD0"/>
    <w:rPr>
      <w:rFonts w:eastAsiaTheme="minorHAnsi"/>
    </w:rPr>
  </w:style>
  <w:style w:type="paragraph" w:customStyle="1" w:styleId="E25F786A353445D5AB6C36789C06D6C22">
    <w:name w:val="E25F786A353445D5AB6C36789C06D6C22"/>
    <w:rsid w:val="00852CD0"/>
    <w:rPr>
      <w:rFonts w:eastAsiaTheme="minorHAnsi"/>
    </w:rPr>
  </w:style>
  <w:style w:type="paragraph" w:customStyle="1" w:styleId="9765EEFB6CE94241985CFA041BB58C782">
    <w:name w:val="9765EEFB6CE94241985CFA041BB58C782"/>
    <w:rsid w:val="00852CD0"/>
    <w:rPr>
      <w:rFonts w:eastAsiaTheme="minorHAnsi"/>
    </w:rPr>
  </w:style>
  <w:style w:type="paragraph" w:customStyle="1" w:styleId="4C31E1C24ABB40B0B9727671CC77EB212">
    <w:name w:val="4C31E1C24ABB40B0B9727671CC77EB212"/>
    <w:rsid w:val="00852CD0"/>
    <w:rPr>
      <w:rFonts w:eastAsiaTheme="minorHAnsi"/>
    </w:rPr>
  </w:style>
  <w:style w:type="paragraph" w:customStyle="1" w:styleId="89B294C10F87409994AEBE9CB15AC52D2">
    <w:name w:val="89B294C10F87409994AEBE9CB15AC52D2"/>
    <w:rsid w:val="00852CD0"/>
    <w:rPr>
      <w:rFonts w:eastAsiaTheme="minorHAnsi"/>
    </w:rPr>
  </w:style>
  <w:style w:type="paragraph" w:customStyle="1" w:styleId="893056E59B6D49A1BB4AEC3E028B47B55">
    <w:name w:val="893056E59B6D49A1BB4AEC3E028B47B55"/>
    <w:rsid w:val="00852CD0"/>
    <w:rPr>
      <w:rFonts w:eastAsiaTheme="minorHAnsi"/>
    </w:rPr>
  </w:style>
  <w:style w:type="paragraph" w:customStyle="1" w:styleId="4F83643A3DDE4066B93FF7A8AAB849894">
    <w:name w:val="4F83643A3DDE4066B93FF7A8AAB849894"/>
    <w:rsid w:val="00852CD0"/>
    <w:rPr>
      <w:rFonts w:eastAsiaTheme="minorHAnsi"/>
    </w:rPr>
  </w:style>
  <w:style w:type="paragraph" w:customStyle="1" w:styleId="AA2DEC4D184F40E7B30CA3CCF64D48AC3">
    <w:name w:val="AA2DEC4D184F40E7B30CA3CCF64D48AC3"/>
    <w:rsid w:val="00852CD0"/>
    <w:rPr>
      <w:rFonts w:eastAsiaTheme="minorHAnsi"/>
    </w:rPr>
  </w:style>
  <w:style w:type="paragraph" w:customStyle="1" w:styleId="B7A3E7C51DC843FA9D94E196F4BC6B543">
    <w:name w:val="B7A3E7C51DC843FA9D94E196F4BC6B543"/>
    <w:rsid w:val="00852CD0"/>
    <w:rPr>
      <w:rFonts w:eastAsiaTheme="minorHAnsi"/>
    </w:rPr>
  </w:style>
  <w:style w:type="paragraph" w:customStyle="1" w:styleId="BAB1FA4A8B0044D8A76B5F89C5B66EEF3">
    <w:name w:val="BAB1FA4A8B0044D8A76B5F89C5B66EEF3"/>
    <w:rsid w:val="00852CD0"/>
    <w:rPr>
      <w:rFonts w:eastAsiaTheme="minorHAnsi"/>
    </w:rPr>
  </w:style>
  <w:style w:type="paragraph" w:customStyle="1" w:styleId="7E1E668B738A4E8292CF6A8B321CC7624">
    <w:name w:val="7E1E668B738A4E8292CF6A8B321CC7624"/>
    <w:rsid w:val="00852CD0"/>
    <w:rPr>
      <w:rFonts w:eastAsiaTheme="minorHAnsi"/>
    </w:rPr>
  </w:style>
  <w:style w:type="paragraph" w:customStyle="1" w:styleId="523EDCD31685420E974F0DF636D398514">
    <w:name w:val="523EDCD31685420E974F0DF636D398514"/>
    <w:rsid w:val="00852CD0"/>
    <w:rPr>
      <w:rFonts w:eastAsiaTheme="minorHAnsi"/>
    </w:rPr>
  </w:style>
  <w:style w:type="paragraph" w:customStyle="1" w:styleId="2BC6226052C7406DBDA6213EBF89239A4">
    <w:name w:val="2BC6226052C7406DBDA6213EBF89239A4"/>
    <w:rsid w:val="00852CD0"/>
    <w:rPr>
      <w:rFonts w:eastAsiaTheme="minorHAnsi"/>
    </w:rPr>
  </w:style>
  <w:style w:type="paragraph" w:customStyle="1" w:styleId="FA11F0639D3945DFAC722B5C7BF98DEA4">
    <w:name w:val="FA11F0639D3945DFAC722B5C7BF98DEA4"/>
    <w:rsid w:val="00852CD0"/>
    <w:rPr>
      <w:rFonts w:eastAsiaTheme="minorHAnsi"/>
    </w:rPr>
  </w:style>
  <w:style w:type="paragraph" w:customStyle="1" w:styleId="957A76D9BD8A4C808B9AB854CAA6DC4A3">
    <w:name w:val="957A76D9BD8A4C808B9AB854CAA6DC4A3"/>
    <w:rsid w:val="00852CD0"/>
    <w:rPr>
      <w:rFonts w:eastAsiaTheme="minorHAnsi"/>
    </w:rPr>
  </w:style>
  <w:style w:type="paragraph" w:customStyle="1" w:styleId="E362888BCF7D4B8AB58E292A00536C003">
    <w:name w:val="E362888BCF7D4B8AB58E292A00536C003"/>
    <w:rsid w:val="00852CD0"/>
    <w:rPr>
      <w:rFonts w:eastAsiaTheme="minorHAnsi"/>
    </w:rPr>
  </w:style>
  <w:style w:type="paragraph" w:customStyle="1" w:styleId="2A9FD0EFFABA4826A6AE0BD76302BB433">
    <w:name w:val="2A9FD0EFFABA4826A6AE0BD76302BB433"/>
    <w:rsid w:val="00852CD0"/>
    <w:rPr>
      <w:rFonts w:eastAsiaTheme="minorHAnsi"/>
    </w:rPr>
  </w:style>
  <w:style w:type="paragraph" w:customStyle="1" w:styleId="B3C66F7C04254B26B7F2770863B65A853">
    <w:name w:val="B3C66F7C04254B26B7F2770863B65A853"/>
    <w:rsid w:val="00852CD0"/>
    <w:rPr>
      <w:rFonts w:eastAsiaTheme="minorHAnsi"/>
    </w:rPr>
  </w:style>
  <w:style w:type="paragraph" w:customStyle="1" w:styleId="89272498036B4490A799E20A57B9642E3">
    <w:name w:val="89272498036B4490A799E20A57B9642E3"/>
    <w:rsid w:val="00852CD0"/>
    <w:rPr>
      <w:rFonts w:eastAsiaTheme="minorHAnsi"/>
    </w:rPr>
  </w:style>
  <w:style w:type="paragraph" w:customStyle="1" w:styleId="9C3A4D8F87BC4A4EA5CD424CC858B1234">
    <w:name w:val="9C3A4D8F87BC4A4EA5CD424CC858B1234"/>
    <w:rsid w:val="00852CD0"/>
    <w:rPr>
      <w:rFonts w:eastAsiaTheme="minorHAnsi"/>
    </w:rPr>
  </w:style>
  <w:style w:type="paragraph" w:customStyle="1" w:styleId="5268162D528A44DCB3397371AE6141F03">
    <w:name w:val="5268162D528A44DCB3397371AE6141F03"/>
    <w:rsid w:val="00852CD0"/>
    <w:rPr>
      <w:rFonts w:eastAsiaTheme="minorHAnsi"/>
    </w:rPr>
  </w:style>
  <w:style w:type="paragraph" w:customStyle="1" w:styleId="8B783D6DE443405293EEAD1E8712DB813">
    <w:name w:val="8B783D6DE443405293EEAD1E8712DB813"/>
    <w:rsid w:val="00852CD0"/>
    <w:rPr>
      <w:rFonts w:eastAsiaTheme="minorHAnsi"/>
    </w:rPr>
  </w:style>
  <w:style w:type="paragraph" w:customStyle="1" w:styleId="6E4229C1FF88463B9E3408F7B0D8895B4">
    <w:name w:val="6E4229C1FF88463B9E3408F7B0D8895B4"/>
    <w:rsid w:val="00852CD0"/>
    <w:rPr>
      <w:rFonts w:eastAsiaTheme="minorHAnsi"/>
    </w:rPr>
  </w:style>
  <w:style w:type="paragraph" w:customStyle="1" w:styleId="1F22F22DC4A945FB974C7A4811B5B9462">
    <w:name w:val="1F22F22DC4A945FB974C7A4811B5B9462"/>
    <w:rsid w:val="00852CD0"/>
    <w:rPr>
      <w:rFonts w:eastAsiaTheme="minorHAnsi"/>
    </w:rPr>
  </w:style>
  <w:style w:type="paragraph" w:customStyle="1" w:styleId="31A09AF0F6354A53A20541C398B664AF4">
    <w:name w:val="31A09AF0F6354A53A20541C398B664AF4"/>
    <w:rsid w:val="00852CD0"/>
    <w:rPr>
      <w:rFonts w:eastAsiaTheme="minorHAnsi"/>
    </w:rPr>
  </w:style>
  <w:style w:type="paragraph" w:customStyle="1" w:styleId="7A4FE87B6365441E95E2C51DD91192693">
    <w:name w:val="7A4FE87B6365441E95E2C51DD91192693"/>
    <w:rsid w:val="00852CD0"/>
    <w:rPr>
      <w:rFonts w:eastAsiaTheme="minorHAnsi"/>
    </w:rPr>
  </w:style>
  <w:style w:type="paragraph" w:customStyle="1" w:styleId="AF61EB8F16A0479A80F7A6E100D658E24">
    <w:name w:val="AF61EB8F16A0479A80F7A6E100D658E24"/>
    <w:rsid w:val="00852CD0"/>
    <w:rPr>
      <w:rFonts w:eastAsiaTheme="minorHAnsi"/>
    </w:rPr>
  </w:style>
  <w:style w:type="paragraph" w:customStyle="1" w:styleId="52AEF0EE67DB49FC833E8FD8E01860FA3">
    <w:name w:val="52AEF0EE67DB49FC833E8FD8E01860FA3"/>
    <w:rsid w:val="00852CD0"/>
    <w:rPr>
      <w:rFonts w:eastAsiaTheme="minorHAnsi"/>
    </w:rPr>
  </w:style>
  <w:style w:type="paragraph" w:customStyle="1" w:styleId="682FF82431AD46478789ADBACDC7C4013">
    <w:name w:val="682FF82431AD46478789ADBACDC7C4013"/>
    <w:rsid w:val="00852CD0"/>
    <w:rPr>
      <w:rFonts w:eastAsiaTheme="minorHAnsi"/>
    </w:rPr>
  </w:style>
  <w:style w:type="paragraph" w:customStyle="1" w:styleId="D61D96A4F6BF4A718AB66557CE8C294C2">
    <w:name w:val="D61D96A4F6BF4A718AB66557CE8C294C2"/>
    <w:rsid w:val="00852CD0"/>
    <w:rPr>
      <w:rFonts w:eastAsiaTheme="minorHAnsi"/>
    </w:rPr>
  </w:style>
  <w:style w:type="paragraph" w:customStyle="1" w:styleId="3BEAB8BCF95342658063FA737AAE2F762">
    <w:name w:val="3BEAB8BCF95342658063FA737AAE2F762"/>
    <w:rsid w:val="00852CD0"/>
    <w:rPr>
      <w:rFonts w:eastAsiaTheme="minorHAnsi"/>
    </w:rPr>
  </w:style>
  <w:style w:type="paragraph" w:customStyle="1" w:styleId="2E4E532AB9F04CFA9E26C854BE5C4D492">
    <w:name w:val="2E4E532AB9F04CFA9E26C854BE5C4D492"/>
    <w:rsid w:val="00852CD0"/>
    <w:rPr>
      <w:rFonts w:eastAsiaTheme="minorHAnsi"/>
    </w:rPr>
  </w:style>
  <w:style w:type="paragraph" w:customStyle="1" w:styleId="A748B52F047E43DB9378E1CFFFA46B862">
    <w:name w:val="A748B52F047E43DB9378E1CFFFA46B862"/>
    <w:rsid w:val="00852CD0"/>
    <w:rPr>
      <w:rFonts w:eastAsiaTheme="minorHAnsi"/>
    </w:rPr>
  </w:style>
  <w:style w:type="paragraph" w:customStyle="1" w:styleId="94808CB6924A4CCDAD5F4BE21BDDF1402">
    <w:name w:val="94808CB6924A4CCDAD5F4BE21BDDF1402"/>
    <w:rsid w:val="00852CD0"/>
    <w:rPr>
      <w:rFonts w:eastAsiaTheme="minorHAnsi"/>
    </w:rPr>
  </w:style>
  <w:style w:type="paragraph" w:customStyle="1" w:styleId="30CDD97566714787BF52B88F9D0197BF2">
    <w:name w:val="30CDD97566714787BF52B88F9D0197BF2"/>
    <w:rsid w:val="00852CD0"/>
    <w:rPr>
      <w:rFonts w:eastAsiaTheme="minorHAnsi"/>
    </w:rPr>
  </w:style>
  <w:style w:type="paragraph" w:customStyle="1" w:styleId="FD5C1F0CE09C487384261A58C1D4733F2">
    <w:name w:val="FD5C1F0CE09C487384261A58C1D4733F2"/>
    <w:rsid w:val="00852CD0"/>
    <w:rPr>
      <w:rFonts w:eastAsiaTheme="minorHAnsi"/>
    </w:rPr>
  </w:style>
  <w:style w:type="paragraph" w:customStyle="1" w:styleId="E7D0653B9B1649A8966D3EE0BD51BD772">
    <w:name w:val="E7D0653B9B1649A8966D3EE0BD51BD772"/>
    <w:rsid w:val="00852CD0"/>
    <w:rPr>
      <w:rFonts w:eastAsiaTheme="minorHAnsi"/>
    </w:rPr>
  </w:style>
  <w:style w:type="paragraph" w:customStyle="1" w:styleId="2F034AF04FF94213AE28847C3BABD3322">
    <w:name w:val="2F034AF04FF94213AE28847C3BABD3322"/>
    <w:rsid w:val="00852CD0"/>
    <w:rPr>
      <w:rFonts w:eastAsiaTheme="minorHAnsi"/>
    </w:rPr>
  </w:style>
  <w:style w:type="paragraph" w:customStyle="1" w:styleId="1A322FC0115A4CA687AB6101BDBACFAB2">
    <w:name w:val="1A322FC0115A4CA687AB6101BDBACFAB2"/>
    <w:rsid w:val="00852CD0"/>
    <w:rPr>
      <w:rFonts w:eastAsiaTheme="minorHAnsi"/>
    </w:rPr>
  </w:style>
  <w:style w:type="paragraph" w:customStyle="1" w:styleId="E029BB7B5B2A4F30B33AC6B6139AC2DE2">
    <w:name w:val="E029BB7B5B2A4F30B33AC6B6139AC2DE2"/>
    <w:rsid w:val="00852CD0"/>
    <w:rPr>
      <w:rFonts w:eastAsiaTheme="minorHAnsi"/>
    </w:rPr>
  </w:style>
  <w:style w:type="paragraph" w:customStyle="1" w:styleId="0BBCBD23E2614807AACF65A95272C6292">
    <w:name w:val="0BBCBD23E2614807AACF65A95272C6292"/>
    <w:rsid w:val="00852CD0"/>
    <w:rPr>
      <w:rFonts w:eastAsiaTheme="minorHAnsi"/>
    </w:rPr>
  </w:style>
  <w:style w:type="paragraph" w:customStyle="1" w:styleId="B3E13D8578754E799D3FF5BBA14EC13C2">
    <w:name w:val="B3E13D8578754E799D3FF5BBA14EC13C2"/>
    <w:rsid w:val="00852CD0"/>
    <w:rPr>
      <w:rFonts w:eastAsiaTheme="minorHAnsi"/>
    </w:rPr>
  </w:style>
  <w:style w:type="paragraph" w:customStyle="1" w:styleId="B6C27442350446DB89DBCFDD517ADEA42">
    <w:name w:val="B6C27442350446DB89DBCFDD517ADEA42"/>
    <w:rsid w:val="00852CD0"/>
    <w:rPr>
      <w:rFonts w:eastAsiaTheme="minorHAnsi"/>
    </w:rPr>
  </w:style>
  <w:style w:type="paragraph" w:customStyle="1" w:styleId="E618246B02074698B69B7B41BC2693113">
    <w:name w:val="E618246B02074698B69B7B41BC2693113"/>
    <w:rsid w:val="00852CD0"/>
    <w:rPr>
      <w:rFonts w:eastAsiaTheme="minorHAnsi"/>
    </w:rPr>
  </w:style>
  <w:style w:type="paragraph" w:customStyle="1" w:styleId="EAAADF2EE1814AD381F761742C54210D3">
    <w:name w:val="EAAADF2EE1814AD381F761742C54210D3"/>
    <w:rsid w:val="00852CD0"/>
    <w:rPr>
      <w:rFonts w:eastAsiaTheme="minorHAnsi"/>
    </w:rPr>
  </w:style>
  <w:style w:type="paragraph" w:customStyle="1" w:styleId="0EB2509A81A248A6B1DA4C2A14F130083">
    <w:name w:val="0EB2509A81A248A6B1DA4C2A14F130083"/>
    <w:rsid w:val="00852CD0"/>
    <w:rPr>
      <w:rFonts w:eastAsiaTheme="minorHAnsi"/>
    </w:rPr>
  </w:style>
  <w:style w:type="paragraph" w:customStyle="1" w:styleId="18D16F7AAFAB4A908E900A577BE4BB263">
    <w:name w:val="18D16F7AAFAB4A908E900A577BE4BB263"/>
    <w:rsid w:val="00852CD0"/>
    <w:rPr>
      <w:rFonts w:eastAsiaTheme="minorHAnsi"/>
    </w:rPr>
  </w:style>
  <w:style w:type="paragraph" w:customStyle="1" w:styleId="E25F786A353445D5AB6C36789C06D6C23">
    <w:name w:val="E25F786A353445D5AB6C36789C06D6C23"/>
    <w:rsid w:val="00852CD0"/>
    <w:rPr>
      <w:rFonts w:eastAsiaTheme="minorHAnsi"/>
    </w:rPr>
  </w:style>
  <w:style w:type="paragraph" w:customStyle="1" w:styleId="9765EEFB6CE94241985CFA041BB58C783">
    <w:name w:val="9765EEFB6CE94241985CFA041BB58C783"/>
    <w:rsid w:val="00852CD0"/>
    <w:rPr>
      <w:rFonts w:eastAsiaTheme="minorHAnsi"/>
    </w:rPr>
  </w:style>
  <w:style w:type="paragraph" w:customStyle="1" w:styleId="4C31E1C24ABB40B0B9727671CC77EB213">
    <w:name w:val="4C31E1C24ABB40B0B9727671CC77EB213"/>
    <w:rsid w:val="00852CD0"/>
    <w:rPr>
      <w:rFonts w:eastAsiaTheme="minorHAnsi"/>
    </w:rPr>
  </w:style>
  <w:style w:type="paragraph" w:customStyle="1" w:styleId="89B294C10F87409994AEBE9CB15AC52D3">
    <w:name w:val="89B294C10F87409994AEBE9CB15AC52D3"/>
    <w:rsid w:val="00852CD0"/>
    <w:rPr>
      <w:rFonts w:eastAsiaTheme="minorHAnsi"/>
    </w:rPr>
  </w:style>
  <w:style w:type="paragraph" w:customStyle="1" w:styleId="893056E59B6D49A1BB4AEC3E028B47B56">
    <w:name w:val="893056E59B6D49A1BB4AEC3E028B47B56"/>
    <w:rsid w:val="00852CD0"/>
    <w:rPr>
      <w:rFonts w:eastAsiaTheme="minorHAnsi"/>
    </w:rPr>
  </w:style>
  <w:style w:type="paragraph" w:customStyle="1" w:styleId="4F83643A3DDE4066B93FF7A8AAB849895">
    <w:name w:val="4F83643A3DDE4066B93FF7A8AAB849895"/>
    <w:rsid w:val="00852CD0"/>
    <w:rPr>
      <w:rFonts w:eastAsiaTheme="minorHAnsi"/>
    </w:rPr>
  </w:style>
  <w:style w:type="paragraph" w:customStyle="1" w:styleId="AA2DEC4D184F40E7B30CA3CCF64D48AC4">
    <w:name w:val="AA2DEC4D184F40E7B30CA3CCF64D48AC4"/>
    <w:rsid w:val="00852CD0"/>
    <w:rPr>
      <w:rFonts w:eastAsiaTheme="minorHAnsi"/>
    </w:rPr>
  </w:style>
  <w:style w:type="paragraph" w:customStyle="1" w:styleId="B7A3E7C51DC843FA9D94E196F4BC6B544">
    <w:name w:val="B7A3E7C51DC843FA9D94E196F4BC6B544"/>
    <w:rsid w:val="00852CD0"/>
    <w:rPr>
      <w:rFonts w:eastAsiaTheme="minorHAnsi"/>
    </w:rPr>
  </w:style>
  <w:style w:type="paragraph" w:customStyle="1" w:styleId="BAB1FA4A8B0044D8A76B5F89C5B66EEF4">
    <w:name w:val="BAB1FA4A8B0044D8A76B5F89C5B66EEF4"/>
    <w:rsid w:val="00852CD0"/>
    <w:rPr>
      <w:rFonts w:eastAsiaTheme="minorHAnsi"/>
    </w:rPr>
  </w:style>
  <w:style w:type="paragraph" w:customStyle="1" w:styleId="7E1E668B738A4E8292CF6A8B321CC7625">
    <w:name w:val="7E1E668B738A4E8292CF6A8B321CC7625"/>
    <w:rsid w:val="00852CD0"/>
    <w:rPr>
      <w:rFonts w:eastAsiaTheme="minorHAnsi"/>
    </w:rPr>
  </w:style>
  <w:style w:type="paragraph" w:customStyle="1" w:styleId="523EDCD31685420E974F0DF636D398515">
    <w:name w:val="523EDCD31685420E974F0DF636D398515"/>
    <w:rsid w:val="00852CD0"/>
    <w:rPr>
      <w:rFonts w:eastAsiaTheme="minorHAnsi"/>
    </w:rPr>
  </w:style>
  <w:style w:type="paragraph" w:customStyle="1" w:styleId="2BC6226052C7406DBDA6213EBF89239A5">
    <w:name w:val="2BC6226052C7406DBDA6213EBF89239A5"/>
    <w:rsid w:val="00852CD0"/>
    <w:rPr>
      <w:rFonts w:eastAsiaTheme="minorHAnsi"/>
    </w:rPr>
  </w:style>
  <w:style w:type="paragraph" w:customStyle="1" w:styleId="FA11F0639D3945DFAC722B5C7BF98DEA5">
    <w:name w:val="FA11F0639D3945DFAC722B5C7BF98DEA5"/>
    <w:rsid w:val="00852CD0"/>
    <w:rPr>
      <w:rFonts w:eastAsiaTheme="minorHAnsi"/>
    </w:rPr>
  </w:style>
  <w:style w:type="paragraph" w:customStyle="1" w:styleId="957A76D9BD8A4C808B9AB854CAA6DC4A4">
    <w:name w:val="957A76D9BD8A4C808B9AB854CAA6DC4A4"/>
    <w:rsid w:val="00852CD0"/>
    <w:rPr>
      <w:rFonts w:eastAsiaTheme="minorHAnsi"/>
    </w:rPr>
  </w:style>
  <w:style w:type="paragraph" w:customStyle="1" w:styleId="E362888BCF7D4B8AB58E292A00536C004">
    <w:name w:val="E362888BCF7D4B8AB58E292A00536C004"/>
    <w:rsid w:val="00852CD0"/>
    <w:rPr>
      <w:rFonts w:eastAsiaTheme="minorHAnsi"/>
    </w:rPr>
  </w:style>
  <w:style w:type="paragraph" w:customStyle="1" w:styleId="2A9FD0EFFABA4826A6AE0BD76302BB434">
    <w:name w:val="2A9FD0EFFABA4826A6AE0BD76302BB434"/>
    <w:rsid w:val="00852CD0"/>
    <w:rPr>
      <w:rFonts w:eastAsiaTheme="minorHAnsi"/>
    </w:rPr>
  </w:style>
  <w:style w:type="paragraph" w:customStyle="1" w:styleId="B3C66F7C04254B26B7F2770863B65A854">
    <w:name w:val="B3C66F7C04254B26B7F2770863B65A854"/>
    <w:rsid w:val="00852CD0"/>
    <w:rPr>
      <w:rFonts w:eastAsiaTheme="minorHAnsi"/>
    </w:rPr>
  </w:style>
  <w:style w:type="paragraph" w:customStyle="1" w:styleId="D39683CE58F945249BEE115C8E888728">
    <w:name w:val="D39683CE58F945249BEE115C8E888728"/>
    <w:rsid w:val="00852CD0"/>
    <w:rPr>
      <w:rFonts w:eastAsiaTheme="minorHAnsi"/>
    </w:rPr>
  </w:style>
  <w:style w:type="paragraph" w:customStyle="1" w:styleId="9C3A4D8F87BC4A4EA5CD424CC858B1235">
    <w:name w:val="9C3A4D8F87BC4A4EA5CD424CC858B1235"/>
    <w:rsid w:val="00852CD0"/>
    <w:rPr>
      <w:rFonts w:eastAsiaTheme="minorHAnsi"/>
    </w:rPr>
  </w:style>
  <w:style w:type="paragraph" w:customStyle="1" w:styleId="5268162D528A44DCB3397371AE6141F04">
    <w:name w:val="5268162D528A44DCB3397371AE6141F04"/>
    <w:rsid w:val="00852CD0"/>
    <w:rPr>
      <w:rFonts w:eastAsiaTheme="minorHAnsi"/>
    </w:rPr>
  </w:style>
  <w:style w:type="paragraph" w:customStyle="1" w:styleId="8B783D6DE443405293EEAD1E8712DB814">
    <w:name w:val="8B783D6DE443405293EEAD1E8712DB814"/>
    <w:rsid w:val="00852CD0"/>
    <w:rPr>
      <w:rFonts w:eastAsiaTheme="minorHAnsi"/>
    </w:rPr>
  </w:style>
  <w:style w:type="paragraph" w:customStyle="1" w:styleId="6E4229C1FF88463B9E3408F7B0D8895B5">
    <w:name w:val="6E4229C1FF88463B9E3408F7B0D8895B5"/>
    <w:rsid w:val="00852CD0"/>
    <w:rPr>
      <w:rFonts w:eastAsiaTheme="minorHAnsi"/>
    </w:rPr>
  </w:style>
  <w:style w:type="paragraph" w:customStyle="1" w:styleId="1F22F22DC4A945FB974C7A4811B5B9463">
    <w:name w:val="1F22F22DC4A945FB974C7A4811B5B9463"/>
    <w:rsid w:val="00852CD0"/>
    <w:rPr>
      <w:rFonts w:eastAsiaTheme="minorHAnsi"/>
    </w:rPr>
  </w:style>
  <w:style w:type="paragraph" w:customStyle="1" w:styleId="31A09AF0F6354A53A20541C398B664AF5">
    <w:name w:val="31A09AF0F6354A53A20541C398B664AF5"/>
    <w:rsid w:val="00852CD0"/>
    <w:rPr>
      <w:rFonts w:eastAsiaTheme="minorHAnsi"/>
    </w:rPr>
  </w:style>
  <w:style w:type="paragraph" w:customStyle="1" w:styleId="7A4FE87B6365441E95E2C51DD91192694">
    <w:name w:val="7A4FE87B6365441E95E2C51DD91192694"/>
    <w:rsid w:val="00852CD0"/>
    <w:rPr>
      <w:rFonts w:eastAsiaTheme="minorHAnsi"/>
    </w:rPr>
  </w:style>
  <w:style w:type="paragraph" w:customStyle="1" w:styleId="AF61EB8F16A0479A80F7A6E100D658E25">
    <w:name w:val="AF61EB8F16A0479A80F7A6E100D658E25"/>
    <w:rsid w:val="00852CD0"/>
    <w:rPr>
      <w:rFonts w:eastAsiaTheme="minorHAnsi"/>
    </w:rPr>
  </w:style>
  <w:style w:type="paragraph" w:customStyle="1" w:styleId="52AEF0EE67DB49FC833E8FD8E01860FA4">
    <w:name w:val="52AEF0EE67DB49FC833E8FD8E01860FA4"/>
    <w:rsid w:val="00852CD0"/>
    <w:rPr>
      <w:rFonts w:eastAsiaTheme="minorHAnsi"/>
    </w:rPr>
  </w:style>
  <w:style w:type="paragraph" w:customStyle="1" w:styleId="682FF82431AD46478789ADBACDC7C4014">
    <w:name w:val="682FF82431AD46478789ADBACDC7C4014"/>
    <w:rsid w:val="00852CD0"/>
    <w:rPr>
      <w:rFonts w:eastAsiaTheme="minorHAnsi"/>
    </w:rPr>
  </w:style>
  <w:style w:type="paragraph" w:customStyle="1" w:styleId="D61D96A4F6BF4A718AB66557CE8C294C3">
    <w:name w:val="D61D96A4F6BF4A718AB66557CE8C294C3"/>
    <w:rsid w:val="00852CD0"/>
    <w:rPr>
      <w:rFonts w:eastAsiaTheme="minorHAnsi"/>
    </w:rPr>
  </w:style>
  <w:style w:type="paragraph" w:customStyle="1" w:styleId="3BEAB8BCF95342658063FA737AAE2F763">
    <w:name w:val="3BEAB8BCF95342658063FA737AAE2F763"/>
    <w:rsid w:val="00852CD0"/>
    <w:rPr>
      <w:rFonts w:eastAsiaTheme="minorHAnsi"/>
    </w:rPr>
  </w:style>
  <w:style w:type="paragraph" w:customStyle="1" w:styleId="2E4E532AB9F04CFA9E26C854BE5C4D493">
    <w:name w:val="2E4E532AB9F04CFA9E26C854BE5C4D493"/>
    <w:rsid w:val="00852CD0"/>
    <w:rPr>
      <w:rFonts w:eastAsiaTheme="minorHAnsi"/>
    </w:rPr>
  </w:style>
  <w:style w:type="paragraph" w:customStyle="1" w:styleId="A748B52F047E43DB9378E1CFFFA46B863">
    <w:name w:val="A748B52F047E43DB9378E1CFFFA46B863"/>
    <w:rsid w:val="00852CD0"/>
    <w:rPr>
      <w:rFonts w:eastAsiaTheme="minorHAnsi"/>
    </w:rPr>
  </w:style>
  <w:style w:type="paragraph" w:customStyle="1" w:styleId="94808CB6924A4CCDAD5F4BE21BDDF1403">
    <w:name w:val="94808CB6924A4CCDAD5F4BE21BDDF1403"/>
    <w:rsid w:val="00852CD0"/>
    <w:rPr>
      <w:rFonts w:eastAsiaTheme="minorHAnsi"/>
    </w:rPr>
  </w:style>
  <w:style w:type="paragraph" w:customStyle="1" w:styleId="30CDD97566714787BF52B88F9D0197BF3">
    <w:name w:val="30CDD97566714787BF52B88F9D0197BF3"/>
    <w:rsid w:val="00852CD0"/>
    <w:rPr>
      <w:rFonts w:eastAsiaTheme="minorHAnsi"/>
    </w:rPr>
  </w:style>
  <w:style w:type="paragraph" w:customStyle="1" w:styleId="FD5C1F0CE09C487384261A58C1D4733F3">
    <w:name w:val="FD5C1F0CE09C487384261A58C1D4733F3"/>
    <w:rsid w:val="00852CD0"/>
    <w:rPr>
      <w:rFonts w:eastAsiaTheme="minorHAnsi"/>
    </w:rPr>
  </w:style>
  <w:style w:type="paragraph" w:customStyle="1" w:styleId="E7D0653B9B1649A8966D3EE0BD51BD773">
    <w:name w:val="E7D0653B9B1649A8966D3EE0BD51BD773"/>
    <w:rsid w:val="00852CD0"/>
    <w:rPr>
      <w:rFonts w:eastAsiaTheme="minorHAnsi"/>
    </w:rPr>
  </w:style>
  <w:style w:type="paragraph" w:customStyle="1" w:styleId="2F034AF04FF94213AE28847C3BABD3323">
    <w:name w:val="2F034AF04FF94213AE28847C3BABD3323"/>
    <w:rsid w:val="00852CD0"/>
    <w:rPr>
      <w:rFonts w:eastAsiaTheme="minorHAnsi"/>
    </w:rPr>
  </w:style>
  <w:style w:type="paragraph" w:customStyle="1" w:styleId="1A322FC0115A4CA687AB6101BDBACFAB3">
    <w:name w:val="1A322FC0115A4CA687AB6101BDBACFAB3"/>
    <w:rsid w:val="00852CD0"/>
    <w:rPr>
      <w:rFonts w:eastAsiaTheme="minorHAnsi"/>
    </w:rPr>
  </w:style>
  <w:style w:type="paragraph" w:customStyle="1" w:styleId="E029BB7B5B2A4F30B33AC6B6139AC2DE3">
    <w:name w:val="E029BB7B5B2A4F30B33AC6B6139AC2DE3"/>
    <w:rsid w:val="00852CD0"/>
    <w:rPr>
      <w:rFonts w:eastAsiaTheme="minorHAnsi"/>
    </w:rPr>
  </w:style>
  <w:style w:type="paragraph" w:customStyle="1" w:styleId="0BBCBD23E2614807AACF65A95272C6293">
    <w:name w:val="0BBCBD23E2614807AACF65A95272C6293"/>
    <w:rsid w:val="00852CD0"/>
    <w:rPr>
      <w:rFonts w:eastAsiaTheme="minorHAnsi"/>
    </w:rPr>
  </w:style>
  <w:style w:type="paragraph" w:customStyle="1" w:styleId="B3E13D8578754E799D3FF5BBA14EC13C3">
    <w:name w:val="B3E13D8578754E799D3FF5BBA14EC13C3"/>
    <w:rsid w:val="00852CD0"/>
    <w:rPr>
      <w:rFonts w:eastAsiaTheme="minorHAnsi"/>
    </w:rPr>
  </w:style>
  <w:style w:type="paragraph" w:customStyle="1" w:styleId="B6C27442350446DB89DBCFDD517ADEA43">
    <w:name w:val="B6C27442350446DB89DBCFDD517ADEA43"/>
    <w:rsid w:val="00852CD0"/>
    <w:rPr>
      <w:rFonts w:eastAsiaTheme="minorHAnsi"/>
    </w:rPr>
  </w:style>
  <w:style w:type="paragraph" w:customStyle="1" w:styleId="E618246B02074698B69B7B41BC2693114">
    <w:name w:val="E618246B02074698B69B7B41BC2693114"/>
    <w:rsid w:val="00852CD0"/>
    <w:rPr>
      <w:rFonts w:eastAsiaTheme="minorHAnsi"/>
    </w:rPr>
  </w:style>
  <w:style w:type="paragraph" w:customStyle="1" w:styleId="EAAADF2EE1814AD381F761742C54210D4">
    <w:name w:val="EAAADF2EE1814AD381F761742C54210D4"/>
    <w:rsid w:val="00852CD0"/>
    <w:rPr>
      <w:rFonts w:eastAsiaTheme="minorHAnsi"/>
    </w:rPr>
  </w:style>
  <w:style w:type="paragraph" w:customStyle="1" w:styleId="0EB2509A81A248A6B1DA4C2A14F130084">
    <w:name w:val="0EB2509A81A248A6B1DA4C2A14F130084"/>
    <w:rsid w:val="00852CD0"/>
    <w:rPr>
      <w:rFonts w:eastAsiaTheme="minorHAnsi"/>
    </w:rPr>
  </w:style>
  <w:style w:type="paragraph" w:customStyle="1" w:styleId="18D16F7AAFAB4A908E900A577BE4BB264">
    <w:name w:val="18D16F7AAFAB4A908E900A577BE4BB264"/>
    <w:rsid w:val="00852CD0"/>
    <w:rPr>
      <w:rFonts w:eastAsiaTheme="minorHAnsi"/>
    </w:rPr>
  </w:style>
  <w:style w:type="paragraph" w:customStyle="1" w:styleId="E25F786A353445D5AB6C36789C06D6C24">
    <w:name w:val="E25F786A353445D5AB6C36789C06D6C24"/>
    <w:rsid w:val="00852CD0"/>
    <w:rPr>
      <w:rFonts w:eastAsiaTheme="minorHAnsi"/>
    </w:rPr>
  </w:style>
  <w:style w:type="paragraph" w:customStyle="1" w:styleId="9765EEFB6CE94241985CFA041BB58C784">
    <w:name w:val="9765EEFB6CE94241985CFA041BB58C784"/>
    <w:rsid w:val="00852CD0"/>
    <w:rPr>
      <w:rFonts w:eastAsiaTheme="minorHAnsi"/>
    </w:rPr>
  </w:style>
  <w:style w:type="paragraph" w:customStyle="1" w:styleId="4C31E1C24ABB40B0B9727671CC77EB214">
    <w:name w:val="4C31E1C24ABB40B0B9727671CC77EB214"/>
    <w:rsid w:val="00852CD0"/>
    <w:rPr>
      <w:rFonts w:eastAsiaTheme="minorHAnsi"/>
    </w:rPr>
  </w:style>
  <w:style w:type="paragraph" w:customStyle="1" w:styleId="89B294C10F87409994AEBE9CB15AC52D4">
    <w:name w:val="89B294C10F87409994AEBE9CB15AC52D4"/>
    <w:rsid w:val="00852CD0"/>
    <w:rPr>
      <w:rFonts w:eastAsiaTheme="minorHAnsi"/>
    </w:rPr>
  </w:style>
  <w:style w:type="paragraph" w:customStyle="1" w:styleId="893056E59B6D49A1BB4AEC3E028B47B57">
    <w:name w:val="893056E59B6D49A1BB4AEC3E028B47B57"/>
    <w:rsid w:val="00852CD0"/>
    <w:rPr>
      <w:rFonts w:eastAsiaTheme="minorHAnsi"/>
    </w:rPr>
  </w:style>
  <w:style w:type="paragraph" w:customStyle="1" w:styleId="4F83643A3DDE4066B93FF7A8AAB849896">
    <w:name w:val="4F83643A3DDE4066B93FF7A8AAB849896"/>
    <w:rsid w:val="00852CD0"/>
    <w:rPr>
      <w:rFonts w:eastAsiaTheme="minorHAnsi"/>
    </w:rPr>
  </w:style>
  <w:style w:type="paragraph" w:customStyle="1" w:styleId="AA2DEC4D184F40E7B30CA3CCF64D48AC5">
    <w:name w:val="AA2DEC4D184F40E7B30CA3CCF64D48AC5"/>
    <w:rsid w:val="00852CD0"/>
    <w:rPr>
      <w:rFonts w:eastAsiaTheme="minorHAnsi"/>
    </w:rPr>
  </w:style>
  <w:style w:type="paragraph" w:customStyle="1" w:styleId="B7A3E7C51DC843FA9D94E196F4BC6B545">
    <w:name w:val="B7A3E7C51DC843FA9D94E196F4BC6B545"/>
    <w:rsid w:val="00852CD0"/>
    <w:rPr>
      <w:rFonts w:eastAsiaTheme="minorHAnsi"/>
    </w:rPr>
  </w:style>
  <w:style w:type="paragraph" w:customStyle="1" w:styleId="7E1E668B738A4E8292CF6A8B321CC7626">
    <w:name w:val="7E1E668B738A4E8292CF6A8B321CC7626"/>
    <w:rsid w:val="00852CD0"/>
    <w:rPr>
      <w:rFonts w:eastAsiaTheme="minorHAnsi"/>
    </w:rPr>
  </w:style>
  <w:style w:type="paragraph" w:customStyle="1" w:styleId="523EDCD31685420E974F0DF636D398516">
    <w:name w:val="523EDCD31685420E974F0DF636D398516"/>
    <w:rsid w:val="00852CD0"/>
    <w:rPr>
      <w:rFonts w:eastAsiaTheme="minorHAnsi"/>
    </w:rPr>
  </w:style>
  <w:style w:type="paragraph" w:customStyle="1" w:styleId="2BC6226052C7406DBDA6213EBF89239A6">
    <w:name w:val="2BC6226052C7406DBDA6213EBF89239A6"/>
    <w:rsid w:val="00852CD0"/>
    <w:rPr>
      <w:rFonts w:eastAsiaTheme="minorHAnsi"/>
    </w:rPr>
  </w:style>
  <w:style w:type="paragraph" w:customStyle="1" w:styleId="FA11F0639D3945DFAC722B5C7BF98DEA6">
    <w:name w:val="FA11F0639D3945DFAC722B5C7BF98DEA6"/>
    <w:rsid w:val="00852CD0"/>
    <w:rPr>
      <w:rFonts w:eastAsiaTheme="minorHAnsi"/>
    </w:rPr>
  </w:style>
  <w:style w:type="paragraph" w:customStyle="1" w:styleId="957A76D9BD8A4C808B9AB854CAA6DC4A5">
    <w:name w:val="957A76D9BD8A4C808B9AB854CAA6DC4A5"/>
    <w:rsid w:val="00852CD0"/>
    <w:rPr>
      <w:rFonts w:eastAsiaTheme="minorHAnsi"/>
    </w:rPr>
  </w:style>
  <w:style w:type="paragraph" w:customStyle="1" w:styleId="E362888BCF7D4B8AB58E292A00536C005">
    <w:name w:val="E362888BCF7D4B8AB58E292A00536C005"/>
    <w:rsid w:val="00852CD0"/>
    <w:rPr>
      <w:rFonts w:eastAsiaTheme="minorHAnsi"/>
    </w:rPr>
  </w:style>
  <w:style w:type="paragraph" w:customStyle="1" w:styleId="2A9FD0EFFABA4826A6AE0BD76302BB435">
    <w:name w:val="2A9FD0EFFABA4826A6AE0BD76302BB435"/>
    <w:rsid w:val="00852CD0"/>
    <w:rPr>
      <w:rFonts w:eastAsiaTheme="minorHAnsi"/>
    </w:rPr>
  </w:style>
  <w:style w:type="paragraph" w:customStyle="1" w:styleId="B3C66F7C04254B26B7F2770863B65A855">
    <w:name w:val="B3C66F7C04254B26B7F2770863B65A855"/>
    <w:rsid w:val="00852CD0"/>
    <w:rPr>
      <w:rFonts w:eastAsiaTheme="minorHAnsi"/>
    </w:rPr>
  </w:style>
  <w:style w:type="paragraph" w:customStyle="1" w:styleId="D39683CE58F945249BEE115C8E8887281">
    <w:name w:val="D39683CE58F945249BEE115C8E8887281"/>
    <w:rsid w:val="00852CD0"/>
    <w:rPr>
      <w:rFonts w:eastAsiaTheme="minorHAnsi"/>
    </w:rPr>
  </w:style>
  <w:style w:type="paragraph" w:customStyle="1" w:styleId="9C3A4D8F87BC4A4EA5CD424CC858B1236">
    <w:name w:val="9C3A4D8F87BC4A4EA5CD424CC858B1236"/>
    <w:rsid w:val="00852CD0"/>
    <w:rPr>
      <w:rFonts w:eastAsiaTheme="minorHAnsi"/>
    </w:rPr>
  </w:style>
  <w:style w:type="paragraph" w:customStyle="1" w:styleId="5268162D528A44DCB3397371AE6141F05">
    <w:name w:val="5268162D528A44DCB3397371AE6141F05"/>
    <w:rsid w:val="00852CD0"/>
    <w:rPr>
      <w:rFonts w:eastAsiaTheme="minorHAnsi"/>
    </w:rPr>
  </w:style>
  <w:style w:type="paragraph" w:customStyle="1" w:styleId="8B783D6DE443405293EEAD1E8712DB815">
    <w:name w:val="8B783D6DE443405293EEAD1E8712DB815"/>
    <w:rsid w:val="00852CD0"/>
    <w:rPr>
      <w:rFonts w:eastAsiaTheme="minorHAnsi"/>
    </w:rPr>
  </w:style>
  <w:style w:type="paragraph" w:customStyle="1" w:styleId="6E4229C1FF88463B9E3408F7B0D8895B6">
    <w:name w:val="6E4229C1FF88463B9E3408F7B0D8895B6"/>
    <w:rsid w:val="00852CD0"/>
    <w:rPr>
      <w:rFonts w:eastAsiaTheme="minorHAnsi"/>
    </w:rPr>
  </w:style>
  <w:style w:type="paragraph" w:customStyle="1" w:styleId="1F22F22DC4A945FB974C7A4811B5B9464">
    <w:name w:val="1F22F22DC4A945FB974C7A4811B5B9464"/>
    <w:rsid w:val="00852CD0"/>
    <w:rPr>
      <w:rFonts w:eastAsiaTheme="minorHAnsi"/>
    </w:rPr>
  </w:style>
  <w:style w:type="paragraph" w:customStyle="1" w:styleId="31A09AF0F6354A53A20541C398B664AF6">
    <w:name w:val="31A09AF0F6354A53A20541C398B664AF6"/>
    <w:rsid w:val="00852CD0"/>
    <w:rPr>
      <w:rFonts w:eastAsiaTheme="minorHAnsi"/>
    </w:rPr>
  </w:style>
  <w:style w:type="paragraph" w:customStyle="1" w:styleId="7A4FE87B6365441E95E2C51DD91192695">
    <w:name w:val="7A4FE87B6365441E95E2C51DD91192695"/>
    <w:rsid w:val="00852CD0"/>
    <w:rPr>
      <w:rFonts w:eastAsiaTheme="minorHAnsi"/>
    </w:rPr>
  </w:style>
  <w:style w:type="paragraph" w:customStyle="1" w:styleId="AF61EB8F16A0479A80F7A6E100D658E26">
    <w:name w:val="AF61EB8F16A0479A80F7A6E100D658E26"/>
    <w:rsid w:val="00852CD0"/>
    <w:rPr>
      <w:rFonts w:eastAsiaTheme="minorHAnsi"/>
    </w:rPr>
  </w:style>
  <w:style w:type="paragraph" w:customStyle="1" w:styleId="52AEF0EE67DB49FC833E8FD8E01860FA5">
    <w:name w:val="52AEF0EE67DB49FC833E8FD8E01860FA5"/>
    <w:rsid w:val="00852CD0"/>
    <w:rPr>
      <w:rFonts w:eastAsiaTheme="minorHAnsi"/>
    </w:rPr>
  </w:style>
  <w:style w:type="paragraph" w:customStyle="1" w:styleId="682FF82431AD46478789ADBACDC7C4015">
    <w:name w:val="682FF82431AD46478789ADBACDC7C4015"/>
    <w:rsid w:val="00852CD0"/>
    <w:rPr>
      <w:rFonts w:eastAsiaTheme="minorHAnsi"/>
    </w:rPr>
  </w:style>
  <w:style w:type="paragraph" w:customStyle="1" w:styleId="D61D96A4F6BF4A718AB66557CE8C294C4">
    <w:name w:val="D61D96A4F6BF4A718AB66557CE8C294C4"/>
    <w:rsid w:val="00852CD0"/>
    <w:rPr>
      <w:rFonts w:eastAsiaTheme="minorHAnsi"/>
    </w:rPr>
  </w:style>
  <w:style w:type="paragraph" w:customStyle="1" w:styleId="3BEAB8BCF95342658063FA737AAE2F764">
    <w:name w:val="3BEAB8BCF95342658063FA737AAE2F764"/>
    <w:rsid w:val="00852CD0"/>
    <w:rPr>
      <w:rFonts w:eastAsiaTheme="minorHAnsi"/>
    </w:rPr>
  </w:style>
  <w:style w:type="paragraph" w:customStyle="1" w:styleId="2E4E532AB9F04CFA9E26C854BE5C4D494">
    <w:name w:val="2E4E532AB9F04CFA9E26C854BE5C4D494"/>
    <w:rsid w:val="00852CD0"/>
    <w:rPr>
      <w:rFonts w:eastAsiaTheme="minorHAnsi"/>
    </w:rPr>
  </w:style>
  <w:style w:type="paragraph" w:customStyle="1" w:styleId="A748B52F047E43DB9378E1CFFFA46B864">
    <w:name w:val="A748B52F047E43DB9378E1CFFFA46B864"/>
    <w:rsid w:val="00852CD0"/>
    <w:rPr>
      <w:rFonts w:eastAsiaTheme="minorHAnsi"/>
    </w:rPr>
  </w:style>
  <w:style w:type="paragraph" w:customStyle="1" w:styleId="94808CB6924A4CCDAD5F4BE21BDDF1404">
    <w:name w:val="94808CB6924A4CCDAD5F4BE21BDDF1404"/>
    <w:rsid w:val="00852CD0"/>
    <w:rPr>
      <w:rFonts w:eastAsiaTheme="minorHAnsi"/>
    </w:rPr>
  </w:style>
  <w:style w:type="paragraph" w:customStyle="1" w:styleId="30CDD97566714787BF52B88F9D0197BF4">
    <w:name w:val="30CDD97566714787BF52B88F9D0197BF4"/>
    <w:rsid w:val="00852CD0"/>
    <w:rPr>
      <w:rFonts w:eastAsiaTheme="minorHAnsi"/>
    </w:rPr>
  </w:style>
  <w:style w:type="paragraph" w:customStyle="1" w:styleId="FD5C1F0CE09C487384261A58C1D4733F4">
    <w:name w:val="FD5C1F0CE09C487384261A58C1D4733F4"/>
    <w:rsid w:val="00852CD0"/>
    <w:rPr>
      <w:rFonts w:eastAsiaTheme="minorHAnsi"/>
    </w:rPr>
  </w:style>
  <w:style w:type="paragraph" w:customStyle="1" w:styleId="E7D0653B9B1649A8966D3EE0BD51BD774">
    <w:name w:val="E7D0653B9B1649A8966D3EE0BD51BD774"/>
    <w:rsid w:val="00852CD0"/>
    <w:rPr>
      <w:rFonts w:eastAsiaTheme="minorHAnsi"/>
    </w:rPr>
  </w:style>
  <w:style w:type="paragraph" w:customStyle="1" w:styleId="2F034AF04FF94213AE28847C3BABD3324">
    <w:name w:val="2F034AF04FF94213AE28847C3BABD3324"/>
    <w:rsid w:val="00852CD0"/>
    <w:rPr>
      <w:rFonts w:eastAsiaTheme="minorHAnsi"/>
    </w:rPr>
  </w:style>
  <w:style w:type="paragraph" w:customStyle="1" w:styleId="1A322FC0115A4CA687AB6101BDBACFAB4">
    <w:name w:val="1A322FC0115A4CA687AB6101BDBACFAB4"/>
    <w:rsid w:val="00852CD0"/>
    <w:rPr>
      <w:rFonts w:eastAsiaTheme="minorHAnsi"/>
    </w:rPr>
  </w:style>
  <w:style w:type="paragraph" w:customStyle="1" w:styleId="E029BB7B5B2A4F30B33AC6B6139AC2DE4">
    <w:name w:val="E029BB7B5B2A4F30B33AC6B6139AC2DE4"/>
    <w:rsid w:val="00852CD0"/>
    <w:rPr>
      <w:rFonts w:eastAsiaTheme="minorHAnsi"/>
    </w:rPr>
  </w:style>
  <w:style w:type="paragraph" w:customStyle="1" w:styleId="0BBCBD23E2614807AACF65A95272C6294">
    <w:name w:val="0BBCBD23E2614807AACF65A95272C6294"/>
    <w:rsid w:val="00852CD0"/>
    <w:rPr>
      <w:rFonts w:eastAsiaTheme="minorHAnsi"/>
    </w:rPr>
  </w:style>
  <w:style w:type="paragraph" w:customStyle="1" w:styleId="B3E13D8578754E799D3FF5BBA14EC13C4">
    <w:name w:val="B3E13D8578754E799D3FF5BBA14EC13C4"/>
    <w:rsid w:val="00852CD0"/>
    <w:rPr>
      <w:rFonts w:eastAsiaTheme="minorHAnsi"/>
    </w:rPr>
  </w:style>
  <w:style w:type="paragraph" w:customStyle="1" w:styleId="B6C27442350446DB89DBCFDD517ADEA44">
    <w:name w:val="B6C27442350446DB89DBCFDD517ADEA44"/>
    <w:rsid w:val="00852CD0"/>
    <w:rPr>
      <w:rFonts w:eastAsiaTheme="minorHAnsi"/>
    </w:rPr>
  </w:style>
  <w:style w:type="paragraph" w:customStyle="1" w:styleId="E618246B02074698B69B7B41BC2693115">
    <w:name w:val="E618246B02074698B69B7B41BC2693115"/>
    <w:rsid w:val="00852CD0"/>
    <w:rPr>
      <w:rFonts w:eastAsiaTheme="minorHAnsi"/>
    </w:rPr>
  </w:style>
  <w:style w:type="paragraph" w:customStyle="1" w:styleId="EAAADF2EE1814AD381F761742C54210D5">
    <w:name w:val="EAAADF2EE1814AD381F761742C54210D5"/>
    <w:rsid w:val="00852CD0"/>
    <w:rPr>
      <w:rFonts w:eastAsiaTheme="minorHAnsi"/>
    </w:rPr>
  </w:style>
  <w:style w:type="paragraph" w:customStyle="1" w:styleId="0EB2509A81A248A6B1DA4C2A14F130085">
    <w:name w:val="0EB2509A81A248A6B1DA4C2A14F130085"/>
    <w:rsid w:val="00852CD0"/>
    <w:rPr>
      <w:rFonts w:eastAsiaTheme="minorHAnsi"/>
    </w:rPr>
  </w:style>
  <w:style w:type="paragraph" w:customStyle="1" w:styleId="18D16F7AAFAB4A908E900A577BE4BB265">
    <w:name w:val="18D16F7AAFAB4A908E900A577BE4BB265"/>
    <w:rsid w:val="00852CD0"/>
    <w:rPr>
      <w:rFonts w:eastAsiaTheme="minorHAnsi"/>
    </w:rPr>
  </w:style>
  <w:style w:type="paragraph" w:customStyle="1" w:styleId="E25F786A353445D5AB6C36789C06D6C25">
    <w:name w:val="E25F786A353445D5AB6C36789C06D6C25"/>
    <w:rsid w:val="00852CD0"/>
    <w:rPr>
      <w:rFonts w:eastAsiaTheme="minorHAnsi"/>
    </w:rPr>
  </w:style>
  <w:style w:type="paragraph" w:customStyle="1" w:styleId="9765EEFB6CE94241985CFA041BB58C785">
    <w:name w:val="9765EEFB6CE94241985CFA041BB58C785"/>
    <w:rsid w:val="00852CD0"/>
    <w:rPr>
      <w:rFonts w:eastAsiaTheme="minorHAnsi"/>
    </w:rPr>
  </w:style>
  <w:style w:type="paragraph" w:customStyle="1" w:styleId="4C31E1C24ABB40B0B9727671CC77EB215">
    <w:name w:val="4C31E1C24ABB40B0B9727671CC77EB215"/>
    <w:rsid w:val="00852CD0"/>
    <w:rPr>
      <w:rFonts w:eastAsiaTheme="minorHAnsi"/>
    </w:rPr>
  </w:style>
  <w:style w:type="paragraph" w:customStyle="1" w:styleId="89B294C10F87409994AEBE9CB15AC52D5">
    <w:name w:val="89B294C10F87409994AEBE9CB15AC52D5"/>
    <w:rsid w:val="00852CD0"/>
    <w:rPr>
      <w:rFonts w:eastAsiaTheme="minorHAnsi"/>
    </w:rPr>
  </w:style>
  <w:style w:type="paragraph" w:customStyle="1" w:styleId="893056E59B6D49A1BB4AEC3E028B47B58">
    <w:name w:val="893056E59B6D49A1BB4AEC3E028B47B58"/>
    <w:rsid w:val="00852CD0"/>
    <w:rPr>
      <w:rFonts w:eastAsiaTheme="minorHAnsi"/>
    </w:rPr>
  </w:style>
  <w:style w:type="paragraph" w:customStyle="1" w:styleId="4F83643A3DDE4066B93FF7A8AAB849897">
    <w:name w:val="4F83643A3DDE4066B93FF7A8AAB849897"/>
    <w:rsid w:val="00852CD0"/>
    <w:rPr>
      <w:rFonts w:eastAsiaTheme="minorHAnsi"/>
    </w:rPr>
  </w:style>
  <w:style w:type="paragraph" w:customStyle="1" w:styleId="AA2DEC4D184F40E7B30CA3CCF64D48AC6">
    <w:name w:val="AA2DEC4D184F40E7B30CA3CCF64D48AC6"/>
    <w:rsid w:val="00852CD0"/>
    <w:rPr>
      <w:rFonts w:eastAsiaTheme="minorHAnsi"/>
    </w:rPr>
  </w:style>
  <w:style w:type="paragraph" w:customStyle="1" w:styleId="B7A3E7C51DC843FA9D94E196F4BC6B546">
    <w:name w:val="B7A3E7C51DC843FA9D94E196F4BC6B546"/>
    <w:rsid w:val="00852CD0"/>
    <w:rPr>
      <w:rFonts w:eastAsiaTheme="minorHAnsi"/>
    </w:rPr>
  </w:style>
  <w:style w:type="paragraph" w:customStyle="1" w:styleId="BAB1FA4A8B0044D8A76B5F89C5B66EEF5">
    <w:name w:val="BAB1FA4A8B0044D8A76B5F89C5B66EEF5"/>
    <w:rsid w:val="00852CD0"/>
    <w:rPr>
      <w:rFonts w:eastAsiaTheme="minorHAnsi"/>
    </w:rPr>
  </w:style>
  <w:style w:type="paragraph" w:customStyle="1" w:styleId="7E1E668B738A4E8292CF6A8B321CC7627">
    <w:name w:val="7E1E668B738A4E8292CF6A8B321CC7627"/>
    <w:rsid w:val="00852CD0"/>
    <w:rPr>
      <w:rFonts w:eastAsiaTheme="minorHAnsi"/>
    </w:rPr>
  </w:style>
  <w:style w:type="paragraph" w:customStyle="1" w:styleId="523EDCD31685420E974F0DF636D398517">
    <w:name w:val="523EDCD31685420E974F0DF636D398517"/>
    <w:rsid w:val="00852CD0"/>
    <w:rPr>
      <w:rFonts w:eastAsiaTheme="minorHAnsi"/>
    </w:rPr>
  </w:style>
  <w:style w:type="paragraph" w:customStyle="1" w:styleId="2BC6226052C7406DBDA6213EBF89239A7">
    <w:name w:val="2BC6226052C7406DBDA6213EBF89239A7"/>
    <w:rsid w:val="00852CD0"/>
    <w:rPr>
      <w:rFonts w:eastAsiaTheme="minorHAnsi"/>
    </w:rPr>
  </w:style>
  <w:style w:type="paragraph" w:customStyle="1" w:styleId="957A76D9BD8A4C808B9AB854CAA6DC4A6">
    <w:name w:val="957A76D9BD8A4C808B9AB854CAA6DC4A6"/>
    <w:rsid w:val="00852CD0"/>
    <w:rPr>
      <w:rFonts w:eastAsiaTheme="minorHAnsi"/>
    </w:rPr>
  </w:style>
  <w:style w:type="paragraph" w:customStyle="1" w:styleId="E362888BCF7D4B8AB58E292A00536C006">
    <w:name w:val="E362888BCF7D4B8AB58E292A00536C006"/>
    <w:rsid w:val="00852CD0"/>
    <w:rPr>
      <w:rFonts w:eastAsiaTheme="minorHAnsi"/>
    </w:rPr>
  </w:style>
  <w:style w:type="paragraph" w:customStyle="1" w:styleId="2A9FD0EFFABA4826A6AE0BD76302BB436">
    <w:name w:val="2A9FD0EFFABA4826A6AE0BD76302BB436"/>
    <w:rsid w:val="00852CD0"/>
    <w:rPr>
      <w:rFonts w:eastAsiaTheme="minorHAnsi"/>
    </w:rPr>
  </w:style>
  <w:style w:type="paragraph" w:customStyle="1" w:styleId="B3C66F7C04254B26B7F2770863B65A856">
    <w:name w:val="B3C66F7C04254B26B7F2770863B65A856"/>
    <w:rsid w:val="00852CD0"/>
    <w:rPr>
      <w:rFonts w:eastAsiaTheme="minorHAnsi"/>
    </w:rPr>
  </w:style>
  <w:style w:type="paragraph" w:customStyle="1" w:styleId="D39683CE58F945249BEE115C8E8887282">
    <w:name w:val="D39683CE58F945249BEE115C8E8887282"/>
    <w:rsid w:val="00852CD0"/>
    <w:rPr>
      <w:rFonts w:eastAsiaTheme="minorHAnsi"/>
    </w:rPr>
  </w:style>
  <w:style w:type="paragraph" w:customStyle="1" w:styleId="9C3A4D8F87BC4A4EA5CD424CC858B1237">
    <w:name w:val="9C3A4D8F87BC4A4EA5CD424CC858B1237"/>
    <w:rsid w:val="00852CD0"/>
    <w:rPr>
      <w:rFonts w:eastAsiaTheme="minorHAnsi"/>
    </w:rPr>
  </w:style>
  <w:style w:type="paragraph" w:customStyle="1" w:styleId="5268162D528A44DCB3397371AE6141F06">
    <w:name w:val="5268162D528A44DCB3397371AE6141F06"/>
    <w:rsid w:val="00852CD0"/>
    <w:rPr>
      <w:rFonts w:eastAsiaTheme="minorHAnsi"/>
    </w:rPr>
  </w:style>
  <w:style w:type="paragraph" w:customStyle="1" w:styleId="8B783D6DE443405293EEAD1E8712DB816">
    <w:name w:val="8B783D6DE443405293EEAD1E8712DB816"/>
    <w:rsid w:val="00852CD0"/>
    <w:rPr>
      <w:rFonts w:eastAsiaTheme="minorHAnsi"/>
    </w:rPr>
  </w:style>
  <w:style w:type="paragraph" w:customStyle="1" w:styleId="6E4229C1FF88463B9E3408F7B0D8895B7">
    <w:name w:val="6E4229C1FF88463B9E3408F7B0D8895B7"/>
    <w:rsid w:val="00852CD0"/>
    <w:rPr>
      <w:rFonts w:eastAsiaTheme="minorHAnsi"/>
    </w:rPr>
  </w:style>
  <w:style w:type="paragraph" w:customStyle="1" w:styleId="1F22F22DC4A945FB974C7A4811B5B9465">
    <w:name w:val="1F22F22DC4A945FB974C7A4811B5B9465"/>
    <w:rsid w:val="00852CD0"/>
    <w:rPr>
      <w:rFonts w:eastAsiaTheme="minorHAnsi"/>
    </w:rPr>
  </w:style>
  <w:style w:type="paragraph" w:customStyle="1" w:styleId="31A09AF0F6354A53A20541C398B664AF7">
    <w:name w:val="31A09AF0F6354A53A20541C398B664AF7"/>
    <w:rsid w:val="00852CD0"/>
    <w:rPr>
      <w:rFonts w:eastAsiaTheme="minorHAnsi"/>
    </w:rPr>
  </w:style>
  <w:style w:type="paragraph" w:customStyle="1" w:styleId="7A4FE87B6365441E95E2C51DD91192696">
    <w:name w:val="7A4FE87B6365441E95E2C51DD91192696"/>
    <w:rsid w:val="00852CD0"/>
    <w:rPr>
      <w:rFonts w:eastAsiaTheme="minorHAnsi"/>
    </w:rPr>
  </w:style>
  <w:style w:type="paragraph" w:customStyle="1" w:styleId="AF61EB8F16A0479A80F7A6E100D658E27">
    <w:name w:val="AF61EB8F16A0479A80F7A6E100D658E27"/>
    <w:rsid w:val="00852CD0"/>
    <w:rPr>
      <w:rFonts w:eastAsiaTheme="minorHAnsi"/>
    </w:rPr>
  </w:style>
  <w:style w:type="paragraph" w:customStyle="1" w:styleId="52AEF0EE67DB49FC833E8FD8E01860FA6">
    <w:name w:val="52AEF0EE67DB49FC833E8FD8E01860FA6"/>
    <w:rsid w:val="00852CD0"/>
    <w:rPr>
      <w:rFonts w:eastAsiaTheme="minorHAnsi"/>
    </w:rPr>
  </w:style>
  <w:style w:type="paragraph" w:customStyle="1" w:styleId="682FF82431AD46478789ADBACDC7C4016">
    <w:name w:val="682FF82431AD46478789ADBACDC7C4016"/>
    <w:rsid w:val="00852CD0"/>
    <w:rPr>
      <w:rFonts w:eastAsiaTheme="minorHAnsi"/>
    </w:rPr>
  </w:style>
  <w:style w:type="paragraph" w:customStyle="1" w:styleId="D61D96A4F6BF4A718AB66557CE8C294C5">
    <w:name w:val="D61D96A4F6BF4A718AB66557CE8C294C5"/>
    <w:rsid w:val="00852CD0"/>
    <w:rPr>
      <w:rFonts w:eastAsiaTheme="minorHAnsi"/>
    </w:rPr>
  </w:style>
  <w:style w:type="paragraph" w:customStyle="1" w:styleId="3BEAB8BCF95342658063FA737AAE2F765">
    <w:name w:val="3BEAB8BCF95342658063FA737AAE2F765"/>
    <w:rsid w:val="00852CD0"/>
    <w:rPr>
      <w:rFonts w:eastAsiaTheme="minorHAnsi"/>
    </w:rPr>
  </w:style>
  <w:style w:type="paragraph" w:customStyle="1" w:styleId="2E4E532AB9F04CFA9E26C854BE5C4D495">
    <w:name w:val="2E4E532AB9F04CFA9E26C854BE5C4D495"/>
    <w:rsid w:val="00852CD0"/>
    <w:rPr>
      <w:rFonts w:eastAsiaTheme="minorHAnsi"/>
    </w:rPr>
  </w:style>
  <w:style w:type="paragraph" w:customStyle="1" w:styleId="A748B52F047E43DB9378E1CFFFA46B865">
    <w:name w:val="A748B52F047E43DB9378E1CFFFA46B865"/>
    <w:rsid w:val="00852CD0"/>
    <w:rPr>
      <w:rFonts w:eastAsiaTheme="minorHAnsi"/>
    </w:rPr>
  </w:style>
  <w:style w:type="paragraph" w:customStyle="1" w:styleId="94808CB6924A4CCDAD5F4BE21BDDF1405">
    <w:name w:val="94808CB6924A4CCDAD5F4BE21BDDF1405"/>
    <w:rsid w:val="00852CD0"/>
    <w:rPr>
      <w:rFonts w:eastAsiaTheme="minorHAnsi"/>
    </w:rPr>
  </w:style>
  <w:style w:type="paragraph" w:customStyle="1" w:styleId="30CDD97566714787BF52B88F9D0197BF5">
    <w:name w:val="30CDD97566714787BF52B88F9D0197BF5"/>
    <w:rsid w:val="00852CD0"/>
    <w:rPr>
      <w:rFonts w:eastAsiaTheme="minorHAnsi"/>
    </w:rPr>
  </w:style>
  <w:style w:type="paragraph" w:customStyle="1" w:styleId="FD5C1F0CE09C487384261A58C1D4733F5">
    <w:name w:val="FD5C1F0CE09C487384261A58C1D4733F5"/>
    <w:rsid w:val="00852CD0"/>
    <w:rPr>
      <w:rFonts w:eastAsiaTheme="minorHAnsi"/>
    </w:rPr>
  </w:style>
  <w:style w:type="paragraph" w:customStyle="1" w:styleId="E7D0653B9B1649A8966D3EE0BD51BD775">
    <w:name w:val="E7D0653B9B1649A8966D3EE0BD51BD775"/>
    <w:rsid w:val="00852CD0"/>
    <w:rPr>
      <w:rFonts w:eastAsiaTheme="minorHAnsi"/>
    </w:rPr>
  </w:style>
  <w:style w:type="paragraph" w:customStyle="1" w:styleId="2F034AF04FF94213AE28847C3BABD3325">
    <w:name w:val="2F034AF04FF94213AE28847C3BABD3325"/>
    <w:rsid w:val="00852CD0"/>
    <w:rPr>
      <w:rFonts w:eastAsiaTheme="minorHAnsi"/>
    </w:rPr>
  </w:style>
  <w:style w:type="paragraph" w:customStyle="1" w:styleId="1A322FC0115A4CA687AB6101BDBACFAB5">
    <w:name w:val="1A322FC0115A4CA687AB6101BDBACFAB5"/>
    <w:rsid w:val="00852CD0"/>
    <w:rPr>
      <w:rFonts w:eastAsiaTheme="minorHAnsi"/>
    </w:rPr>
  </w:style>
  <w:style w:type="paragraph" w:customStyle="1" w:styleId="E029BB7B5B2A4F30B33AC6B6139AC2DE5">
    <w:name w:val="E029BB7B5B2A4F30B33AC6B6139AC2DE5"/>
    <w:rsid w:val="00852CD0"/>
    <w:rPr>
      <w:rFonts w:eastAsiaTheme="minorHAnsi"/>
    </w:rPr>
  </w:style>
  <w:style w:type="paragraph" w:customStyle="1" w:styleId="0BBCBD23E2614807AACF65A95272C6295">
    <w:name w:val="0BBCBD23E2614807AACF65A95272C6295"/>
    <w:rsid w:val="00852CD0"/>
    <w:rPr>
      <w:rFonts w:eastAsiaTheme="minorHAnsi"/>
    </w:rPr>
  </w:style>
  <w:style w:type="paragraph" w:customStyle="1" w:styleId="B3E13D8578754E799D3FF5BBA14EC13C5">
    <w:name w:val="B3E13D8578754E799D3FF5BBA14EC13C5"/>
    <w:rsid w:val="00852CD0"/>
    <w:rPr>
      <w:rFonts w:eastAsiaTheme="minorHAnsi"/>
    </w:rPr>
  </w:style>
  <w:style w:type="paragraph" w:customStyle="1" w:styleId="B6C27442350446DB89DBCFDD517ADEA45">
    <w:name w:val="B6C27442350446DB89DBCFDD517ADEA45"/>
    <w:rsid w:val="00852CD0"/>
    <w:rPr>
      <w:rFonts w:eastAsiaTheme="minorHAnsi"/>
    </w:rPr>
  </w:style>
  <w:style w:type="paragraph" w:customStyle="1" w:styleId="E618246B02074698B69B7B41BC2693116">
    <w:name w:val="E618246B02074698B69B7B41BC2693116"/>
    <w:rsid w:val="00852CD0"/>
    <w:rPr>
      <w:rFonts w:eastAsiaTheme="minorHAnsi"/>
    </w:rPr>
  </w:style>
  <w:style w:type="paragraph" w:customStyle="1" w:styleId="EAAADF2EE1814AD381F761742C54210D6">
    <w:name w:val="EAAADF2EE1814AD381F761742C54210D6"/>
    <w:rsid w:val="00852CD0"/>
    <w:rPr>
      <w:rFonts w:eastAsiaTheme="minorHAnsi"/>
    </w:rPr>
  </w:style>
  <w:style w:type="paragraph" w:customStyle="1" w:styleId="0EB2509A81A248A6B1DA4C2A14F130086">
    <w:name w:val="0EB2509A81A248A6B1DA4C2A14F130086"/>
    <w:rsid w:val="00852CD0"/>
    <w:rPr>
      <w:rFonts w:eastAsiaTheme="minorHAnsi"/>
    </w:rPr>
  </w:style>
  <w:style w:type="paragraph" w:customStyle="1" w:styleId="18D16F7AAFAB4A908E900A577BE4BB266">
    <w:name w:val="18D16F7AAFAB4A908E900A577BE4BB266"/>
    <w:rsid w:val="00852CD0"/>
    <w:rPr>
      <w:rFonts w:eastAsiaTheme="minorHAnsi"/>
    </w:rPr>
  </w:style>
  <w:style w:type="paragraph" w:customStyle="1" w:styleId="E25F786A353445D5AB6C36789C06D6C26">
    <w:name w:val="E25F786A353445D5AB6C36789C06D6C26"/>
    <w:rsid w:val="00852CD0"/>
    <w:rPr>
      <w:rFonts w:eastAsiaTheme="minorHAnsi"/>
    </w:rPr>
  </w:style>
  <w:style w:type="paragraph" w:customStyle="1" w:styleId="9765EEFB6CE94241985CFA041BB58C786">
    <w:name w:val="9765EEFB6CE94241985CFA041BB58C786"/>
    <w:rsid w:val="00852CD0"/>
    <w:rPr>
      <w:rFonts w:eastAsiaTheme="minorHAnsi"/>
    </w:rPr>
  </w:style>
  <w:style w:type="paragraph" w:customStyle="1" w:styleId="4C31E1C24ABB40B0B9727671CC77EB216">
    <w:name w:val="4C31E1C24ABB40B0B9727671CC77EB216"/>
    <w:rsid w:val="00852CD0"/>
    <w:rPr>
      <w:rFonts w:eastAsiaTheme="minorHAnsi"/>
    </w:rPr>
  </w:style>
  <w:style w:type="paragraph" w:customStyle="1" w:styleId="89B294C10F87409994AEBE9CB15AC52D6">
    <w:name w:val="89B294C10F87409994AEBE9CB15AC52D6"/>
    <w:rsid w:val="00852CD0"/>
    <w:rPr>
      <w:rFonts w:eastAsiaTheme="minorHAnsi"/>
    </w:rPr>
  </w:style>
  <w:style w:type="paragraph" w:customStyle="1" w:styleId="893056E59B6D49A1BB4AEC3E028B47B59">
    <w:name w:val="893056E59B6D49A1BB4AEC3E028B47B59"/>
    <w:rsid w:val="00852CD0"/>
    <w:rPr>
      <w:rFonts w:eastAsiaTheme="minorHAnsi"/>
    </w:rPr>
  </w:style>
  <w:style w:type="paragraph" w:customStyle="1" w:styleId="4F83643A3DDE4066B93FF7A8AAB849898">
    <w:name w:val="4F83643A3DDE4066B93FF7A8AAB849898"/>
    <w:rsid w:val="00852CD0"/>
    <w:rPr>
      <w:rFonts w:eastAsiaTheme="minorHAnsi"/>
    </w:rPr>
  </w:style>
  <w:style w:type="paragraph" w:customStyle="1" w:styleId="AA2DEC4D184F40E7B30CA3CCF64D48AC7">
    <w:name w:val="AA2DEC4D184F40E7B30CA3CCF64D48AC7"/>
    <w:rsid w:val="00852CD0"/>
    <w:rPr>
      <w:rFonts w:eastAsiaTheme="minorHAnsi"/>
    </w:rPr>
  </w:style>
  <w:style w:type="paragraph" w:customStyle="1" w:styleId="B7A3E7C51DC843FA9D94E196F4BC6B547">
    <w:name w:val="B7A3E7C51DC843FA9D94E196F4BC6B547"/>
    <w:rsid w:val="00852CD0"/>
    <w:rPr>
      <w:rFonts w:eastAsiaTheme="minorHAnsi"/>
    </w:rPr>
  </w:style>
  <w:style w:type="paragraph" w:customStyle="1" w:styleId="BAB1FA4A8B0044D8A76B5F89C5B66EEF6">
    <w:name w:val="BAB1FA4A8B0044D8A76B5F89C5B66EEF6"/>
    <w:rsid w:val="00852CD0"/>
    <w:rPr>
      <w:rFonts w:eastAsiaTheme="minorHAnsi"/>
    </w:rPr>
  </w:style>
  <w:style w:type="paragraph" w:customStyle="1" w:styleId="7E1E668B738A4E8292CF6A8B321CC7628">
    <w:name w:val="7E1E668B738A4E8292CF6A8B321CC7628"/>
    <w:rsid w:val="00852CD0"/>
    <w:rPr>
      <w:rFonts w:eastAsiaTheme="minorHAnsi"/>
    </w:rPr>
  </w:style>
  <w:style w:type="paragraph" w:customStyle="1" w:styleId="523EDCD31685420E974F0DF636D398518">
    <w:name w:val="523EDCD31685420E974F0DF636D398518"/>
    <w:rsid w:val="00852CD0"/>
    <w:rPr>
      <w:rFonts w:eastAsiaTheme="minorHAnsi"/>
    </w:rPr>
  </w:style>
  <w:style w:type="paragraph" w:customStyle="1" w:styleId="2BC6226052C7406DBDA6213EBF89239A8">
    <w:name w:val="2BC6226052C7406DBDA6213EBF89239A8"/>
    <w:rsid w:val="00852CD0"/>
    <w:rPr>
      <w:rFonts w:eastAsiaTheme="minorHAnsi"/>
    </w:rPr>
  </w:style>
  <w:style w:type="paragraph" w:customStyle="1" w:styleId="957A76D9BD8A4C808B9AB854CAA6DC4A7">
    <w:name w:val="957A76D9BD8A4C808B9AB854CAA6DC4A7"/>
    <w:rsid w:val="00852CD0"/>
    <w:rPr>
      <w:rFonts w:eastAsiaTheme="minorHAnsi"/>
    </w:rPr>
  </w:style>
  <w:style w:type="paragraph" w:customStyle="1" w:styleId="E362888BCF7D4B8AB58E292A00536C007">
    <w:name w:val="E362888BCF7D4B8AB58E292A00536C007"/>
    <w:rsid w:val="00852CD0"/>
    <w:rPr>
      <w:rFonts w:eastAsiaTheme="minorHAnsi"/>
    </w:rPr>
  </w:style>
  <w:style w:type="paragraph" w:customStyle="1" w:styleId="2A9FD0EFFABA4826A6AE0BD76302BB437">
    <w:name w:val="2A9FD0EFFABA4826A6AE0BD76302BB437"/>
    <w:rsid w:val="00852CD0"/>
    <w:rPr>
      <w:rFonts w:eastAsiaTheme="minorHAnsi"/>
    </w:rPr>
  </w:style>
  <w:style w:type="paragraph" w:customStyle="1" w:styleId="B3C66F7C04254B26B7F2770863B65A857">
    <w:name w:val="B3C66F7C04254B26B7F2770863B65A857"/>
    <w:rsid w:val="00852CD0"/>
    <w:rPr>
      <w:rFonts w:eastAsiaTheme="minorHAnsi"/>
    </w:rPr>
  </w:style>
  <w:style w:type="paragraph" w:customStyle="1" w:styleId="D39683CE58F945249BEE115C8E8887283">
    <w:name w:val="D39683CE58F945249BEE115C8E8887283"/>
    <w:rsid w:val="00852CD0"/>
    <w:rPr>
      <w:rFonts w:eastAsiaTheme="minorHAnsi"/>
    </w:rPr>
  </w:style>
  <w:style w:type="paragraph" w:customStyle="1" w:styleId="9C3A4D8F87BC4A4EA5CD424CC858B1238">
    <w:name w:val="9C3A4D8F87BC4A4EA5CD424CC858B1238"/>
    <w:rsid w:val="00852CD0"/>
    <w:rPr>
      <w:rFonts w:eastAsiaTheme="minorHAnsi"/>
    </w:rPr>
  </w:style>
  <w:style w:type="paragraph" w:customStyle="1" w:styleId="5268162D528A44DCB3397371AE6141F07">
    <w:name w:val="5268162D528A44DCB3397371AE6141F07"/>
    <w:rsid w:val="00852CD0"/>
    <w:rPr>
      <w:rFonts w:eastAsiaTheme="minorHAnsi"/>
    </w:rPr>
  </w:style>
  <w:style w:type="paragraph" w:customStyle="1" w:styleId="8B783D6DE443405293EEAD1E8712DB817">
    <w:name w:val="8B783D6DE443405293EEAD1E8712DB817"/>
    <w:rsid w:val="00852CD0"/>
    <w:rPr>
      <w:rFonts w:eastAsiaTheme="minorHAnsi"/>
    </w:rPr>
  </w:style>
  <w:style w:type="paragraph" w:customStyle="1" w:styleId="6E4229C1FF88463B9E3408F7B0D8895B8">
    <w:name w:val="6E4229C1FF88463B9E3408F7B0D8895B8"/>
    <w:rsid w:val="00852CD0"/>
    <w:rPr>
      <w:rFonts w:eastAsiaTheme="minorHAnsi"/>
    </w:rPr>
  </w:style>
  <w:style w:type="paragraph" w:customStyle="1" w:styleId="1F22F22DC4A945FB974C7A4811B5B9466">
    <w:name w:val="1F22F22DC4A945FB974C7A4811B5B9466"/>
    <w:rsid w:val="00852CD0"/>
    <w:rPr>
      <w:rFonts w:eastAsiaTheme="minorHAnsi"/>
    </w:rPr>
  </w:style>
  <w:style w:type="paragraph" w:customStyle="1" w:styleId="31A09AF0F6354A53A20541C398B664AF8">
    <w:name w:val="31A09AF0F6354A53A20541C398B664AF8"/>
    <w:rsid w:val="00852CD0"/>
    <w:rPr>
      <w:rFonts w:eastAsiaTheme="minorHAnsi"/>
    </w:rPr>
  </w:style>
  <w:style w:type="paragraph" w:customStyle="1" w:styleId="7A4FE87B6365441E95E2C51DD91192697">
    <w:name w:val="7A4FE87B6365441E95E2C51DD91192697"/>
    <w:rsid w:val="00852CD0"/>
    <w:rPr>
      <w:rFonts w:eastAsiaTheme="minorHAnsi"/>
    </w:rPr>
  </w:style>
  <w:style w:type="paragraph" w:customStyle="1" w:styleId="AF61EB8F16A0479A80F7A6E100D658E28">
    <w:name w:val="AF61EB8F16A0479A80F7A6E100D658E28"/>
    <w:rsid w:val="00852CD0"/>
    <w:rPr>
      <w:rFonts w:eastAsiaTheme="minorHAnsi"/>
    </w:rPr>
  </w:style>
  <w:style w:type="paragraph" w:customStyle="1" w:styleId="52AEF0EE67DB49FC833E8FD8E01860FA7">
    <w:name w:val="52AEF0EE67DB49FC833E8FD8E01860FA7"/>
    <w:rsid w:val="00852CD0"/>
    <w:rPr>
      <w:rFonts w:eastAsiaTheme="minorHAnsi"/>
    </w:rPr>
  </w:style>
  <w:style w:type="paragraph" w:customStyle="1" w:styleId="682FF82431AD46478789ADBACDC7C4017">
    <w:name w:val="682FF82431AD46478789ADBACDC7C4017"/>
    <w:rsid w:val="00852CD0"/>
    <w:rPr>
      <w:rFonts w:eastAsiaTheme="minorHAnsi"/>
    </w:rPr>
  </w:style>
  <w:style w:type="paragraph" w:customStyle="1" w:styleId="D61D96A4F6BF4A718AB66557CE8C294C6">
    <w:name w:val="D61D96A4F6BF4A718AB66557CE8C294C6"/>
    <w:rsid w:val="00852CD0"/>
    <w:rPr>
      <w:rFonts w:eastAsiaTheme="minorHAnsi"/>
    </w:rPr>
  </w:style>
  <w:style w:type="paragraph" w:customStyle="1" w:styleId="3BEAB8BCF95342658063FA737AAE2F766">
    <w:name w:val="3BEAB8BCF95342658063FA737AAE2F766"/>
    <w:rsid w:val="00852CD0"/>
    <w:rPr>
      <w:rFonts w:eastAsiaTheme="minorHAnsi"/>
    </w:rPr>
  </w:style>
  <w:style w:type="paragraph" w:customStyle="1" w:styleId="2E4E532AB9F04CFA9E26C854BE5C4D496">
    <w:name w:val="2E4E532AB9F04CFA9E26C854BE5C4D496"/>
    <w:rsid w:val="00852CD0"/>
    <w:rPr>
      <w:rFonts w:eastAsiaTheme="minorHAnsi"/>
    </w:rPr>
  </w:style>
  <w:style w:type="paragraph" w:customStyle="1" w:styleId="A748B52F047E43DB9378E1CFFFA46B866">
    <w:name w:val="A748B52F047E43DB9378E1CFFFA46B866"/>
    <w:rsid w:val="00852CD0"/>
    <w:rPr>
      <w:rFonts w:eastAsiaTheme="minorHAnsi"/>
    </w:rPr>
  </w:style>
  <w:style w:type="paragraph" w:customStyle="1" w:styleId="94808CB6924A4CCDAD5F4BE21BDDF1406">
    <w:name w:val="94808CB6924A4CCDAD5F4BE21BDDF1406"/>
    <w:rsid w:val="00852CD0"/>
    <w:rPr>
      <w:rFonts w:eastAsiaTheme="minorHAnsi"/>
    </w:rPr>
  </w:style>
  <w:style w:type="paragraph" w:customStyle="1" w:styleId="30CDD97566714787BF52B88F9D0197BF6">
    <w:name w:val="30CDD97566714787BF52B88F9D0197BF6"/>
    <w:rsid w:val="00852CD0"/>
    <w:rPr>
      <w:rFonts w:eastAsiaTheme="minorHAnsi"/>
    </w:rPr>
  </w:style>
  <w:style w:type="paragraph" w:customStyle="1" w:styleId="FD5C1F0CE09C487384261A58C1D4733F6">
    <w:name w:val="FD5C1F0CE09C487384261A58C1D4733F6"/>
    <w:rsid w:val="00852CD0"/>
    <w:rPr>
      <w:rFonts w:eastAsiaTheme="minorHAnsi"/>
    </w:rPr>
  </w:style>
  <w:style w:type="paragraph" w:customStyle="1" w:styleId="E7D0653B9B1649A8966D3EE0BD51BD776">
    <w:name w:val="E7D0653B9B1649A8966D3EE0BD51BD776"/>
    <w:rsid w:val="00852CD0"/>
    <w:rPr>
      <w:rFonts w:eastAsiaTheme="minorHAnsi"/>
    </w:rPr>
  </w:style>
  <w:style w:type="paragraph" w:customStyle="1" w:styleId="2F034AF04FF94213AE28847C3BABD3326">
    <w:name w:val="2F034AF04FF94213AE28847C3BABD3326"/>
    <w:rsid w:val="00852CD0"/>
    <w:rPr>
      <w:rFonts w:eastAsiaTheme="minorHAnsi"/>
    </w:rPr>
  </w:style>
  <w:style w:type="paragraph" w:customStyle="1" w:styleId="1A322FC0115A4CA687AB6101BDBACFAB6">
    <w:name w:val="1A322FC0115A4CA687AB6101BDBACFAB6"/>
    <w:rsid w:val="00852CD0"/>
    <w:rPr>
      <w:rFonts w:eastAsiaTheme="minorHAnsi"/>
    </w:rPr>
  </w:style>
  <w:style w:type="paragraph" w:customStyle="1" w:styleId="E029BB7B5B2A4F30B33AC6B6139AC2DE6">
    <w:name w:val="E029BB7B5B2A4F30B33AC6B6139AC2DE6"/>
    <w:rsid w:val="00852CD0"/>
    <w:rPr>
      <w:rFonts w:eastAsiaTheme="minorHAnsi"/>
    </w:rPr>
  </w:style>
  <w:style w:type="paragraph" w:customStyle="1" w:styleId="0BBCBD23E2614807AACF65A95272C6296">
    <w:name w:val="0BBCBD23E2614807AACF65A95272C6296"/>
    <w:rsid w:val="00852CD0"/>
    <w:rPr>
      <w:rFonts w:eastAsiaTheme="minorHAnsi"/>
    </w:rPr>
  </w:style>
  <w:style w:type="paragraph" w:customStyle="1" w:styleId="B3E13D8578754E799D3FF5BBA14EC13C6">
    <w:name w:val="B3E13D8578754E799D3FF5BBA14EC13C6"/>
    <w:rsid w:val="00852CD0"/>
    <w:rPr>
      <w:rFonts w:eastAsiaTheme="minorHAnsi"/>
    </w:rPr>
  </w:style>
  <w:style w:type="paragraph" w:customStyle="1" w:styleId="B6C27442350446DB89DBCFDD517ADEA46">
    <w:name w:val="B6C27442350446DB89DBCFDD517ADEA46"/>
    <w:rsid w:val="00852CD0"/>
    <w:rPr>
      <w:rFonts w:eastAsiaTheme="minorHAnsi"/>
    </w:rPr>
  </w:style>
  <w:style w:type="paragraph" w:customStyle="1" w:styleId="E618246B02074698B69B7B41BC2693117">
    <w:name w:val="E618246B02074698B69B7B41BC2693117"/>
    <w:rsid w:val="00852CD0"/>
    <w:rPr>
      <w:rFonts w:eastAsiaTheme="minorHAnsi"/>
    </w:rPr>
  </w:style>
  <w:style w:type="paragraph" w:customStyle="1" w:styleId="EAAADF2EE1814AD381F761742C54210D7">
    <w:name w:val="EAAADF2EE1814AD381F761742C54210D7"/>
    <w:rsid w:val="00852CD0"/>
    <w:rPr>
      <w:rFonts w:eastAsiaTheme="minorHAnsi"/>
    </w:rPr>
  </w:style>
  <w:style w:type="paragraph" w:customStyle="1" w:styleId="0EB2509A81A248A6B1DA4C2A14F130087">
    <w:name w:val="0EB2509A81A248A6B1DA4C2A14F130087"/>
    <w:rsid w:val="00852CD0"/>
    <w:rPr>
      <w:rFonts w:eastAsiaTheme="minorHAnsi"/>
    </w:rPr>
  </w:style>
  <w:style w:type="paragraph" w:customStyle="1" w:styleId="18D16F7AAFAB4A908E900A577BE4BB267">
    <w:name w:val="18D16F7AAFAB4A908E900A577BE4BB267"/>
    <w:rsid w:val="00852CD0"/>
    <w:rPr>
      <w:rFonts w:eastAsiaTheme="minorHAnsi"/>
    </w:rPr>
  </w:style>
  <w:style w:type="paragraph" w:customStyle="1" w:styleId="E25F786A353445D5AB6C36789C06D6C27">
    <w:name w:val="E25F786A353445D5AB6C36789C06D6C27"/>
    <w:rsid w:val="00852CD0"/>
    <w:rPr>
      <w:rFonts w:eastAsiaTheme="minorHAnsi"/>
    </w:rPr>
  </w:style>
  <w:style w:type="paragraph" w:customStyle="1" w:styleId="9765EEFB6CE94241985CFA041BB58C787">
    <w:name w:val="9765EEFB6CE94241985CFA041BB58C787"/>
    <w:rsid w:val="00852CD0"/>
    <w:rPr>
      <w:rFonts w:eastAsiaTheme="minorHAnsi"/>
    </w:rPr>
  </w:style>
  <w:style w:type="paragraph" w:customStyle="1" w:styleId="4C31E1C24ABB40B0B9727671CC77EB217">
    <w:name w:val="4C31E1C24ABB40B0B9727671CC77EB217"/>
    <w:rsid w:val="00852CD0"/>
    <w:rPr>
      <w:rFonts w:eastAsiaTheme="minorHAnsi"/>
    </w:rPr>
  </w:style>
  <w:style w:type="paragraph" w:customStyle="1" w:styleId="89B294C10F87409994AEBE9CB15AC52D7">
    <w:name w:val="89B294C10F87409994AEBE9CB15AC52D7"/>
    <w:rsid w:val="00852CD0"/>
    <w:rPr>
      <w:rFonts w:eastAsiaTheme="minorHAnsi"/>
    </w:rPr>
  </w:style>
  <w:style w:type="paragraph" w:customStyle="1" w:styleId="7D40BA1F5CDC4CC1A091AD04DA12CEC5">
    <w:name w:val="7D40BA1F5CDC4CC1A091AD04DA12CEC5"/>
    <w:rsid w:val="006D6D4C"/>
  </w:style>
  <w:style w:type="paragraph" w:customStyle="1" w:styleId="80FE2F66DE4044BBA91083675A1B3248">
    <w:name w:val="80FE2F66DE4044BBA91083675A1B3248"/>
    <w:rsid w:val="006D6D4C"/>
  </w:style>
  <w:style w:type="paragraph" w:customStyle="1" w:styleId="283CD067407B45DD95A00C6B21894373">
    <w:name w:val="283CD067407B45DD95A00C6B21894373"/>
    <w:rsid w:val="006D6D4C"/>
  </w:style>
  <w:style w:type="paragraph" w:customStyle="1" w:styleId="9A492ABC32A34A3C87641F33DF859D33">
    <w:name w:val="9A492ABC32A34A3C87641F33DF859D33"/>
    <w:rsid w:val="006D6D4C"/>
  </w:style>
  <w:style w:type="paragraph" w:customStyle="1" w:styleId="A605A969FAB7440EB9D30CA3A9A20C28">
    <w:name w:val="A605A969FAB7440EB9D30CA3A9A20C28"/>
    <w:rsid w:val="006D6D4C"/>
  </w:style>
  <w:style w:type="paragraph" w:customStyle="1" w:styleId="65C617495B69417597662E0664D69451">
    <w:name w:val="65C617495B69417597662E0664D69451"/>
    <w:rsid w:val="006D6D4C"/>
  </w:style>
  <w:style w:type="paragraph" w:customStyle="1" w:styleId="EE345F04DA774C7E9E8807EAA687BFF7">
    <w:name w:val="EE345F04DA774C7E9E8807EAA687BFF7"/>
    <w:rsid w:val="006D6D4C"/>
  </w:style>
  <w:style w:type="paragraph" w:customStyle="1" w:styleId="3B67C0CF55E54285A4430159176D5E86">
    <w:name w:val="3B67C0CF55E54285A4430159176D5E86"/>
    <w:rsid w:val="00135417"/>
  </w:style>
  <w:style w:type="paragraph" w:customStyle="1" w:styleId="467A1DBA1A634AB89337C40A861195D9">
    <w:name w:val="467A1DBA1A634AB89337C40A861195D9"/>
    <w:rsid w:val="00135417"/>
  </w:style>
  <w:style w:type="paragraph" w:customStyle="1" w:styleId="D84758C4BE9044998A517A2AE5477DA7">
    <w:name w:val="D84758C4BE9044998A517A2AE5477DA7"/>
    <w:rsid w:val="00135417"/>
  </w:style>
  <w:style w:type="paragraph" w:customStyle="1" w:styleId="EA263E950D4E4B49A19FE41E4CC38934">
    <w:name w:val="EA263E950D4E4B49A19FE41E4CC38934"/>
    <w:rsid w:val="00135417"/>
  </w:style>
  <w:style w:type="paragraph" w:customStyle="1" w:styleId="8FD6D95D65614CD6842F052AE1C70A19">
    <w:name w:val="8FD6D95D65614CD6842F052AE1C70A19"/>
    <w:rsid w:val="00135417"/>
  </w:style>
  <w:style w:type="paragraph" w:customStyle="1" w:styleId="AEACB04A62B34B838BEBE33ACAEE0477">
    <w:name w:val="AEACB04A62B34B838BEBE33ACAEE0477"/>
    <w:rsid w:val="00135417"/>
  </w:style>
  <w:style w:type="paragraph" w:customStyle="1" w:styleId="A7B23C6769A14CED92F0C72062047C1E">
    <w:name w:val="A7B23C6769A14CED92F0C72062047C1E"/>
    <w:rsid w:val="00135417"/>
  </w:style>
  <w:style w:type="paragraph" w:customStyle="1" w:styleId="19C2A0F6F9B0409296E3E8B26F475464">
    <w:name w:val="19C2A0F6F9B0409296E3E8B26F475464"/>
    <w:rsid w:val="00135417"/>
  </w:style>
  <w:style w:type="paragraph" w:customStyle="1" w:styleId="FB77E18275B94715A89BEDB61085D4FA">
    <w:name w:val="FB77E18275B94715A89BEDB61085D4FA"/>
    <w:rsid w:val="00135417"/>
  </w:style>
  <w:style w:type="paragraph" w:customStyle="1" w:styleId="03787581434040478D4188B1B808F4E0">
    <w:name w:val="03787581434040478D4188B1B808F4E0"/>
    <w:rsid w:val="00135417"/>
  </w:style>
  <w:style w:type="paragraph" w:customStyle="1" w:styleId="0EC3EA8FC0C643DE954AB643B997B77B">
    <w:name w:val="0EC3EA8FC0C643DE954AB643B997B77B"/>
    <w:rsid w:val="00135417"/>
  </w:style>
  <w:style w:type="paragraph" w:customStyle="1" w:styleId="BA2FF89261864592A1DD8958DE51059A">
    <w:name w:val="BA2FF89261864592A1DD8958DE51059A"/>
    <w:rsid w:val="00713D2F"/>
  </w:style>
  <w:style w:type="paragraph" w:customStyle="1" w:styleId="BA92334B34C64667B8833E25027D8E36">
    <w:name w:val="BA92334B34C64667B8833E25027D8E36"/>
    <w:rsid w:val="00713D2F"/>
  </w:style>
  <w:style w:type="paragraph" w:customStyle="1" w:styleId="8EB54C95041346A49F9126D30024A177">
    <w:name w:val="8EB54C95041346A49F9126D30024A177"/>
    <w:rsid w:val="00713D2F"/>
  </w:style>
  <w:style w:type="paragraph" w:customStyle="1" w:styleId="BE0E717AFC014C62A01EF8971ACC36C6">
    <w:name w:val="BE0E717AFC014C62A01EF8971ACC36C6"/>
    <w:rsid w:val="00713D2F"/>
  </w:style>
  <w:style w:type="paragraph" w:customStyle="1" w:styleId="40CD1D461D1B42D0AC3B8B98B386BBC5">
    <w:name w:val="40CD1D461D1B42D0AC3B8B98B386BBC5"/>
    <w:rsid w:val="0005166A"/>
  </w:style>
  <w:style w:type="paragraph" w:customStyle="1" w:styleId="16D6AC619F2A46D6A0FBEADEC796EA69">
    <w:name w:val="16D6AC619F2A46D6A0FBEADEC796EA69"/>
    <w:rsid w:val="0005166A"/>
  </w:style>
  <w:style w:type="paragraph" w:customStyle="1" w:styleId="A2CBC59FB36542AEA1538AF094828CB1">
    <w:name w:val="A2CBC59FB36542AEA1538AF094828CB1"/>
    <w:rsid w:val="000516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E333A2-2080-4D25-AE9E-0A7491EF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Committee Course Change Form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Course Change Form</vt:lpstr>
    </vt:vector>
  </TitlesOfParts>
  <Company>Dixie State College of Utah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Course Change Form</dc:title>
  <dc:creator>Joel Lewis</dc:creator>
  <cp:lastModifiedBy>Lewis, Joel</cp:lastModifiedBy>
  <cp:revision>2</cp:revision>
  <cp:lastPrinted>2012-08-23T21:14:00Z</cp:lastPrinted>
  <dcterms:created xsi:type="dcterms:W3CDTF">2013-09-19T21:12:00Z</dcterms:created>
  <dcterms:modified xsi:type="dcterms:W3CDTF">2013-09-19T21:12:00Z</dcterms:modified>
</cp:coreProperties>
</file>