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1438"/>
        <w:gridCol w:w="2044"/>
        <w:gridCol w:w="4910"/>
      </w:tblGrid>
      <w:tr w:rsidR="00FE2355" w:rsidTr="00EF79EB">
        <w:tc>
          <w:tcPr>
            <w:tcW w:w="2448" w:type="dxa"/>
            <w:shd w:val="clear" w:color="auto" w:fill="D9D9D9" w:themeFill="background1" w:themeFillShade="D9"/>
          </w:tcPr>
          <w:p w:rsidR="00EF79EB" w:rsidRDefault="00EF79EB" w:rsidP="00EF79EB">
            <w:pPr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  <w:p w:rsidR="00712919" w:rsidRPr="00EF79EB" w:rsidRDefault="00712919" w:rsidP="00EF79EB">
            <w:pPr>
              <w:contextualSpacing/>
              <w:jc w:val="right"/>
              <w:rPr>
                <w:sz w:val="2"/>
                <w:szCs w:val="2"/>
              </w:rPr>
            </w:pPr>
            <w:r w:rsidRPr="00EF79EB">
              <w:t>Course Prefix / Number:</w:t>
            </w:r>
          </w:p>
        </w:tc>
        <w:tc>
          <w:tcPr>
            <w:tcW w:w="1440" w:type="dxa"/>
          </w:tcPr>
          <w:p w:rsidR="00712919" w:rsidRPr="00805371" w:rsidRDefault="003634E7" w:rsidP="003F3897">
            <w:pPr>
              <w:rPr>
                <w:b/>
              </w:rPr>
            </w:pPr>
            <w:sdt>
              <w:sdtPr>
                <w:rPr>
                  <w:b/>
                </w:rPr>
                <w:id w:val="1796170917"/>
                <w:placeholder>
                  <w:docPart w:val="893056E59B6D49A1BB4AEC3E028B47B5"/>
                </w:placeholder>
                <w:text/>
              </w:sdtPr>
              <w:sdtEndPr/>
              <w:sdtContent>
                <w:r w:rsidR="001042D8" w:rsidRPr="00A11FAD">
                  <w:rPr>
                    <w:b/>
                  </w:rPr>
                  <w:t>BIOL 1625/1625A</w:t>
                </w:r>
              </w:sdtContent>
            </w:sdt>
          </w:p>
        </w:tc>
        <w:tc>
          <w:tcPr>
            <w:tcW w:w="2070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>Course Title:</w:t>
            </w:r>
          </w:p>
        </w:tc>
        <w:tc>
          <w:tcPr>
            <w:tcW w:w="5058" w:type="dxa"/>
          </w:tcPr>
          <w:p w:rsidR="00712919" w:rsidRDefault="003634E7" w:rsidP="003F3897">
            <w:pPr>
              <w:rPr>
                <w:b/>
              </w:rPr>
            </w:pPr>
            <w:sdt>
              <w:sdtPr>
                <w:rPr>
                  <w:b/>
                </w:rPr>
                <w:id w:val="399409634"/>
                <w:placeholder>
                  <w:docPart w:val="4F83643A3DDE4066B93FF7A8AAB84989"/>
                </w:placeholder>
                <w:showingPlcHdr/>
                <w:text/>
              </w:sdtPr>
              <w:sdtEndPr/>
              <w:sdtContent>
                <w:r w:rsidR="00790E49">
                  <w:rPr>
                    <w:rStyle w:val="PlaceholderText"/>
                  </w:rPr>
                  <w:t>Enter</w:t>
                </w:r>
              </w:sdtContent>
            </w:sdt>
            <w:r w:rsidR="00712919" w:rsidRPr="00805371">
              <w:rPr>
                <w:b/>
              </w:rPr>
              <w:t xml:space="preserve">  </w:t>
            </w:r>
            <w:r w:rsidR="001042D8">
              <w:rPr>
                <w:b/>
              </w:rPr>
              <w:t>Principles of Biology II Lab</w:t>
            </w:r>
            <w:r w:rsidR="003A28AD">
              <w:rPr>
                <w:b/>
              </w:rPr>
              <w:t>/</w:t>
            </w:r>
            <w:bookmarkStart w:id="0" w:name="_GoBack"/>
            <w:bookmarkEnd w:id="0"/>
          </w:p>
          <w:p w:rsidR="003A28AD" w:rsidRPr="00805371" w:rsidRDefault="003A28AD" w:rsidP="003F3897">
            <w:pPr>
              <w:rPr>
                <w:b/>
              </w:rPr>
            </w:pPr>
            <w:r>
              <w:rPr>
                <w:b/>
              </w:rPr>
              <w:t xml:space="preserve">Honors </w:t>
            </w:r>
            <w:proofErr w:type="spellStart"/>
            <w:r>
              <w:rPr>
                <w:b/>
              </w:rPr>
              <w:t>Princ</w:t>
            </w:r>
            <w:proofErr w:type="spellEnd"/>
            <w:r>
              <w:rPr>
                <w:b/>
              </w:rPr>
              <w:t xml:space="preserve"> of Biology II Lab</w:t>
            </w:r>
          </w:p>
        </w:tc>
      </w:tr>
      <w:tr w:rsidR="003F3897" w:rsidTr="00EF79EB">
        <w:tc>
          <w:tcPr>
            <w:tcW w:w="2448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 xml:space="preserve">Date Submitted:  </w:t>
            </w:r>
          </w:p>
        </w:tc>
        <w:sdt>
          <w:sdtPr>
            <w:rPr>
              <w:b/>
              <w:color w:val="000000" w:themeColor="text1"/>
            </w:rPr>
            <w:id w:val="2049020771"/>
            <w:placeholder>
              <w:docPart w:val="AA2DEC4D184F40E7B30CA3CCF64D48AC"/>
            </w:placeholder>
            <w:date w:fullDate="2013-11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</w:tcPr>
              <w:p w:rsidR="00712919" w:rsidRPr="00805371" w:rsidRDefault="003D1EDD" w:rsidP="001042D8">
                <w:pPr>
                  <w:tabs>
                    <w:tab w:val="right" w:pos="2394"/>
                  </w:tabs>
                  <w:rPr>
                    <w:b/>
                  </w:rPr>
                </w:pPr>
                <w:r>
                  <w:rPr>
                    <w:b/>
                    <w:color w:val="000000" w:themeColor="text1"/>
                  </w:rPr>
                  <w:t>11/20/2013</w:t>
                </w:r>
              </w:p>
            </w:tc>
          </w:sdtContent>
        </w:sdt>
        <w:tc>
          <w:tcPr>
            <w:tcW w:w="2070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>Effective Semester:</w:t>
            </w:r>
          </w:p>
        </w:tc>
        <w:tc>
          <w:tcPr>
            <w:tcW w:w="5058" w:type="dxa"/>
          </w:tcPr>
          <w:p w:rsidR="00712919" w:rsidRPr="00805371" w:rsidRDefault="003634E7" w:rsidP="00805371">
            <w:pPr>
              <w:tabs>
                <w:tab w:val="center" w:pos="2421"/>
              </w:tabs>
              <w:rPr>
                <w:b/>
              </w:rPr>
            </w:pPr>
            <w:sdt>
              <w:sdtPr>
                <w:rPr>
                  <w:b/>
                </w:rPr>
                <w:alias w:val="Semester"/>
                <w:tag w:val="Semester"/>
                <w:id w:val="-574820757"/>
                <w:placeholder>
                  <w:docPart w:val="B7A3E7C51DC843FA9D94E196F4BC6B54"/>
                </w:placeholder>
                <w:dropDownList>
                  <w:listItem w:value="Choose an item."/>
                  <w:listItem w:displayText="Spring 2013" w:value="Spring 2013"/>
                  <w:listItem w:displayText="Summer 2013" w:value="Summer 2013"/>
                  <w:listItem w:displayText="Fall 2013" w:value="Fall 2013"/>
                  <w:listItem w:displayText="Spring 2014" w:value="Spring 2014"/>
                  <w:listItem w:displayText="Summer 2014" w:value="Summer 2014"/>
                  <w:listItem w:displayText="Fall 2014" w:value="Fall 2014"/>
                  <w:listItem w:displayText="Spring 2015" w:value="Spring 2015"/>
                  <w:listItem w:displayText="Summer 2015" w:value="Summer 2015"/>
                  <w:listItem w:displayText="Fall 2015" w:value="Fall 2015"/>
                </w:dropDownList>
              </w:sdtPr>
              <w:sdtEndPr/>
              <w:sdtContent>
                <w:r w:rsidR="001042D8">
                  <w:rPr>
                    <w:b/>
                  </w:rPr>
                  <w:t>Summer 2014</w:t>
                </w:r>
              </w:sdtContent>
            </w:sdt>
            <w:r w:rsidR="00805371">
              <w:rPr>
                <w:b/>
              </w:rPr>
              <w:tab/>
            </w:r>
          </w:p>
        </w:tc>
      </w:tr>
      <w:tr w:rsidR="003F3897" w:rsidTr="00EF79EB">
        <w:tc>
          <w:tcPr>
            <w:tcW w:w="2448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 xml:space="preserve">Course Change:  </w:t>
            </w:r>
          </w:p>
        </w:tc>
        <w:sdt>
          <w:sdtPr>
            <w:rPr>
              <w:b/>
            </w:rPr>
            <w:alias w:val="Course Change"/>
            <w:tag w:val="Course Change"/>
            <w:id w:val="-1716879886"/>
            <w:placeholder>
              <w:docPart w:val="BAB1FA4A8B0044D8A76B5F89C5B66EEF"/>
            </w:placeholder>
            <w:dropDownList>
              <w:listItem w:value="Choose an item."/>
              <w:listItem w:displayText="Addition" w:value="Addition"/>
              <w:listItem w:displayText="Modification" w:value="Modification"/>
              <w:listItem w:displayText="Ending" w:value="Ending"/>
            </w:dropDownList>
          </w:sdtPr>
          <w:sdtEndPr/>
          <w:sdtContent>
            <w:tc>
              <w:tcPr>
                <w:tcW w:w="1440" w:type="dxa"/>
              </w:tcPr>
              <w:p w:rsidR="00712919" w:rsidRPr="00805371" w:rsidRDefault="001042D8" w:rsidP="00790E49">
                <w:pPr>
                  <w:rPr>
                    <w:b/>
                  </w:rPr>
                </w:pPr>
                <w:r>
                  <w:rPr>
                    <w:b/>
                  </w:rPr>
                  <w:t>Modification</w:t>
                </w:r>
              </w:p>
            </w:tc>
          </w:sdtContent>
        </w:sdt>
        <w:tc>
          <w:tcPr>
            <w:tcW w:w="2070" w:type="dxa"/>
            <w:shd w:val="clear" w:color="auto" w:fill="D9D9D9" w:themeFill="background1" w:themeFillShade="D9"/>
          </w:tcPr>
          <w:p w:rsidR="00712919" w:rsidRPr="00EF79EB" w:rsidRDefault="00712919" w:rsidP="00FC4660">
            <w:pPr>
              <w:jc w:val="right"/>
            </w:pPr>
            <w:r w:rsidRPr="00EF79EB">
              <w:t xml:space="preserve">Specify Modification:  </w:t>
            </w:r>
          </w:p>
        </w:tc>
        <w:tc>
          <w:tcPr>
            <w:tcW w:w="5058" w:type="dxa"/>
          </w:tcPr>
          <w:sdt>
            <w:sdtPr>
              <w:rPr>
                <w:b/>
              </w:rPr>
              <w:id w:val="464386930"/>
              <w:placeholder>
                <w:docPart w:val="7E1E668B738A4E8292CF6A8B321CC762"/>
              </w:placeholder>
              <w:text w:multiLine="1"/>
            </w:sdtPr>
            <w:sdtEndPr/>
            <w:sdtContent>
              <w:p w:rsidR="00FC4660" w:rsidRPr="00805371" w:rsidRDefault="001042D8" w:rsidP="001042D8">
                <w:pPr>
                  <w:rPr>
                    <w:b/>
                  </w:rPr>
                </w:pPr>
                <w:r>
                  <w:rPr>
                    <w:b/>
                  </w:rPr>
                  <w:t>Increase Lab Fee</w:t>
                </w:r>
              </w:p>
            </w:sdtContent>
          </w:sdt>
        </w:tc>
      </w:tr>
    </w:tbl>
    <w:p w:rsidR="00C8338A" w:rsidRPr="00DD798E" w:rsidRDefault="00C8338A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540"/>
        <w:gridCol w:w="1350"/>
        <w:gridCol w:w="540"/>
        <w:gridCol w:w="810"/>
        <w:gridCol w:w="1350"/>
        <w:gridCol w:w="900"/>
        <w:gridCol w:w="2250"/>
        <w:gridCol w:w="450"/>
        <w:gridCol w:w="1458"/>
      </w:tblGrid>
      <w:tr w:rsidR="00F44715" w:rsidTr="00F44715">
        <w:tc>
          <w:tcPr>
            <w:tcW w:w="1368" w:type="dxa"/>
          </w:tcPr>
          <w:p w:rsidR="00EF79EB" w:rsidRPr="00EF79EB" w:rsidRDefault="00EF79EB" w:rsidP="00FE2355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F44715" w:rsidRPr="00EF79EB" w:rsidRDefault="00F44715" w:rsidP="00FE2355">
            <w:pPr>
              <w:tabs>
                <w:tab w:val="left" w:pos="1472"/>
              </w:tabs>
            </w:pPr>
            <w:r w:rsidRPr="00EF79EB">
              <w:t xml:space="preserve">Credit(s):  </w:t>
            </w:r>
          </w:p>
          <w:p w:rsidR="00F44715" w:rsidRDefault="003634E7" w:rsidP="001042D8">
            <w:pPr>
              <w:tabs>
                <w:tab w:val="left" w:pos="1472"/>
              </w:tabs>
            </w:pPr>
            <w:sdt>
              <w:sdtPr>
                <w:id w:val="-1223286958"/>
                <w:placeholder>
                  <w:docPart w:val="523EDCD31685420E974F0DF636D39851"/>
                </w:placeholder>
                <w:text/>
              </w:sdtPr>
              <w:sdtEndPr/>
              <w:sdtContent>
                <w:r w:rsidR="001042D8">
                  <w:t>1</w:t>
                </w:r>
              </w:sdtContent>
            </w:sdt>
          </w:p>
        </w:tc>
        <w:tc>
          <w:tcPr>
            <w:tcW w:w="1890" w:type="dxa"/>
            <w:gridSpan w:val="2"/>
          </w:tcPr>
          <w:p w:rsidR="00EF79EB" w:rsidRPr="00EF79EB" w:rsidRDefault="00EF79EB" w:rsidP="00FE2355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F44715" w:rsidRPr="00EF79EB" w:rsidRDefault="00F44715" w:rsidP="00FE2355">
            <w:pPr>
              <w:tabs>
                <w:tab w:val="left" w:pos="537"/>
              </w:tabs>
            </w:pPr>
            <w:r w:rsidRPr="00EF79EB">
              <w:t>Workload Factors:</w:t>
            </w:r>
          </w:p>
          <w:p w:rsidR="00F44715" w:rsidRDefault="003634E7" w:rsidP="001042D8">
            <w:pPr>
              <w:tabs>
                <w:tab w:val="left" w:pos="537"/>
              </w:tabs>
            </w:pPr>
            <w:sdt>
              <w:sdtPr>
                <w:id w:val="412287789"/>
                <w:placeholder>
                  <w:docPart w:val="523EDCD31685420E974F0DF636D39851"/>
                </w:placeholder>
                <w:text/>
              </w:sdtPr>
              <w:sdtEndPr/>
              <w:sdtContent>
                <w:r w:rsidR="001042D8">
                  <w:t>3</w:t>
                </w:r>
              </w:sdtContent>
            </w:sdt>
          </w:p>
        </w:tc>
        <w:tc>
          <w:tcPr>
            <w:tcW w:w="1350" w:type="dxa"/>
            <w:gridSpan w:val="2"/>
          </w:tcPr>
          <w:p w:rsidR="00EF79EB" w:rsidRPr="00EF79EB" w:rsidRDefault="00EF79EB" w:rsidP="00C32E15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F44715" w:rsidRPr="00EF79EB" w:rsidRDefault="00F44715" w:rsidP="00C32E15">
            <w:pPr>
              <w:tabs>
                <w:tab w:val="left" w:pos="537"/>
              </w:tabs>
            </w:pPr>
            <w:r w:rsidRPr="00EF79EB">
              <w:t>Grade Type:</w:t>
            </w:r>
          </w:p>
          <w:p w:rsidR="00F44715" w:rsidRDefault="003634E7" w:rsidP="00790E49">
            <w:pPr>
              <w:tabs>
                <w:tab w:val="left" w:pos="537"/>
              </w:tabs>
            </w:pPr>
            <w:sdt>
              <w:sdtPr>
                <w:alias w:val="Grade Type"/>
                <w:tag w:val="Grade Type"/>
                <w:id w:val="-1823111501"/>
                <w:placeholder>
                  <w:docPart w:val="2BC6226052C7406DBDA6213EBF89239A"/>
                </w:placeholder>
                <w:dropDownList>
                  <w:listItem w:value="Choose an item."/>
                  <w:listItem w:displayText="Reg" w:value="Reg"/>
                  <w:listItem w:displayText="P/F" w:value="P/F"/>
                  <w:listItem w:displayText="NG" w:value="NG"/>
                </w:dropDownList>
              </w:sdtPr>
              <w:sdtEndPr/>
              <w:sdtContent>
                <w:r w:rsidR="001042D8">
                  <w:t>Reg</w:t>
                </w:r>
              </w:sdtContent>
            </w:sdt>
          </w:p>
        </w:tc>
        <w:tc>
          <w:tcPr>
            <w:tcW w:w="2250" w:type="dxa"/>
            <w:gridSpan w:val="2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EF79EB">
            <w:r>
              <w:t>Instructor Permission Required</w:t>
            </w:r>
            <w:r w:rsidR="00F44715" w:rsidRPr="00EF79EB">
              <w:t>:</w:t>
            </w:r>
          </w:p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3634E7" w:rsidP="001042D8">
            <w:sdt>
              <w:sdtPr>
                <w:id w:val="145937708"/>
              </w:sdtPr>
              <w:sdtEndPr/>
              <w:sdtContent>
                <w:r w:rsidR="00F4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715">
              <w:t xml:space="preserve">Yes     </w:t>
            </w:r>
            <w:sdt>
              <w:sdtPr>
                <w:id w:val="1678764002"/>
              </w:sdtPr>
              <w:sdtEndPr/>
              <w:sdtContent>
                <w:proofErr w:type="spellStart"/>
                <w:r w:rsidR="001042D8">
                  <w:rPr>
                    <w:rFonts w:ascii="MS Gothic" w:eastAsia="MS Gothic" w:hAnsi="MS Gothic" w:hint="eastAsia"/>
                  </w:rPr>
                  <w:t>x</w:t>
                </w:r>
              </w:sdtContent>
            </w:sdt>
            <w:r w:rsidR="00F44715">
              <w:t>No</w:t>
            </w:r>
            <w:proofErr w:type="spellEnd"/>
            <w:r w:rsidR="00F44715">
              <w:t xml:space="preserve">  </w:t>
            </w:r>
          </w:p>
        </w:tc>
        <w:tc>
          <w:tcPr>
            <w:tcW w:w="2250" w:type="dxa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EF79EB" w:rsidRDefault="00F44715">
            <w:r w:rsidRPr="00EF79EB">
              <w:t>Repeatabl</w:t>
            </w:r>
            <w:r w:rsidR="000D6942" w:rsidRPr="00EF79EB">
              <w:t xml:space="preserve">e </w:t>
            </w:r>
            <w:r w:rsidRPr="00EF79EB">
              <w:t xml:space="preserve">for Credit: </w:t>
            </w:r>
          </w:p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3634E7" w:rsidP="001042D8">
            <w:sdt>
              <w:sdtPr>
                <w:id w:val="217631463"/>
              </w:sdtPr>
              <w:sdtEndPr/>
              <w:sdtContent>
                <w:r w:rsidR="00F4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715">
              <w:t xml:space="preserve">Yes     </w:t>
            </w:r>
            <w:sdt>
              <w:sdtPr>
                <w:id w:val="-2026005668"/>
              </w:sdtPr>
              <w:sdtEndPr/>
              <w:sdtContent>
                <w:proofErr w:type="spellStart"/>
                <w:r w:rsidR="001042D8">
                  <w:rPr>
                    <w:rFonts w:ascii="MS Gothic" w:eastAsia="MS Gothic" w:hAnsi="MS Gothic" w:hint="eastAsia"/>
                  </w:rPr>
                  <w:t>x</w:t>
                </w:r>
              </w:sdtContent>
            </w:sdt>
            <w:r w:rsidR="00F44715">
              <w:t>No</w:t>
            </w:r>
            <w:proofErr w:type="spellEnd"/>
            <w:r w:rsidR="00F44715">
              <w:t xml:space="preserve">  </w:t>
            </w:r>
          </w:p>
        </w:tc>
        <w:tc>
          <w:tcPr>
            <w:tcW w:w="1908" w:type="dxa"/>
            <w:gridSpan w:val="2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F44715">
            <w:r w:rsidRPr="00EF79EB">
              <w:t xml:space="preserve">Maximum Repeat Credits:  </w:t>
            </w:r>
            <w:sdt>
              <w:sdtPr>
                <w:id w:val="977110836"/>
                <w:placeholder>
                  <w:docPart w:val="FA11F0639D3945DFAC722B5C7BF98DEA"/>
                </w:placeholder>
                <w:text/>
              </w:sdtPr>
              <w:sdtEndPr/>
              <w:sdtContent>
                <w:r w:rsidR="00790E49">
                  <w:rPr>
                    <w:rStyle w:val="PlaceholderText"/>
                  </w:rPr>
                  <w:t>Enter</w:t>
                </w:r>
              </w:sdtContent>
            </w:sdt>
          </w:p>
        </w:tc>
      </w:tr>
      <w:tr w:rsidR="00977957" w:rsidTr="00977957">
        <w:tc>
          <w:tcPr>
            <w:tcW w:w="3798" w:type="dxa"/>
            <w:gridSpan w:val="4"/>
          </w:tcPr>
          <w:p w:rsidR="00977957" w:rsidRPr="00EF79EB" w:rsidRDefault="00977957" w:rsidP="00F44715">
            <w:pPr>
              <w:rPr>
                <w:sz w:val="2"/>
                <w:szCs w:val="2"/>
              </w:rPr>
            </w:pPr>
          </w:p>
          <w:p w:rsidR="00977957" w:rsidRDefault="00977957" w:rsidP="00B94CBE">
            <w:r w:rsidRPr="00EF79EB">
              <w:t>GE Status Requested:</w:t>
            </w:r>
            <w:r>
              <w:t xml:space="preserve">  </w:t>
            </w:r>
            <w:r w:rsidRPr="00EF79EB">
              <w:t xml:space="preserve"> </w:t>
            </w:r>
            <w:sdt>
              <w:sdtPr>
                <w:id w:val="166496923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  <w:sdt>
              <w:sdtPr>
                <w:id w:val="1602764516"/>
              </w:sdtPr>
              <w:sdtEndPr/>
              <w:sdtContent>
                <w:r w:rsidR="00B94C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No   </w:t>
            </w:r>
          </w:p>
        </w:tc>
        <w:tc>
          <w:tcPr>
            <w:tcW w:w="7218" w:type="dxa"/>
            <w:gridSpan w:val="6"/>
          </w:tcPr>
          <w:p w:rsidR="00977957" w:rsidRPr="00EF79EB" w:rsidRDefault="00977957" w:rsidP="00F44715">
            <w:pPr>
              <w:rPr>
                <w:sz w:val="2"/>
                <w:szCs w:val="2"/>
              </w:rPr>
            </w:pPr>
          </w:p>
          <w:p w:rsidR="00977957" w:rsidRDefault="00977957" w:rsidP="00367712">
            <w:r w:rsidRPr="00EF79EB">
              <w:t xml:space="preserve">GE Area:  </w:t>
            </w:r>
            <w:sdt>
              <w:sdtPr>
                <w:alias w:val="GE Area"/>
                <w:tag w:val="GE Area"/>
                <w:id w:val="-1301837839"/>
                <w:placeholder>
                  <w:docPart w:val="957A76D9BD8A4C808B9AB854CAA6DC4A"/>
                </w:placeholder>
                <w:showingPlcHdr/>
                <w:dropDownList>
                  <w:listItem w:value="Choose an item."/>
                  <w:listItem w:displayText="American Institutions" w:value="American Institutions"/>
                  <w:listItem w:displayText="English" w:value="English"/>
                  <w:listItem w:displayText="Fine Arts" w:value="Fine Arts"/>
                  <w:listItem w:displayText="Global &amp; Cultural Perspectives" w:value="Global &amp; Cultural Perspectives"/>
                  <w:listItem w:displayText="Information Literacy" w:value="Information Literacy"/>
                  <w:listItem w:displayText="Life Sciences" w:value="Life Sciences"/>
                  <w:listItem w:displayText="Literature/Humanities" w:value="Literature/Humanities"/>
                  <w:listItem w:displayText="Mathematics" w:value="Mathematics"/>
                  <w:listItem w:displayText="Physical Sciences" w:value="Physical Sciences"/>
                  <w:listItem w:displayText="Social &amp; Behavioral Sciences" w:value="Social &amp; Behavioral Sciences"/>
                </w:dropDownList>
              </w:sdtPr>
              <w:sdtEndPr/>
              <w:sdtContent>
                <w:r w:rsidR="00367712">
                  <w:rPr>
                    <w:rStyle w:val="PlaceholderText"/>
                  </w:rPr>
                  <w:t>Choose GE</w:t>
                </w:r>
              </w:sdtContent>
            </w:sdt>
            <w:r>
              <w:t xml:space="preserve">     </w:t>
            </w:r>
            <w:r w:rsidRPr="00EF79EB">
              <w:t xml:space="preserve">GE Area:  </w:t>
            </w:r>
            <w:sdt>
              <w:sdtPr>
                <w:alias w:val="GE Area"/>
                <w:tag w:val="GE Area"/>
                <w:id w:val="678778943"/>
                <w:placeholder>
                  <w:docPart w:val="E362888BCF7D4B8AB58E292A00536C00"/>
                </w:placeholder>
                <w:showingPlcHdr/>
                <w:dropDownList>
                  <w:listItem w:value="Choose an item."/>
                  <w:listItem w:displayText="American Institutions" w:value="American Institutions"/>
                  <w:listItem w:displayText="English" w:value="English"/>
                  <w:listItem w:displayText="Fine Arts" w:value="Fine Arts"/>
                  <w:listItem w:displayText="Global &amp; Cultural Perspectives" w:value="Global &amp; Cultural Perspectives"/>
                  <w:listItem w:displayText="Information Literacy" w:value="Information Literacy"/>
                  <w:listItem w:displayText="Life Sciences" w:value="Life Sciences"/>
                  <w:listItem w:displayText="Literature/Humanities" w:value="Literature/Humanities"/>
                  <w:listItem w:displayText="Mathematics" w:value="Mathematics"/>
                  <w:listItem w:displayText="Physical Sciences" w:value="Physical Sciences"/>
                  <w:listItem w:displayText="Social &amp; Behavioral Sciences" w:value="Social &amp; Behavioral Sciences"/>
                </w:dropDownList>
              </w:sdtPr>
              <w:sdtEndPr/>
              <w:sdtContent>
                <w:r w:rsidR="00367712">
                  <w:rPr>
                    <w:rStyle w:val="PlaceholderText"/>
                  </w:rPr>
                  <w:t>Choose GE</w:t>
                </w:r>
              </w:sdtContent>
            </w:sdt>
          </w:p>
        </w:tc>
      </w:tr>
      <w:tr w:rsidR="003E55D8" w:rsidTr="00F44715">
        <w:tc>
          <w:tcPr>
            <w:tcW w:w="4608" w:type="dxa"/>
            <w:gridSpan w:val="5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3E55D8" w:rsidRDefault="003E55D8" w:rsidP="001042D8">
            <w:r w:rsidRPr="00EF79EB">
              <w:t>Prerequisite(s):</w:t>
            </w:r>
            <w:r w:rsidR="00C020C3">
              <w:rPr>
                <w:color w:val="4D4D4D"/>
              </w:rPr>
              <w:t xml:space="preserve">  </w:t>
            </w:r>
            <w:sdt>
              <w:sdtPr>
                <w:rPr>
                  <w:color w:val="4D4D4D"/>
                </w:rPr>
                <w:id w:val="955830669"/>
                <w:placeholder>
                  <w:docPart w:val="2A9FD0EFFABA4826A6AE0BD76302BB43"/>
                </w:placeholder>
                <w:text/>
              </w:sdtPr>
              <w:sdtEndPr/>
              <w:sdtContent>
                <w:r w:rsidR="001042D8">
                  <w:rPr>
                    <w:color w:val="4D4D4D"/>
                  </w:rPr>
                  <w:t xml:space="preserve">BIOL 1615 or BIOL 1615A (Grade C or higher). </w:t>
                </w:r>
              </w:sdtContent>
            </w:sdt>
          </w:p>
        </w:tc>
        <w:tc>
          <w:tcPr>
            <w:tcW w:w="1350" w:type="dxa"/>
          </w:tcPr>
          <w:p w:rsidR="00EF79EB" w:rsidRPr="00EF79EB" w:rsidRDefault="00EF79EB" w:rsidP="003E55D8">
            <w:pPr>
              <w:rPr>
                <w:sz w:val="2"/>
                <w:szCs w:val="2"/>
              </w:rPr>
            </w:pPr>
          </w:p>
          <w:p w:rsidR="003E55D8" w:rsidRDefault="003E55D8" w:rsidP="003E55D8">
            <w:r w:rsidRPr="00EF79EB">
              <w:t>Grade:</w:t>
            </w:r>
            <w:r w:rsidR="00F44715" w:rsidRPr="00EF79EB">
              <w:t xml:space="preserve">  </w:t>
            </w:r>
            <w:sdt>
              <w:sdtPr>
                <w:rPr>
                  <w:color w:val="4D4D4D"/>
                </w:rPr>
                <w:alias w:val="Grade"/>
                <w:tag w:val="Grade"/>
                <w:id w:val="-1029945115"/>
                <w:placeholder>
                  <w:docPart w:val="B3C66F7C04254B26B7F2770863B65A85"/>
                </w:placeholder>
                <w:dropDownList>
                  <w:listItem w:value="Choose an item.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3D1EDD">
                  <w:rPr>
                    <w:color w:val="4D4D4D"/>
                  </w:rPr>
                  <w:t>C</w:t>
                </w:r>
              </w:sdtContent>
            </w:sdt>
          </w:p>
        </w:tc>
        <w:tc>
          <w:tcPr>
            <w:tcW w:w="5058" w:type="dxa"/>
            <w:gridSpan w:val="4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3E55D8" w:rsidRDefault="003E55D8" w:rsidP="001042D8">
            <w:proofErr w:type="spellStart"/>
            <w:r w:rsidRPr="00EF79EB">
              <w:t>Corequisite</w:t>
            </w:r>
            <w:proofErr w:type="spellEnd"/>
            <w:r w:rsidRPr="00EF79EB">
              <w:t>(s):</w:t>
            </w:r>
            <w:r w:rsidR="00367712">
              <w:t xml:space="preserve">  </w:t>
            </w:r>
            <w:sdt>
              <w:sdtPr>
                <w:id w:val="-1486311615"/>
                <w:placeholder>
                  <w:docPart w:val="D39683CE58F945249BEE115C8E888728"/>
                </w:placeholder>
                <w:text/>
              </w:sdtPr>
              <w:sdtEndPr/>
              <w:sdtContent>
                <w:r w:rsidR="001042D8">
                  <w:t>BIOL 1620 or BIOL 1620A</w:t>
                </w:r>
              </w:sdtContent>
            </w:sdt>
            <w:r w:rsidR="00C020C3" w:rsidRPr="00EF79EB">
              <w:t xml:space="preserve"> </w:t>
            </w:r>
          </w:p>
        </w:tc>
      </w:tr>
      <w:tr w:rsidR="0003685B" w:rsidRPr="00821A1E" w:rsidTr="00D359F9">
        <w:tc>
          <w:tcPr>
            <w:tcW w:w="1908" w:type="dxa"/>
            <w:gridSpan w:val="2"/>
          </w:tcPr>
          <w:p w:rsidR="0003685B" w:rsidRPr="00821A1E" w:rsidRDefault="0003685B" w:rsidP="003E55D8">
            <w:pPr>
              <w:rPr>
                <w:sz w:val="2"/>
                <w:szCs w:val="2"/>
              </w:rPr>
            </w:pPr>
          </w:p>
          <w:p w:rsidR="0003685B" w:rsidRPr="00F53696" w:rsidRDefault="0003685B" w:rsidP="00821A1E">
            <w:r w:rsidRPr="00F53696">
              <w:t>Course/Lab Fee:</w:t>
            </w:r>
          </w:p>
          <w:p w:rsidR="0003685B" w:rsidRPr="00821A1E" w:rsidRDefault="0003685B" w:rsidP="001042D8">
            <w:pPr>
              <w:rPr>
                <w:szCs w:val="2"/>
              </w:rPr>
            </w:pPr>
            <w:r>
              <w:t xml:space="preserve">$ </w:t>
            </w:r>
            <w:sdt>
              <w:sdtPr>
                <w:id w:val="8741782"/>
                <w:placeholder>
                  <w:docPart w:val="BA2FF89261864592A1DD8958DE51059A"/>
                </w:placeholder>
                <w:text/>
              </w:sdtPr>
              <w:sdtEndPr/>
              <w:sdtContent>
                <w:r w:rsidR="001042D8">
                  <w:t>80</w:t>
                </w:r>
              </w:sdtContent>
            </w:sdt>
          </w:p>
        </w:tc>
        <w:tc>
          <w:tcPr>
            <w:tcW w:w="1350" w:type="dxa"/>
          </w:tcPr>
          <w:p w:rsidR="0003685B" w:rsidRPr="00EF79EB" w:rsidRDefault="0003685B" w:rsidP="00821A1E">
            <w:r w:rsidRPr="00EF79EB">
              <w:t>Index Code:</w:t>
            </w:r>
          </w:p>
          <w:sdt>
            <w:sdtPr>
              <w:id w:val="8741783"/>
              <w:placeholder>
                <w:docPart w:val="BA92334B34C64667B8833E25027D8E36"/>
              </w:placeholder>
              <w:text/>
            </w:sdtPr>
            <w:sdtEndPr/>
            <w:sdtContent>
              <w:p w:rsidR="0003685B" w:rsidRPr="00821A1E" w:rsidRDefault="001042D8" w:rsidP="001042D8">
                <w:pPr>
                  <w:rPr>
                    <w:szCs w:val="2"/>
                  </w:rPr>
                </w:pPr>
                <w:r>
                  <w:t>NAT 304</w:t>
                </w:r>
              </w:p>
            </w:sdtContent>
          </w:sdt>
        </w:tc>
        <w:tc>
          <w:tcPr>
            <w:tcW w:w="6300" w:type="dxa"/>
            <w:gridSpan w:val="6"/>
          </w:tcPr>
          <w:p w:rsidR="0003685B" w:rsidRPr="00EF79EB" w:rsidRDefault="0003685B" w:rsidP="005675A0">
            <w:pPr>
              <w:rPr>
                <w:color w:val="4D4D4D"/>
                <w:sz w:val="2"/>
                <w:szCs w:val="2"/>
              </w:rPr>
            </w:pPr>
            <w:r w:rsidRPr="00EF79EB">
              <w:t xml:space="preserve">Fee Justification:  </w:t>
            </w:r>
            <w:sdt>
              <w:sdtPr>
                <w:id w:val="8741784"/>
                <w:text/>
              </w:sdtPr>
              <w:sdtEndPr/>
              <w:sdtContent>
                <w:r w:rsidR="001042D8">
                  <w:t xml:space="preserve">Lab fees are collected to fund the purchase of materials, reagents, consumables, and/or off-campus field exercises used to conduct the experimental exercises of the curriculum.  </w:t>
                </w:r>
              </w:sdtContent>
            </w:sdt>
            <w:r>
              <w:tab/>
            </w:r>
          </w:p>
          <w:p w:rsidR="0003685B" w:rsidRDefault="0003685B" w:rsidP="009701B9">
            <w:pPr>
              <w:rPr>
                <w:sz w:val="2"/>
                <w:szCs w:val="2"/>
              </w:rPr>
            </w:pPr>
          </w:p>
          <w:p w:rsidR="0003685B" w:rsidRDefault="0003685B" w:rsidP="009701B9"/>
        </w:tc>
        <w:tc>
          <w:tcPr>
            <w:tcW w:w="1458" w:type="dxa"/>
          </w:tcPr>
          <w:p w:rsidR="0003685B" w:rsidRPr="00EF79EB" w:rsidRDefault="0003685B" w:rsidP="009701B9">
            <w:pPr>
              <w:rPr>
                <w:sz w:val="2"/>
                <w:szCs w:val="2"/>
              </w:rPr>
            </w:pPr>
          </w:p>
          <w:p w:rsidR="0003685B" w:rsidRPr="00EF79EB" w:rsidRDefault="0003685B" w:rsidP="009701B9">
            <w:r>
              <w:t xml:space="preserve">Instruction </w:t>
            </w:r>
            <w:r w:rsidRPr="00EF79EB">
              <w:t>Index Code:</w:t>
            </w:r>
          </w:p>
          <w:sdt>
            <w:sdtPr>
              <w:id w:val="1669219213"/>
              <w:text/>
            </w:sdtPr>
            <w:sdtEndPr/>
            <w:sdtContent>
              <w:p w:rsidR="0003685B" w:rsidRDefault="001042D8" w:rsidP="001042D8">
                <w:r>
                  <w:t>NAT101</w:t>
                </w:r>
              </w:p>
            </w:sdtContent>
          </w:sdt>
        </w:tc>
      </w:tr>
    </w:tbl>
    <w:p w:rsidR="00FC4660" w:rsidRPr="00DD798E" w:rsidRDefault="00FC4660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8"/>
        <w:gridCol w:w="7360"/>
        <w:gridCol w:w="1152"/>
        <w:gridCol w:w="1206"/>
      </w:tblGrid>
      <w:tr w:rsidR="00842DEB" w:rsidTr="00842DEB">
        <w:tc>
          <w:tcPr>
            <w:tcW w:w="1298" w:type="dxa"/>
            <w:shd w:val="clear" w:color="auto" w:fill="D9D9D9" w:themeFill="background1" w:themeFillShade="D9"/>
          </w:tcPr>
          <w:p w:rsidR="00842DEB" w:rsidRPr="00F53696" w:rsidRDefault="00842DEB">
            <w:pPr>
              <w:rPr>
                <w:sz w:val="2"/>
                <w:szCs w:val="2"/>
              </w:rPr>
            </w:pPr>
          </w:p>
          <w:p w:rsidR="00842DEB" w:rsidRDefault="00842DEB">
            <w:r w:rsidRPr="00F53696">
              <w:t>Catalog Description:</w:t>
            </w:r>
          </w:p>
        </w:tc>
        <w:tc>
          <w:tcPr>
            <w:tcW w:w="7360" w:type="dxa"/>
          </w:tcPr>
          <w:p w:rsidR="00842DEB" w:rsidRPr="00F53696" w:rsidRDefault="00842DEB">
            <w:pPr>
              <w:rPr>
                <w:sz w:val="2"/>
                <w:szCs w:val="2"/>
              </w:rPr>
            </w:pPr>
          </w:p>
          <w:sdt>
            <w:sdtPr>
              <w:id w:val="989522932"/>
              <w:text/>
            </w:sdtPr>
            <w:sdtEndPr/>
            <w:sdtContent>
              <w:p w:rsidR="00842DEB" w:rsidRDefault="00B94CBE">
                <w:r>
                  <w:t>Lab portion of BIOL 1620 or BIOL 1620A</w:t>
                </w:r>
                <w:r w:rsidR="001042D8">
                  <w:t xml:space="preserve">.  Lab fee required. Prerequisite: BIOL 1615 or BIOL 1615A (Grade C or higher). </w:t>
                </w:r>
                <w:proofErr w:type="spellStart"/>
                <w:r w:rsidR="001042D8">
                  <w:t>Corequisite</w:t>
                </w:r>
                <w:proofErr w:type="spellEnd"/>
                <w:r w:rsidR="001042D8">
                  <w:t>: BIOL 1620 or BIOL 1620A. FA, SP</w:t>
                </w:r>
              </w:p>
            </w:sdtContent>
          </w:sdt>
        </w:tc>
        <w:tc>
          <w:tcPr>
            <w:tcW w:w="1152" w:type="dxa"/>
            <w:shd w:val="clear" w:color="auto" w:fill="D9D9D9" w:themeFill="background1" w:themeFillShade="D9"/>
          </w:tcPr>
          <w:p w:rsidR="00842DEB" w:rsidRPr="00842DEB" w:rsidRDefault="00842DEB" w:rsidP="00842DEB">
            <w:pPr>
              <w:tabs>
                <w:tab w:val="left" w:pos="3331"/>
              </w:tabs>
            </w:pPr>
            <w:r w:rsidRPr="00842DEB">
              <w:rPr>
                <w:sz w:val="20"/>
              </w:rPr>
              <w:t xml:space="preserve">Course </w:t>
            </w:r>
            <w:r w:rsidRPr="00842DEB">
              <w:rPr>
                <w:sz w:val="20"/>
              </w:rPr>
              <w:br/>
              <w:t>Rotation:</w:t>
            </w:r>
            <w:r w:rsidRPr="00842DEB">
              <w:tab/>
            </w:r>
          </w:p>
          <w:p w:rsidR="00842DEB" w:rsidRDefault="00842DEB"/>
        </w:tc>
        <w:tc>
          <w:tcPr>
            <w:tcW w:w="1206" w:type="dxa"/>
          </w:tcPr>
          <w:sdt>
            <w:sdtPr>
              <w:rPr>
                <w:sz w:val="20"/>
                <w:szCs w:val="20"/>
              </w:rPr>
              <w:id w:val="349145593"/>
              <w:showingPlcHdr/>
              <w:text/>
            </w:sdtPr>
            <w:sdtEndPr/>
            <w:sdtContent>
              <w:p w:rsidR="00842DEB" w:rsidRDefault="00842DEB" w:rsidP="00842DEB">
                <w:pPr>
                  <w:tabs>
                    <w:tab w:val="left" w:pos="3331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</w:t>
                </w:r>
              </w:p>
            </w:sdtContent>
          </w:sdt>
          <w:p w:rsidR="00842DEB" w:rsidRDefault="001042D8">
            <w:r>
              <w:t>FA, SP</w:t>
            </w:r>
          </w:p>
        </w:tc>
      </w:tr>
    </w:tbl>
    <w:p w:rsidR="00C020C3" w:rsidRPr="00DD798E" w:rsidRDefault="00C020C3">
      <w:pPr>
        <w:rPr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C020C3" w:rsidTr="00C020C3">
        <w:tc>
          <w:tcPr>
            <w:tcW w:w="1836" w:type="dxa"/>
          </w:tcPr>
          <w:p w:rsidR="0050142F" w:rsidRPr="0050142F" w:rsidRDefault="0050142F" w:rsidP="000576BA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C020C3" w:rsidRPr="000D6942" w:rsidRDefault="00C020C3" w:rsidP="000576BA">
            <w:pPr>
              <w:tabs>
                <w:tab w:val="left" w:pos="1472"/>
              </w:tabs>
            </w:pPr>
            <w:r w:rsidRPr="000D6942">
              <w:t xml:space="preserve">Hours/Week:  </w:t>
            </w:r>
          </w:p>
          <w:p w:rsidR="00C020C3" w:rsidRDefault="003634E7" w:rsidP="001042D8">
            <w:pPr>
              <w:tabs>
                <w:tab w:val="left" w:pos="1472"/>
              </w:tabs>
            </w:pPr>
            <w:sdt>
              <w:sdtPr>
                <w:id w:val="-670337410"/>
                <w:showingPlcHdr/>
                <w:text/>
              </w:sdtPr>
              <w:sdtEndPr/>
              <w:sdtContent>
                <w:r w:rsidR="00B94CBE">
                  <w:t xml:space="preserve">     </w:t>
                </w:r>
              </w:sdtContent>
            </w:sdt>
          </w:p>
        </w:tc>
        <w:tc>
          <w:tcPr>
            <w:tcW w:w="1836" w:type="dxa"/>
          </w:tcPr>
          <w:p w:rsidR="0050142F" w:rsidRPr="0050142F" w:rsidRDefault="0050142F" w:rsidP="000576BA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C020C3" w:rsidRPr="000D6942" w:rsidRDefault="00C020C3" w:rsidP="000576BA">
            <w:pPr>
              <w:tabs>
                <w:tab w:val="left" w:pos="537"/>
              </w:tabs>
            </w:pPr>
            <w:r w:rsidRPr="000D6942">
              <w:t>Instruction Type:</w:t>
            </w:r>
          </w:p>
          <w:sdt>
            <w:sdtPr>
              <w:alias w:val="Instruction Type"/>
              <w:tag w:val="Instruction Type"/>
              <w:id w:val="1741204775"/>
              <w:showingPlcHdr/>
              <w:dropDownList>
                <w:listItem w:value="Choose an item."/>
                <w:listItem w:displayText="CLN - Clinical" w:value="CLN - Clinical"/>
                <w:listItem w:displayText="CON - Conferences &amp; Workshops" w:value="CON - Conferences &amp; Workshops"/>
                <w:listItem w:displayText="ENS - Ensemble" w:value="ENS - Ensemble"/>
                <w:listItem w:displayText="INV - Individualized Instruction" w:value="INV - Individualized Instruction"/>
                <w:listItem w:displayText="LAB - Lab (no credit)" w:value="LAB - Lab (no credit)"/>
                <w:listItem w:displayText="LBC - Lab with Credit" w:value="LBC - Lab with Credit"/>
                <w:listItem w:displayText="LEC - Lecture" w:value="LEC - Lecture"/>
                <w:listItem w:displayText="PRA - Practicum" w:value="PRA - Practicum"/>
                <w:listItem w:displayText="STU - Studio" w:value="STU - Studio"/>
                <w:listItem w:displayText="SUP - Supervision at remote site" w:value="SUP - Supervision at remote site"/>
              </w:dropDownList>
            </w:sdtPr>
            <w:sdtEndPr/>
            <w:sdtContent>
              <w:p w:rsidR="00C020C3" w:rsidRDefault="00B94CBE" w:rsidP="0050142F">
                <w:pPr>
                  <w:tabs>
                    <w:tab w:val="left" w:pos="537"/>
                  </w:tabs>
                </w:pPr>
                <w:r>
                  <w:t xml:space="preserve">     </w:t>
                </w:r>
              </w:p>
            </w:sdtContent>
          </w:sdt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C020C3" w:rsidRPr="000D6942" w:rsidRDefault="00C020C3" w:rsidP="00C020C3">
            <w:pPr>
              <w:tabs>
                <w:tab w:val="left" w:pos="1472"/>
              </w:tabs>
            </w:pPr>
            <w:r w:rsidRPr="000D6942">
              <w:t xml:space="preserve">Hours/Week:  </w:t>
            </w:r>
          </w:p>
          <w:p w:rsidR="00C020C3" w:rsidRDefault="003634E7" w:rsidP="00B94CBE">
            <w:pPr>
              <w:tabs>
                <w:tab w:val="left" w:pos="537"/>
              </w:tabs>
            </w:pPr>
            <w:sdt>
              <w:sdtPr>
                <w:id w:val="-872771281"/>
                <w:text/>
              </w:sdtPr>
              <w:sdtEndPr/>
              <w:sdtContent>
                <w:r w:rsidR="00B94CBE">
                  <w:t>3</w:t>
                </w:r>
              </w:sdtContent>
            </w:sdt>
          </w:p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C020C3" w:rsidRPr="00F44715" w:rsidRDefault="00C020C3" w:rsidP="00C020C3">
            <w:pPr>
              <w:tabs>
                <w:tab w:val="left" w:pos="537"/>
              </w:tabs>
              <w:rPr>
                <w:color w:val="4D4D4D"/>
              </w:rPr>
            </w:pPr>
            <w:r w:rsidRPr="0050142F">
              <w:t>Instruction Type:</w:t>
            </w:r>
          </w:p>
          <w:sdt>
            <w:sdtPr>
              <w:alias w:val="Instruction Type"/>
              <w:tag w:val="Instruction Type"/>
              <w:id w:val="-1660231439"/>
              <w:dropDownList>
                <w:listItem w:value="Choose an item."/>
                <w:listItem w:displayText="CLN - Clinical" w:value="CLN - Clinical"/>
                <w:listItem w:displayText="CON - Conferences &amp; Workshops" w:value="CON - Conferences &amp; Workshops"/>
                <w:listItem w:displayText="ENS - Ensemble" w:value="ENS - Ensemble"/>
                <w:listItem w:displayText="INV - Individualized Instruction" w:value="INV - Individualized Instruction"/>
                <w:listItem w:displayText="LAB - Lab (no credit)" w:value="LAB - Lab (no credit)"/>
                <w:listItem w:displayText="LBC - Lab with Credit" w:value="LBC - Lab with Credit"/>
                <w:listItem w:displayText="LEC - Lecture" w:value="LEC - Lecture"/>
                <w:listItem w:displayText="PRA - Practicum" w:value="PRA - Practicum"/>
                <w:listItem w:displayText="STU - Studio" w:value="STU - Studio"/>
                <w:listItem w:displayText="SUP - Supervision at remote site" w:value="SUP - Supervision at remote site"/>
              </w:dropDownList>
            </w:sdtPr>
            <w:sdtEndPr/>
            <w:sdtContent>
              <w:p w:rsidR="001C7643" w:rsidRDefault="00B94CBE" w:rsidP="001C7643">
                <w:pPr>
                  <w:tabs>
                    <w:tab w:val="left" w:pos="537"/>
                  </w:tabs>
                </w:pPr>
                <w:r>
                  <w:t>LBC - Lab with Credit</w:t>
                </w:r>
              </w:p>
            </w:sdtContent>
          </w:sdt>
          <w:p w:rsidR="00C020C3" w:rsidRDefault="00C020C3" w:rsidP="0050142F"/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C020C3" w:rsidRPr="0050142F" w:rsidRDefault="00C020C3" w:rsidP="00C020C3">
            <w:pPr>
              <w:tabs>
                <w:tab w:val="left" w:pos="1472"/>
              </w:tabs>
            </w:pPr>
            <w:r w:rsidRPr="0050142F">
              <w:t xml:space="preserve">Hours/Week:  </w:t>
            </w:r>
          </w:p>
          <w:p w:rsidR="00C020C3" w:rsidRDefault="003634E7" w:rsidP="00C020C3">
            <w:sdt>
              <w:sdtPr>
                <w:id w:val="-524473390"/>
                <w:showingPlcHdr/>
                <w:text/>
              </w:sdtPr>
              <w:sdtEndPr/>
              <w:sdtContent>
                <w:r w:rsidR="00B436F1">
                  <w:rPr>
                    <w:rStyle w:val="PlaceholderText"/>
                  </w:rPr>
                  <w:t>Enter</w:t>
                </w:r>
              </w:sdtContent>
            </w:sdt>
          </w:p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C020C3" w:rsidRPr="0050142F" w:rsidRDefault="00C020C3" w:rsidP="00C020C3">
            <w:pPr>
              <w:tabs>
                <w:tab w:val="left" w:pos="537"/>
              </w:tabs>
            </w:pPr>
            <w:r w:rsidRPr="0050142F">
              <w:t>Instruction Type:</w:t>
            </w:r>
          </w:p>
          <w:sdt>
            <w:sdtPr>
              <w:alias w:val="Instruction Type"/>
              <w:tag w:val="Instruction Type"/>
              <w:id w:val="-1079911355"/>
              <w:showingPlcHdr/>
              <w:dropDownList>
                <w:listItem w:value="Choose an item."/>
                <w:listItem w:displayText="CLN - Clinical" w:value="CLN - Clinical"/>
                <w:listItem w:displayText="CON - Conferences &amp; Workshops" w:value="CON - Conferences &amp; Workshops"/>
                <w:listItem w:displayText="ENS - Ensemble" w:value="ENS - Ensemble"/>
                <w:listItem w:displayText="INV - Individualized Instruction" w:value="INV - Individualized Instruction"/>
                <w:listItem w:displayText="LAB - Lab (no credit)" w:value="LAB - Lab (no credit)"/>
                <w:listItem w:displayText="LBC - Lab with Credit" w:value="LBC - Lab with Credit"/>
                <w:listItem w:displayText="LEC - Lecture" w:value="LEC - Lecture"/>
                <w:listItem w:displayText="PRA - Practicum" w:value="PRA - Practicum"/>
                <w:listItem w:displayText="STU - Studio" w:value="STU - Studio"/>
                <w:listItem w:displayText="SUP - Supervision at remote site" w:value="SUP - Supervision at remote site"/>
              </w:dropDownList>
            </w:sdtPr>
            <w:sdtEndPr/>
            <w:sdtContent>
              <w:p w:rsidR="001C7643" w:rsidRDefault="00B436F1" w:rsidP="001C7643">
                <w:pPr>
                  <w:tabs>
                    <w:tab w:val="left" w:pos="537"/>
                  </w:tabs>
                </w:pPr>
                <w:r>
                  <w:rPr>
                    <w:rStyle w:val="PlaceholderText"/>
                  </w:rPr>
                  <w:t>Select</w:t>
                </w:r>
              </w:p>
            </w:sdtContent>
          </w:sdt>
          <w:p w:rsidR="00C020C3" w:rsidRDefault="00C020C3" w:rsidP="0050142F"/>
        </w:tc>
      </w:tr>
    </w:tbl>
    <w:p w:rsidR="00C020C3" w:rsidRPr="00DD798E" w:rsidRDefault="00C020C3" w:rsidP="00C020C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9"/>
        <w:gridCol w:w="7841"/>
      </w:tblGrid>
      <w:tr w:rsidR="00C020C3" w:rsidTr="00F840B0">
        <w:tc>
          <w:tcPr>
            <w:tcW w:w="2988" w:type="dxa"/>
            <w:shd w:val="clear" w:color="auto" w:fill="D9D9D9" w:themeFill="background1" w:themeFillShade="D9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p w:rsidR="00F840B0" w:rsidRDefault="00C020C3" w:rsidP="000576BA">
            <w:r w:rsidRPr="00F53696">
              <w:t>Justification</w:t>
            </w:r>
            <w:r w:rsidR="000D6942">
              <w:t xml:space="preserve"> for </w:t>
            </w:r>
          </w:p>
          <w:p w:rsidR="00F840B0" w:rsidRPr="00F53696" w:rsidRDefault="000D6942" w:rsidP="000576BA">
            <w:r>
              <w:t>course/change</w:t>
            </w:r>
            <w:r w:rsidR="00C020C3" w:rsidRPr="00F53696">
              <w:t>:</w:t>
            </w:r>
          </w:p>
        </w:tc>
        <w:tc>
          <w:tcPr>
            <w:tcW w:w="8028" w:type="dxa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sdt>
            <w:sdtPr>
              <w:id w:val="228200368"/>
              <w:text/>
            </w:sdtPr>
            <w:sdtEndPr/>
            <w:sdtContent>
              <w:p w:rsidR="00C020C3" w:rsidRDefault="001042D8" w:rsidP="000576BA">
                <w:r>
                  <w:t>Fee increase reflects the increasing costs of materials, reagents, and other consumables.  Fee amounts calculated to ensure that lab section is financially self-sustaining without requiring extraneous departmental resources.</w:t>
                </w:r>
              </w:p>
            </w:sdtContent>
          </w:sdt>
        </w:tc>
      </w:tr>
    </w:tbl>
    <w:p w:rsidR="00C020C3" w:rsidRPr="00DD798E" w:rsidRDefault="00C020C3" w:rsidP="00C020C3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847"/>
      </w:tblGrid>
      <w:tr w:rsidR="00C020C3" w:rsidTr="00C020C3">
        <w:tc>
          <w:tcPr>
            <w:tcW w:w="2988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C020C3" w:rsidRDefault="00C020C3" w:rsidP="00C020C3">
            <w:r w:rsidRPr="00F53696">
              <w:t>Library Resources Adequate:</w:t>
            </w:r>
          </w:p>
          <w:p w:rsidR="00C020C3" w:rsidRDefault="003634E7" w:rsidP="00C020C3">
            <w:sdt>
              <w:sdtPr>
                <w:id w:val="13977079"/>
              </w:sdtPr>
              <w:sdtEndPr/>
              <w:sdtContent>
                <w:r w:rsidR="00F53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0C3">
              <w:t xml:space="preserve">Yes     </w:t>
            </w:r>
            <w:sdt>
              <w:sdtPr>
                <w:id w:val="1852992213"/>
              </w:sdtPr>
              <w:sdtEndPr/>
              <w:sdtContent>
                <w:r w:rsidR="00C02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0C3">
              <w:t xml:space="preserve">No  </w:t>
            </w:r>
          </w:p>
        </w:tc>
        <w:tc>
          <w:tcPr>
            <w:tcW w:w="8028" w:type="dxa"/>
          </w:tcPr>
          <w:p w:rsidR="00F840B0" w:rsidRDefault="00F840B0" w:rsidP="00C020C3">
            <w:pPr>
              <w:rPr>
                <w:color w:val="4D4D4D"/>
                <w:sz w:val="2"/>
                <w:szCs w:val="2"/>
              </w:rPr>
            </w:pPr>
          </w:p>
          <w:p w:rsidR="00C020C3" w:rsidRPr="00F53696" w:rsidRDefault="003634E7" w:rsidP="00C020C3">
            <w:sdt>
              <w:sdtPr>
                <w:id w:val="-371309682"/>
                <w:showingPlcHdr/>
                <w:text/>
              </w:sdtPr>
              <w:sdtEndPr/>
              <w:sdtContent>
                <w:r w:rsidR="00F840B0">
                  <w:rPr>
                    <w:rStyle w:val="PlaceholderText"/>
                  </w:rPr>
                  <w:t>Enter</w:t>
                </w:r>
              </w:sdtContent>
            </w:sdt>
          </w:p>
        </w:tc>
      </w:tr>
      <w:tr w:rsidR="00C020C3" w:rsidTr="00C020C3">
        <w:tc>
          <w:tcPr>
            <w:tcW w:w="2988" w:type="dxa"/>
          </w:tcPr>
          <w:p w:rsidR="00F53696" w:rsidRPr="00F53696" w:rsidRDefault="00F53696" w:rsidP="00C020C3">
            <w:pPr>
              <w:rPr>
                <w:color w:val="4D4D4D"/>
                <w:sz w:val="2"/>
                <w:szCs w:val="2"/>
              </w:rPr>
            </w:pPr>
          </w:p>
          <w:p w:rsidR="00C020C3" w:rsidRPr="00F53696" w:rsidRDefault="00C020C3" w:rsidP="00C020C3">
            <w:r w:rsidRPr="00F53696">
              <w:t>Tech Resources Adequate:</w:t>
            </w:r>
          </w:p>
          <w:p w:rsidR="00C020C3" w:rsidRDefault="003634E7" w:rsidP="00C020C3">
            <w:sdt>
              <w:sdtPr>
                <w:id w:val="-871697110"/>
              </w:sdtPr>
              <w:sdtEndPr/>
              <w:sdtContent>
                <w:r w:rsidR="00C02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0C3">
              <w:t xml:space="preserve">Yes     </w:t>
            </w:r>
            <w:sdt>
              <w:sdtPr>
                <w:id w:val="-1063873777"/>
              </w:sdtPr>
              <w:sdtEndPr/>
              <w:sdtContent>
                <w:r w:rsidR="00C02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0C3">
              <w:t xml:space="preserve">No  </w:t>
            </w:r>
          </w:p>
        </w:tc>
        <w:tc>
          <w:tcPr>
            <w:tcW w:w="8028" w:type="dxa"/>
          </w:tcPr>
          <w:p w:rsidR="00F840B0" w:rsidRDefault="00F840B0" w:rsidP="00C020C3">
            <w:pPr>
              <w:rPr>
                <w:sz w:val="2"/>
                <w:szCs w:val="2"/>
              </w:rPr>
            </w:pPr>
          </w:p>
          <w:p w:rsidR="00C020C3" w:rsidRDefault="003634E7" w:rsidP="00C020C3">
            <w:sdt>
              <w:sdtPr>
                <w:id w:val="368804832"/>
                <w:showingPlcHdr/>
                <w:text/>
              </w:sdtPr>
              <w:sdtEndPr/>
              <w:sdtContent>
                <w:r w:rsidR="00F840B0">
                  <w:rPr>
                    <w:rStyle w:val="PlaceholderText"/>
                  </w:rPr>
                  <w:t>Enter</w:t>
                </w:r>
              </w:sdtContent>
            </w:sdt>
          </w:p>
        </w:tc>
      </w:tr>
    </w:tbl>
    <w:p w:rsidR="00C020C3" w:rsidRPr="00DD798E" w:rsidRDefault="00C020C3" w:rsidP="00C020C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5"/>
        <w:gridCol w:w="1704"/>
        <w:gridCol w:w="1685"/>
        <w:gridCol w:w="3956"/>
      </w:tblGrid>
      <w:tr w:rsidR="00DD798E" w:rsidTr="00F53696">
        <w:tc>
          <w:tcPr>
            <w:tcW w:w="11016" w:type="dxa"/>
            <w:gridSpan w:val="4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Comparable Courses</w:t>
            </w:r>
          </w:p>
        </w:tc>
      </w:tr>
      <w:tr w:rsidR="00DD798E" w:rsidTr="00F53696">
        <w:tc>
          <w:tcPr>
            <w:tcW w:w="3528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tabs>
                <w:tab w:val="left" w:pos="1827"/>
              </w:tabs>
              <w:jc w:val="center"/>
            </w:pPr>
            <w:r w:rsidRPr="00F53696">
              <w:t>Institution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Prefix/Number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Credit(s)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Course Title</w:t>
            </w:r>
          </w:p>
        </w:tc>
      </w:tr>
      <w:tr w:rsidR="00DD798E" w:rsidTr="00DD798E">
        <w:sdt>
          <w:sdtPr>
            <w:id w:val="-1234612721"/>
            <w:showingPlcHdr/>
            <w:text/>
          </w:sdtPr>
          <w:sdtEndPr/>
          <w:sdtContent>
            <w:tc>
              <w:tcPr>
                <w:tcW w:w="352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alias w:val="Prefix/Number"/>
            <w:tag w:val="Prefix/Number"/>
            <w:id w:val="-1398117949"/>
            <w:showingPlcHdr/>
            <w:text/>
          </w:sdtPr>
          <w:sdtEndPr/>
          <w:sdtContent>
            <w:tc>
              <w:tcPr>
                <w:tcW w:w="1710" w:type="dxa"/>
              </w:tcPr>
              <w:p w:rsidR="00DD798E" w:rsidRDefault="00B436F1" w:rsidP="00367712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235369958"/>
            <w:showingPlcHdr/>
            <w:text/>
          </w:sdtPr>
          <w:sdtEndPr/>
          <w:sdtContent>
            <w:tc>
              <w:tcPr>
                <w:tcW w:w="1710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574548882"/>
            <w:showingPlcHdr/>
            <w:text/>
          </w:sdtPr>
          <w:sdtEndPr/>
          <w:sdtContent>
            <w:tc>
              <w:tcPr>
                <w:tcW w:w="406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DD798E" w:rsidTr="00DD798E">
        <w:sdt>
          <w:sdtPr>
            <w:id w:val="724575138"/>
            <w:showingPlcHdr/>
            <w:text/>
          </w:sdtPr>
          <w:sdtEndPr/>
          <w:sdtContent>
            <w:tc>
              <w:tcPr>
                <w:tcW w:w="352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-111369618"/>
            <w:showingPlcHdr/>
            <w:text/>
          </w:sdtPr>
          <w:sdtEndPr/>
          <w:sdtContent>
            <w:tc>
              <w:tcPr>
                <w:tcW w:w="1710" w:type="dxa"/>
              </w:tcPr>
              <w:p w:rsidR="00DD798E" w:rsidRDefault="00B436F1" w:rsidP="00B436F1">
                <w:r w:rsidRPr="00B436F1">
                  <w:rPr>
                    <w:color w:val="A6A6A6" w:themeColor="background1" w:themeShade="A6"/>
                  </w:rPr>
                  <w:t>Enter</w:t>
                </w:r>
              </w:p>
            </w:tc>
          </w:sdtContent>
        </w:sdt>
        <w:sdt>
          <w:sdtPr>
            <w:id w:val="-1615675602"/>
            <w:showingPlcHdr/>
            <w:text/>
          </w:sdtPr>
          <w:sdtEndPr/>
          <w:sdtContent>
            <w:tc>
              <w:tcPr>
                <w:tcW w:w="1710" w:type="dxa"/>
              </w:tcPr>
              <w:p w:rsidR="00DD798E" w:rsidRDefault="00B436F1" w:rsidP="00B436F1">
                <w:r w:rsidRPr="00B436F1">
                  <w:rPr>
                    <w:color w:val="A6A6A6" w:themeColor="background1" w:themeShade="A6"/>
                  </w:rPr>
                  <w:t>Enter</w:t>
                </w:r>
              </w:p>
            </w:tc>
          </w:sdtContent>
        </w:sdt>
        <w:sdt>
          <w:sdtPr>
            <w:id w:val="-52010431"/>
            <w:showingPlcHdr/>
            <w:text/>
          </w:sdtPr>
          <w:sdtEndPr/>
          <w:sdtContent>
            <w:tc>
              <w:tcPr>
                <w:tcW w:w="4068" w:type="dxa"/>
              </w:tcPr>
              <w:p w:rsidR="00DD798E" w:rsidRDefault="00B436F1" w:rsidP="00B436F1">
                <w:r w:rsidRPr="00B436F1">
                  <w:rPr>
                    <w:color w:val="A6A6A6" w:themeColor="background1" w:themeShade="A6"/>
                  </w:rPr>
                  <w:t>Enter</w:t>
                </w:r>
              </w:p>
            </w:tc>
          </w:sdtContent>
        </w:sdt>
      </w:tr>
      <w:tr w:rsidR="00DD798E" w:rsidTr="00DD798E">
        <w:sdt>
          <w:sdtPr>
            <w:id w:val="699127070"/>
            <w:showingPlcHdr/>
            <w:text/>
          </w:sdtPr>
          <w:sdtEndPr/>
          <w:sdtContent>
            <w:tc>
              <w:tcPr>
                <w:tcW w:w="352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1302117845"/>
            <w:showingPlcHdr/>
            <w:text/>
          </w:sdtPr>
          <w:sdtEndPr/>
          <w:sdtContent>
            <w:tc>
              <w:tcPr>
                <w:tcW w:w="1710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-2017531019"/>
            <w:showingPlcHdr/>
            <w:text/>
          </w:sdtPr>
          <w:sdtEndPr/>
          <w:sdtContent>
            <w:tc>
              <w:tcPr>
                <w:tcW w:w="1710" w:type="dxa"/>
              </w:tcPr>
              <w:p w:rsidR="00DD798E" w:rsidRDefault="00B436F1" w:rsidP="00B436F1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-436446554"/>
            <w:showingPlcHdr/>
            <w:text/>
          </w:sdtPr>
          <w:sdtEndPr/>
          <w:sdtContent>
            <w:tc>
              <w:tcPr>
                <w:tcW w:w="406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</w:tr>
    </w:tbl>
    <w:p w:rsidR="00DD798E" w:rsidRPr="00DD798E" w:rsidRDefault="00DD798E" w:rsidP="00C020C3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4"/>
        <w:gridCol w:w="2324"/>
        <w:gridCol w:w="1773"/>
        <w:gridCol w:w="1377"/>
        <w:gridCol w:w="1440"/>
        <w:gridCol w:w="1368"/>
      </w:tblGrid>
      <w:tr w:rsidR="00DD798E" w:rsidTr="00F53696">
        <w:tc>
          <w:tcPr>
            <w:tcW w:w="2734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Pr="00F53696" w:rsidRDefault="00DD798E" w:rsidP="00C020C3">
            <w:r w:rsidRPr="00F53696">
              <w:t xml:space="preserve">Submitted by </w:t>
            </w:r>
          </w:p>
          <w:p w:rsidR="00DD798E" w:rsidRDefault="00DD798E" w:rsidP="00C020C3">
            <w:r w:rsidRPr="00F53696">
              <w:t>Department Chair:</w:t>
            </w:r>
          </w:p>
        </w:tc>
        <w:tc>
          <w:tcPr>
            <w:tcW w:w="2324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Default="003634E7" w:rsidP="00BE0BF9">
            <w:sdt>
              <w:sdtPr>
                <w:id w:val="1681237204"/>
                <w:text/>
              </w:sdtPr>
              <w:sdtEndPr/>
              <w:sdtContent>
                <w:r w:rsidR="00BE0BF9">
                  <w:t>David W. Jones</w:t>
                </w:r>
              </w:sdtContent>
            </w:sdt>
          </w:p>
        </w:tc>
        <w:tc>
          <w:tcPr>
            <w:tcW w:w="1773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Pr="00F53696" w:rsidRDefault="00DD798E" w:rsidP="00C020C3">
            <w:r w:rsidRPr="00F53696">
              <w:t>Technical Review:</w:t>
            </w:r>
          </w:p>
        </w:tc>
        <w:tc>
          <w:tcPr>
            <w:tcW w:w="1377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-835376801"/>
              <w:showingPlcHdr/>
              <w:text/>
            </w:sdtPr>
            <w:sdtEndPr/>
            <w:sdtContent>
              <w:p w:rsidR="00DD798E" w:rsidRDefault="00B436F1" w:rsidP="00B436F1"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  <w:tc>
          <w:tcPr>
            <w:tcW w:w="1440" w:type="dxa"/>
            <w:shd w:val="clear" w:color="auto" w:fill="D9D9D9" w:themeFill="background1" w:themeFillShade="D9"/>
          </w:tcPr>
          <w:p w:rsidR="00F53696" w:rsidRPr="00F53696" w:rsidRDefault="00F53696" w:rsidP="00DD798E">
            <w:pPr>
              <w:jc w:val="center"/>
              <w:rPr>
                <w:sz w:val="2"/>
                <w:szCs w:val="2"/>
              </w:rPr>
            </w:pPr>
          </w:p>
          <w:p w:rsidR="00DD798E" w:rsidRPr="00DD798E" w:rsidRDefault="00DD798E" w:rsidP="00F53696">
            <w:pPr>
              <w:rPr>
                <w:color w:val="4D4D4D"/>
              </w:rPr>
            </w:pPr>
            <w:r w:rsidRPr="00F53696">
              <w:t>GE approval:</w:t>
            </w:r>
          </w:p>
        </w:tc>
        <w:tc>
          <w:tcPr>
            <w:tcW w:w="1368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-1889416846"/>
              <w:showingPlcHdr/>
              <w:text/>
            </w:sdtPr>
            <w:sdtEndPr/>
            <w:sdtContent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</w:tr>
      <w:tr w:rsidR="00DD798E" w:rsidTr="00F53696">
        <w:tc>
          <w:tcPr>
            <w:tcW w:w="2734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Default="00DD798E" w:rsidP="00C020C3">
            <w:r w:rsidRPr="00F53696">
              <w:t>Dean’s approval date:</w:t>
            </w:r>
          </w:p>
        </w:tc>
        <w:tc>
          <w:tcPr>
            <w:tcW w:w="2324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1766182595"/>
              <w:text/>
            </w:sdtPr>
            <w:sdtEndPr/>
            <w:sdtContent>
              <w:p w:rsidR="00DD798E" w:rsidRDefault="00BE0BF9" w:rsidP="00BE0BF9">
                <w:r>
                  <w:t>11/8/13</w:t>
                </w:r>
              </w:p>
            </w:sdtContent>
          </w:sdt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Pr="00F53696" w:rsidRDefault="00DD798E" w:rsidP="00C020C3">
            <w:r w:rsidRPr="00F53696">
              <w:t>Dean/Associate Dean:</w:t>
            </w:r>
          </w:p>
        </w:tc>
        <w:tc>
          <w:tcPr>
            <w:tcW w:w="2808" w:type="dxa"/>
            <w:gridSpan w:val="2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569397926"/>
              <w:text/>
            </w:sdtPr>
            <w:sdtEndPr/>
            <w:sdtContent>
              <w:p w:rsidR="00DD798E" w:rsidRDefault="00BE0BF9" w:rsidP="00BE0BF9">
                <w:r>
                  <w:t>Eric Pedersen, Dean</w:t>
                </w:r>
              </w:p>
            </w:sdtContent>
          </w:sdt>
        </w:tc>
      </w:tr>
      <w:tr w:rsidR="00DD798E" w:rsidTr="00F53696">
        <w:tc>
          <w:tcPr>
            <w:tcW w:w="2734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Default="00DD798E" w:rsidP="00C020C3">
            <w:r w:rsidRPr="00F53696">
              <w:t>Curriculum approval:</w:t>
            </w:r>
          </w:p>
        </w:tc>
        <w:tc>
          <w:tcPr>
            <w:tcW w:w="2324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1650168210"/>
              <w:showingPlcHdr/>
              <w:text/>
            </w:sdtPr>
            <w:sdtEndPr/>
            <w:sdtContent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DD798E" w:rsidRDefault="00DD798E" w:rsidP="00C020C3"/>
        </w:tc>
        <w:tc>
          <w:tcPr>
            <w:tcW w:w="2808" w:type="dxa"/>
            <w:gridSpan w:val="2"/>
          </w:tcPr>
          <w:p w:rsidR="00DD798E" w:rsidRDefault="00DD798E" w:rsidP="00C020C3"/>
        </w:tc>
      </w:tr>
    </w:tbl>
    <w:p w:rsidR="00DD798E" w:rsidRPr="00DD798E" w:rsidRDefault="00DD798E" w:rsidP="00C020C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9498"/>
      </w:tblGrid>
      <w:tr w:rsidR="00DD798E" w:rsidTr="00F53696">
        <w:tc>
          <w:tcPr>
            <w:tcW w:w="1298" w:type="dxa"/>
            <w:shd w:val="clear" w:color="auto" w:fill="D9D9D9" w:themeFill="background1" w:themeFillShade="D9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p w:rsidR="00DD798E" w:rsidRDefault="00DD798E" w:rsidP="000576BA">
            <w:r w:rsidRPr="00F53696">
              <w:lastRenderedPageBreak/>
              <w:t>Technical Review Notes:</w:t>
            </w:r>
          </w:p>
        </w:tc>
        <w:tc>
          <w:tcPr>
            <w:tcW w:w="9718" w:type="dxa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sdt>
            <w:sdtPr>
              <w:id w:val="-717970794"/>
              <w:showingPlcHdr/>
              <w:text/>
            </w:sdtPr>
            <w:sdtEndPr/>
            <w:sdtContent>
              <w:p w:rsidR="00DD798E" w:rsidRDefault="00B436F1" w:rsidP="000576BA"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</w:tr>
    </w:tbl>
    <w:p w:rsidR="00DD798E" w:rsidRDefault="00DD798E" w:rsidP="00977957"/>
    <w:sectPr w:rsidR="00DD798E" w:rsidSect="00EC08F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E7" w:rsidRDefault="003634E7" w:rsidP="00C8338A">
      <w:pPr>
        <w:spacing w:after="0" w:line="240" w:lineRule="auto"/>
      </w:pPr>
      <w:r>
        <w:separator/>
      </w:r>
    </w:p>
  </w:endnote>
  <w:endnote w:type="continuationSeparator" w:id="0">
    <w:p w:rsidR="003634E7" w:rsidRDefault="003634E7" w:rsidP="00C8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E7" w:rsidRDefault="003634E7" w:rsidP="00C8338A">
      <w:pPr>
        <w:spacing w:after="0" w:line="240" w:lineRule="auto"/>
      </w:pPr>
      <w:r>
        <w:separator/>
      </w:r>
    </w:p>
  </w:footnote>
  <w:footnote w:type="continuationSeparator" w:id="0">
    <w:p w:rsidR="003634E7" w:rsidRDefault="003634E7" w:rsidP="00C8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28"/>
        <w:szCs w:val="24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47D8" w:rsidRPr="009251A6" w:rsidRDefault="009647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sz w:val="28"/>
            <w:szCs w:val="24"/>
          </w:rPr>
        </w:pPr>
        <w:r w:rsidRPr="009251A6">
          <w:rPr>
            <w:rFonts w:eastAsiaTheme="majorEastAsia" w:cstheme="minorHAnsi"/>
            <w:sz w:val="28"/>
            <w:szCs w:val="24"/>
          </w:rPr>
          <w:t>Curriculum Committee Course Change Form</w:t>
        </w:r>
      </w:p>
    </w:sdtContent>
  </w:sdt>
  <w:p w:rsidR="00C8338A" w:rsidRDefault="00C83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8A"/>
    <w:rsid w:val="00024034"/>
    <w:rsid w:val="0003685B"/>
    <w:rsid w:val="000D6942"/>
    <w:rsid w:val="001042D8"/>
    <w:rsid w:val="001C7643"/>
    <w:rsid w:val="001D37A1"/>
    <w:rsid w:val="003634E7"/>
    <w:rsid w:val="00367712"/>
    <w:rsid w:val="003A28AD"/>
    <w:rsid w:val="003D1EDD"/>
    <w:rsid w:val="003E55D8"/>
    <w:rsid w:val="003F3897"/>
    <w:rsid w:val="00457AC6"/>
    <w:rsid w:val="0050142F"/>
    <w:rsid w:val="005A4000"/>
    <w:rsid w:val="005A4486"/>
    <w:rsid w:val="005D4FFA"/>
    <w:rsid w:val="00640BE3"/>
    <w:rsid w:val="00652A9E"/>
    <w:rsid w:val="00662448"/>
    <w:rsid w:val="006811F7"/>
    <w:rsid w:val="006B48AB"/>
    <w:rsid w:val="006C137C"/>
    <w:rsid w:val="006E6248"/>
    <w:rsid w:val="007101D1"/>
    <w:rsid w:val="00712919"/>
    <w:rsid w:val="00790E49"/>
    <w:rsid w:val="007E06BD"/>
    <w:rsid w:val="00805371"/>
    <w:rsid w:val="00821A1E"/>
    <w:rsid w:val="00842DEB"/>
    <w:rsid w:val="00844A56"/>
    <w:rsid w:val="009251A6"/>
    <w:rsid w:val="0095637F"/>
    <w:rsid w:val="009647D8"/>
    <w:rsid w:val="00977957"/>
    <w:rsid w:val="009B47DB"/>
    <w:rsid w:val="009E0C59"/>
    <w:rsid w:val="00A205A9"/>
    <w:rsid w:val="00B0054A"/>
    <w:rsid w:val="00B436F1"/>
    <w:rsid w:val="00B94CBE"/>
    <w:rsid w:val="00BE0BF9"/>
    <w:rsid w:val="00BF2824"/>
    <w:rsid w:val="00BF3E8E"/>
    <w:rsid w:val="00C020C3"/>
    <w:rsid w:val="00C32E15"/>
    <w:rsid w:val="00C64911"/>
    <w:rsid w:val="00C8338A"/>
    <w:rsid w:val="00DD798E"/>
    <w:rsid w:val="00EC0450"/>
    <w:rsid w:val="00EC08FA"/>
    <w:rsid w:val="00ED3C09"/>
    <w:rsid w:val="00EF3A55"/>
    <w:rsid w:val="00EF79EB"/>
    <w:rsid w:val="00F44715"/>
    <w:rsid w:val="00F53696"/>
    <w:rsid w:val="00F83938"/>
    <w:rsid w:val="00F840B0"/>
    <w:rsid w:val="00FC4660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C6D4D5-5B2F-4CFE-BC9C-BE86AF1D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8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8A"/>
  </w:style>
  <w:style w:type="paragraph" w:styleId="Footer">
    <w:name w:val="footer"/>
    <w:basedOn w:val="Normal"/>
    <w:link w:val="Foot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8A"/>
  </w:style>
  <w:style w:type="table" w:styleId="TableGrid">
    <w:name w:val="Table Grid"/>
    <w:basedOn w:val="TableNormal"/>
    <w:uiPriority w:val="59"/>
    <w:rsid w:val="0071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zer\Documents\Curriculum%20Committee%20Course%20Chan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3056E59B6D49A1BB4AEC3E028B4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97A6-5551-43DF-A97C-72F435542FCD}"/>
      </w:docPartPr>
      <w:docPartBody>
        <w:p w:rsidR="00177562" w:rsidRDefault="00852CD0" w:rsidP="00852CD0">
          <w:pPr>
            <w:pStyle w:val="893056E59B6D49A1BB4AEC3E028B47B59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4F83643A3DDE4066B93FF7A8AAB8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6464-8C9C-4CDD-86A9-0DD55A42A8C4}"/>
      </w:docPartPr>
      <w:docPartBody>
        <w:p w:rsidR="00177562" w:rsidRDefault="00852CD0" w:rsidP="00852CD0">
          <w:pPr>
            <w:pStyle w:val="4F83643A3DDE4066B93FF7A8AAB84989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7E1E668B738A4E8292CF6A8B321C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2885-DCFB-459F-ABC8-6BBAE5616ED7}"/>
      </w:docPartPr>
      <w:docPartBody>
        <w:p w:rsidR="00BB2AC3" w:rsidRDefault="00852CD0" w:rsidP="00852CD0">
          <w:pPr>
            <w:pStyle w:val="7E1E668B738A4E8292CF6A8B321CC762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523EDCD31685420E974F0DF636D3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2D95-02EE-4CB9-B22E-58F8AB4F03C8}"/>
      </w:docPartPr>
      <w:docPartBody>
        <w:p w:rsidR="00BB2AC3" w:rsidRDefault="00852CD0" w:rsidP="00852CD0">
          <w:pPr>
            <w:pStyle w:val="523EDCD31685420E974F0DF636D39851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2BC6226052C7406DBDA6213EBF89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4B3A-23EA-4D02-ADBE-A6ED0BD9EC18}"/>
      </w:docPartPr>
      <w:docPartBody>
        <w:p w:rsidR="00BB2AC3" w:rsidRDefault="00852CD0" w:rsidP="00852CD0">
          <w:pPr>
            <w:pStyle w:val="2BC6226052C7406DBDA6213EBF89239A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FA11F0639D3945DFAC722B5C7BF9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DD85-BB42-48CB-AFEE-9D61D93C35C6}"/>
      </w:docPartPr>
      <w:docPartBody>
        <w:p w:rsidR="00BB2AC3" w:rsidRDefault="00852CD0" w:rsidP="00852CD0">
          <w:pPr>
            <w:pStyle w:val="FA11F0639D3945DFAC722B5C7BF98DEA6"/>
          </w:pPr>
          <w:r w:rsidRPr="00E8758E">
            <w:rPr>
              <w:rStyle w:val="PlaceholderText"/>
            </w:rPr>
            <w:t>Click here to enter text.</w:t>
          </w:r>
        </w:p>
      </w:docPartBody>
    </w:docPart>
    <w:docPart>
      <w:docPartPr>
        <w:name w:val="AA2DEC4D184F40E7B30CA3CCF64D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6B72-4459-47A1-8DAF-9D7C02E5EC4E}"/>
      </w:docPartPr>
      <w:docPartBody>
        <w:p w:rsidR="006D6D4C" w:rsidRDefault="00852CD0" w:rsidP="00852CD0">
          <w:pPr>
            <w:pStyle w:val="AA2DEC4D184F40E7B30CA3CCF64D48AC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7A3E7C51DC843FA9D94E196F4BC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E333-2BC0-4A26-B9BE-6C0AFE511910}"/>
      </w:docPartPr>
      <w:docPartBody>
        <w:p w:rsidR="006D6D4C" w:rsidRDefault="00852CD0" w:rsidP="00852CD0">
          <w:pPr>
            <w:pStyle w:val="B7A3E7C51DC843FA9D94E196F4BC6B54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AB1FA4A8B0044D8A76B5F89C5B6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EF1A-EF3D-40AE-95BC-D194FD291082}"/>
      </w:docPartPr>
      <w:docPartBody>
        <w:p w:rsidR="006D6D4C" w:rsidRDefault="00852CD0" w:rsidP="00852CD0">
          <w:pPr>
            <w:pStyle w:val="BAB1FA4A8B0044D8A76B5F89C5B66EEF6"/>
          </w:pPr>
          <w:r>
            <w:rPr>
              <w:color w:val="A6A6A6" w:themeColor="background1" w:themeShade="A6"/>
            </w:rPr>
            <w:t>Select</w:t>
          </w:r>
        </w:p>
      </w:docPartBody>
    </w:docPart>
    <w:docPart>
      <w:docPartPr>
        <w:name w:val="2A9FD0EFFABA4826A6AE0BD76302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33FF-B8CC-4FBB-9DE7-DF8729F4F08A}"/>
      </w:docPartPr>
      <w:docPartBody>
        <w:p w:rsidR="006D6D4C" w:rsidRDefault="00852CD0" w:rsidP="00852CD0">
          <w:pPr>
            <w:pStyle w:val="2A9FD0EFFABA4826A6AE0BD76302BB437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B3C66F7C04254B26B7F2770863B6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8DA39-B58D-4957-B422-B757D2E680E1}"/>
      </w:docPartPr>
      <w:docPartBody>
        <w:p w:rsidR="006D6D4C" w:rsidRDefault="00852CD0" w:rsidP="00852CD0">
          <w:pPr>
            <w:pStyle w:val="B3C66F7C04254B26B7F2770863B65A85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957A76D9BD8A4C808B9AB854CAA6D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06BC-0DDB-4DDE-9781-D33882AE236F}"/>
      </w:docPartPr>
      <w:docPartBody>
        <w:p w:rsidR="006D6D4C" w:rsidRDefault="00852CD0" w:rsidP="00852CD0">
          <w:pPr>
            <w:pStyle w:val="957A76D9BD8A4C808B9AB854CAA6DC4A7"/>
          </w:pPr>
          <w:r>
            <w:rPr>
              <w:rStyle w:val="PlaceholderText"/>
            </w:rPr>
            <w:t>Choose GE</w:t>
          </w:r>
        </w:p>
      </w:docPartBody>
    </w:docPart>
    <w:docPart>
      <w:docPartPr>
        <w:name w:val="E362888BCF7D4B8AB58E292A0053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BE43-3750-4172-83D3-50F25088C26A}"/>
      </w:docPartPr>
      <w:docPartBody>
        <w:p w:rsidR="006D6D4C" w:rsidRDefault="00852CD0" w:rsidP="00852CD0">
          <w:pPr>
            <w:pStyle w:val="E362888BCF7D4B8AB58E292A00536C007"/>
          </w:pPr>
          <w:r>
            <w:rPr>
              <w:rStyle w:val="PlaceholderText"/>
            </w:rPr>
            <w:t>Choose GE</w:t>
          </w:r>
        </w:p>
      </w:docPartBody>
    </w:docPart>
    <w:docPart>
      <w:docPartPr>
        <w:name w:val="D39683CE58F945249BEE115C8E888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E5E5-6306-4F83-A60C-DCD7B480FFAF}"/>
      </w:docPartPr>
      <w:docPartBody>
        <w:p w:rsidR="006D6D4C" w:rsidRDefault="00852CD0" w:rsidP="00852CD0">
          <w:pPr>
            <w:pStyle w:val="D39683CE58F945249BEE115C8E8887283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BA2FF89261864592A1DD8958DE51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D3CD-D826-4F9A-A71A-04014977B4F3}"/>
      </w:docPartPr>
      <w:docPartBody>
        <w:p w:rsidR="00AD4F57" w:rsidRDefault="00713D2F" w:rsidP="00713D2F">
          <w:pPr>
            <w:pStyle w:val="BA2FF89261864592A1DD8958DE51059A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BA92334B34C64667B8833E25027D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E596-2731-44C7-A310-2E571389257C}"/>
      </w:docPartPr>
      <w:docPartBody>
        <w:p w:rsidR="00AD4F57" w:rsidRDefault="00713D2F" w:rsidP="00713D2F">
          <w:pPr>
            <w:pStyle w:val="BA92334B34C64667B8833E25027D8E36"/>
          </w:pPr>
          <w:r>
            <w:rPr>
              <w:rStyle w:val="PlaceholderText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1D9D"/>
    <w:rsid w:val="0005166A"/>
    <w:rsid w:val="000675C4"/>
    <w:rsid w:val="000C33C3"/>
    <w:rsid w:val="00103A3E"/>
    <w:rsid w:val="00135417"/>
    <w:rsid w:val="00173D32"/>
    <w:rsid w:val="00177562"/>
    <w:rsid w:val="00186AE2"/>
    <w:rsid w:val="002F1D9D"/>
    <w:rsid w:val="00337778"/>
    <w:rsid w:val="003510FB"/>
    <w:rsid w:val="00432921"/>
    <w:rsid w:val="005C3A3B"/>
    <w:rsid w:val="006D6D4C"/>
    <w:rsid w:val="00713D2F"/>
    <w:rsid w:val="00773855"/>
    <w:rsid w:val="00852CD0"/>
    <w:rsid w:val="009D39D7"/>
    <w:rsid w:val="00AD4F57"/>
    <w:rsid w:val="00AE0ECD"/>
    <w:rsid w:val="00BB2AC3"/>
    <w:rsid w:val="00D74AA2"/>
    <w:rsid w:val="00DA570B"/>
    <w:rsid w:val="00F94262"/>
    <w:rsid w:val="00F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66A"/>
  </w:style>
  <w:style w:type="paragraph" w:customStyle="1" w:styleId="461D1742B5604505BEBB21996CE6694E">
    <w:name w:val="461D1742B5604505BEBB21996CE6694E"/>
    <w:rsid w:val="006D6D4C"/>
  </w:style>
  <w:style w:type="paragraph" w:customStyle="1" w:styleId="4AB0E05380964F2292D5F806E4465D0A">
    <w:name w:val="4AB0E05380964F2292D5F806E4465D0A"/>
    <w:rsid w:val="006D6D4C"/>
  </w:style>
  <w:style w:type="paragraph" w:customStyle="1" w:styleId="D79533AAC91D4DB3900C6C07477461A8">
    <w:name w:val="D79533AAC91D4DB3900C6C07477461A8"/>
    <w:rsid w:val="002F1D9D"/>
  </w:style>
  <w:style w:type="paragraph" w:customStyle="1" w:styleId="14C8AA3CACF64061BE4C4F4B8C006B07">
    <w:name w:val="14C8AA3CACF64061BE4C4F4B8C006B07"/>
    <w:rsid w:val="002F1D9D"/>
  </w:style>
  <w:style w:type="paragraph" w:customStyle="1" w:styleId="893056E59B6D49A1BB4AEC3E028B47B5">
    <w:name w:val="893056E59B6D49A1BB4AEC3E028B47B5"/>
    <w:rsid w:val="00432921"/>
  </w:style>
  <w:style w:type="paragraph" w:customStyle="1" w:styleId="4F83643A3DDE4066B93FF7A8AAB84989">
    <w:name w:val="4F83643A3DDE4066B93FF7A8AAB84989"/>
    <w:rsid w:val="00432921"/>
  </w:style>
  <w:style w:type="paragraph" w:customStyle="1" w:styleId="8088E630357A4FBD8EA3C3680D4EB78C">
    <w:name w:val="8088E630357A4FBD8EA3C3680D4EB78C"/>
    <w:rsid w:val="00432921"/>
  </w:style>
  <w:style w:type="paragraph" w:customStyle="1" w:styleId="1034ABC871ED479FAD4C93C2A689ACB1">
    <w:name w:val="1034ABC871ED479FAD4C93C2A689ACB1"/>
    <w:rsid w:val="00432921"/>
  </w:style>
  <w:style w:type="paragraph" w:customStyle="1" w:styleId="3E5ADFFF98F244D3975D373974442283">
    <w:name w:val="3E5ADFFF98F244D3975D373974442283"/>
    <w:rsid w:val="00432921"/>
  </w:style>
  <w:style w:type="paragraph" w:customStyle="1" w:styleId="8519017968EB4D25A3C905D6E3C93E13">
    <w:name w:val="8519017968EB4D25A3C905D6E3C93E13"/>
    <w:rsid w:val="00432921"/>
  </w:style>
  <w:style w:type="paragraph" w:customStyle="1" w:styleId="A22F826F25AB47D9919B4E0679A6A7F5">
    <w:name w:val="A22F826F25AB47D9919B4E0679A6A7F5"/>
    <w:rsid w:val="00177562"/>
  </w:style>
  <w:style w:type="paragraph" w:customStyle="1" w:styleId="893056E59B6D49A1BB4AEC3E028B47B51">
    <w:name w:val="893056E59B6D49A1BB4AEC3E028B47B51"/>
    <w:rsid w:val="00177562"/>
    <w:rPr>
      <w:rFonts w:eastAsiaTheme="minorHAnsi"/>
    </w:rPr>
  </w:style>
  <w:style w:type="paragraph" w:customStyle="1" w:styleId="7E1E668B738A4E8292CF6A8B321CC762">
    <w:name w:val="7E1E668B738A4E8292CF6A8B321CC762"/>
    <w:rsid w:val="00177562"/>
    <w:rPr>
      <w:rFonts w:eastAsiaTheme="minorHAnsi"/>
    </w:rPr>
  </w:style>
  <w:style w:type="paragraph" w:customStyle="1" w:styleId="14C8AA3CACF64061BE4C4F4B8C006B071">
    <w:name w:val="14C8AA3CACF64061BE4C4F4B8C006B071"/>
    <w:rsid w:val="001775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CF00FE6C265499CA4B59BEA3D8EB04B">
    <w:name w:val="4CF00FE6C265499CA4B59BEA3D8EB04B"/>
    <w:rsid w:val="00177562"/>
  </w:style>
  <w:style w:type="paragraph" w:customStyle="1" w:styleId="944C04F5E8DB48FFBEEE273D2C136FA9">
    <w:name w:val="944C04F5E8DB48FFBEEE273D2C136FA9"/>
    <w:rsid w:val="00177562"/>
  </w:style>
  <w:style w:type="paragraph" w:customStyle="1" w:styleId="DD6098DC53574E24A95684E0551EDBDD">
    <w:name w:val="DD6098DC53574E24A95684E0551EDBDD"/>
    <w:rsid w:val="00177562"/>
  </w:style>
  <w:style w:type="paragraph" w:customStyle="1" w:styleId="64CB456E16DF427CA226D26C7878C714">
    <w:name w:val="64CB456E16DF427CA226D26C7878C714"/>
    <w:rsid w:val="00177562"/>
  </w:style>
  <w:style w:type="paragraph" w:customStyle="1" w:styleId="7CF14CFDC1A64D92A453CD184899EE52">
    <w:name w:val="7CF14CFDC1A64D92A453CD184899EE52"/>
    <w:rsid w:val="00177562"/>
  </w:style>
  <w:style w:type="paragraph" w:customStyle="1" w:styleId="D8395190BCA24B0CBCE884E8733776FA">
    <w:name w:val="D8395190BCA24B0CBCE884E8733776FA"/>
    <w:rsid w:val="00177562"/>
  </w:style>
  <w:style w:type="paragraph" w:customStyle="1" w:styleId="02E9495D474C44CAA518B2BDBC73051A">
    <w:name w:val="02E9495D474C44CAA518B2BDBC73051A"/>
    <w:rsid w:val="00177562"/>
  </w:style>
  <w:style w:type="paragraph" w:customStyle="1" w:styleId="832F34B98E284805AC7290F938D958E3">
    <w:name w:val="832F34B98E284805AC7290F938D958E3"/>
    <w:rsid w:val="00177562"/>
  </w:style>
  <w:style w:type="paragraph" w:customStyle="1" w:styleId="7498FA9A2D364DB489B47FB9F82EA970">
    <w:name w:val="7498FA9A2D364DB489B47FB9F82EA970"/>
    <w:rsid w:val="00177562"/>
  </w:style>
  <w:style w:type="paragraph" w:customStyle="1" w:styleId="CDCAF9A60FB74E4D903BA301301F34E6">
    <w:name w:val="CDCAF9A60FB74E4D903BA301301F34E6"/>
    <w:rsid w:val="00177562"/>
  </w:style>
  <w:style w:type="paragraph" w:customStyle="1" w:styleId="DE35949286DF4AE6952763DF0E68FC11">
    <w:name w:val="DE35949286DF4AE6952763DF0E68FC11"/>
    <w:rsid w:val="00177562"/>
  </w:style>
  <w:style w:type="paragraph" w:customStyle="1" w:styleId="78EBF827724F40F3821DA132AE9EBCA0">
    <w:name w:val="78EBF827724F40F3821DA132AE9EBCA0"/>
    <w:rsid w:val="00177562"/>
  </w:style>
  <w:style w:type="paragraph" w:customStyle="1" w:styleId="CB890919ADA54AD6A78C1F20060FB1DE">
    <w:name w:val="CB890919ADA54AD6A78C1F20060FB1DE"/>
    <w:rsid w:val="00177562"/>
  </w:style>
  <w:style w:type="paragraph" w:customStyle="1" w:styleId="C7B0E3598E4B46D998E261B304BBBF1B">
    <w:name w:val="C7B0E3598E4B46D998E261B304BBBF1B"/>
    <w:rsid w:val="00177562"/>
  </w:style>
  <w:style w:type="paragraph" w:customStyle="1" w:styleId="E3C428B026B94562B480BE372DE5A9E6">
    <w:name w:val="E3C428B026B94562B480BE372DE5A9E6"/>
    <w:rsid w:val="00177562"/>
  </w:style>
  <w:style w:type="paragraph" w:customStyle="1" w:styleId="523EDCD31685420E974F0DF636D39851">
    <w:name w:val="523EDCD31685420E974F0DF636D39851"/>
    <w:rsid w:val="00177562"/>
  </w:style>
  <w:style w:type="paragraph" w:customStyle="1" w:styleId="2BC6226052C7406DBDA6213EBF89239A">
    <w:name w:val="2BC6226052C7406DBDA6213EBF89239A"/>
    <w:rsid w:val="00177562"/>
  </w:style>
  <w:style w:type="paragraph" w:customStyle="1" w:styleId="FA11F0639D3945DFAC722B5C7BF98DEA">
    <w:name w:val="FA11F0639D3945DFAC722B5C7BF98DEA"/>
    <w:rsid w:val="00177562"/>
  </w:style>
  <w:style w:type="paragraph" w:customStyle="1" w:styleId="A050ABA4C180477A83BABD3E924BF08D">
    <w:name w:val="A050ABA4C180477A83BABD3E924BF08D"/>
    <w:rsid w:val="00177562"/>
  </w:style>
  <w:style w:type="paragraph" w:customStyle="1" w:styleId="7B6C2849A9814506B93AB9C5443D86E9">
    <w:name w:val="7B6C2849A9814506B93AB9C5443D86E9"/>
    <w:rsid w:val="00177562"/>
  </w:style>
  <w:style w:type="paragraph" w:customStyle="1" w:styleId="30C9ADB35DF84A0C95D2C3502B7857E7">
    <w:name w:val="30C9ADB35DF84A0C95D2C3502B7857E7"/>
    <w:rsid w:val="00177562"/>
  </w:style>
  <w:style w:type="paragraph" w:customStyle="1" w:styleId="711200A482DB4AE995FB759A024EB5F5">
    <w:name w:val="711200A482DB4AE995FB759A024EB5F5"/>
    <w:rsid w:val="00177562"/>
  </w:style>
  <w:style w:type="paragraph" w:customStyle="1" w:styleId="9C3A4D8F87BC4A4EA5CD424CC858B123">
    <w:name w:val="9C3A4D8F87BC4A4EA5CD424CC858B123"/>
    <w:rsid w:val="00177562"/>
  </w:style>
  <w:style w:type="paragraph" w:customStyle="1" w:styleId="6E4229C1FF88463B9E3408F7B0D8895B">
    <w:name w:val="6E4229C1FF88463B9E3408F7B0D8895B"/>
    <w:rsid w:val="00177562"/>
  </w:style>
  <w:style w:type="paragraph" w:customStyle="1" w:styleId="BA7AFFE281E942C3B8B29B17D4E92C69">
    <w:name w:val="BA7AFFE281E942C3B8B29B17D4E92C69"/>
    <w:rsid w:val="00177562"/>
  </w:style>
  <w:style w:type="paragraph" w:customStyle="1" w:styleId="193121CE08254E09823DAC04734EBCB4">
    <w:name w:val="193121CE08254E09823DAC04734EBCB4"/>
    <w:rsid w:val="00177562"/>
  </w:style>
  <w:style w:type="paragraph" w:customStyle="1" w:styleId="8BCC5FEDC0CF48BAADCB20C6D1EE1353">
    <w:name w:val="8BCC5FEDC0CF48BAADCB20C6D1EE1353"/>
    <w:rsid w:val="00177562"/>
  </w:style>
  <w:style w:type="paragraph" w:customStyle="1" w:styleId="F10D6E02720C4B33BBE6AD0A5E256AE7">
    <w:name w:val="F10D6E02720C4B33BBE6AD0A5E256AE7"/>
    <w:rsid w:val="00177562"/>
  </w:style>
  <w:style w:type="paragraph" w:customStyle="1" w:styleId="C963CB0BE6EC49D993EB5487BAAE7618">
    <w:name w:val="C963CB0BE6EC49D993EB5487BAAE7618"/>
    <w:rsid w:val="00177562"/>
  </w:style>
  <w:style w:type="paragraph" w:customStyle="1" w:styleId="01FB4E8655A146C8957CDF8B28480445">
    <w:name w:val="01FB4E8655A146C8957CDF8B28480445"/>
    <w:rsid w:val="00177562"/>
  </w:style>
  <w:style w:type="paragraph" w:customStyle="1" w:styleId="DD96F7CE469642079CFAD47E50BAB9E3">
    <w:name w:val="DD96F7CE469642079CFAD47E50BAB9E3"/>
    <w:rsid w:val="00177562"/>
  </w:style>
  <w:style w:type="paragraph" w:customStyle="1" w:styleId="42BDF060E7DD4C988EFF2B2E250218B5">
    <w:name w:val="42BDF060E7DD4C988EFF2B2E250218B5"/>
    <w:rsid w:val="00177562"/>
  </w:style>
  <w:style w:type="paragraph" w:customStyle="1" w:styleId="EF28F00A8D2B4A58A5E33E47193D0A25">
    <w:name w:val="EF28F00A8D2B4A58A5E33E47193D0A25"/>
    <w:rsid w:val="00177562"/>
  </w:style>
  <w:style w:type="paragraph" w:customStyle="1" w:styleId="31A09AF0F6354A53A20541C398B664AF">
    <w:name w:val="31A09AF0F6354A53A20541C398B664AF"/>
    <w:rsid w:val="00177562"/>
  </w:style>
  <w:style w:type="paragraph" w:customStyle="1" w:styleId="AF61EB8F16A0479A80F7A6E100D658E2">
    <w:name w:val="AF61EB8F16A0479A80F7A6E100D658E2"/>
    <w:rsid w:val="00177562"/>
  </w:style>
  <w:style w:type="paragraph" w:customStyle="1" w:styleId="A9E689C23A184834A6F473F2312BF746">
    <w:name w:val="A9E689C23A184834A6F473F2312BF746"/>
    <w:rsid w:val="00177562"/>
  </w:style>
  <w:style w:type="paragraph" w:customStyle="1" w:styleId="58C9DB40F73C40C9962B2040394E8005">
    <w:name w:val="58C9DB40F73C40C9962B2040394E8005"/>
    <w:rsid w:val="00177562"/>
  </w:style>
  <w:style w:type="paragraph" w:customStyle="1" w:styleId="9D980D797E0348278FC7B5C7BB90E2D5">
    <w:name w:val="9D980D797E0348278FC7B5C7BB90E2D5"/>
    <w:rsid w:val="00177562"/>
  </w:style>
  <w:style w:type="paragraph" w:customStyle="1" w:styleId="D777268502C04369AE38525AFD8F7B0F">
    <w:name w:val="D777268502C04369AE38525AFD8F7B0F"/>
    <w:rsid w:val="00177562"/>
  </w:style>
  <w:style w:type="paragraph" w:customStyle="1" w:styleId="5B4719DCD6EC455B902F4D75C924DC76">
    <w:name w:val="5B4719DCD6EC455B902F4D75C924DC76"/>
    <w:rsid w:val="00BB2AC3"/>
  </w:style>
  <w:style w:type="paragraph" w:customStyle="1" w:styleId="893056E59B6D49A1BB4AEC3E028B47B52">
    <w:name w:val="893056E59B6D49A1BB4AEC3E028B47B52"/>
    <w:rsid w:val="00852CD0"/>
    <w:rPr>
      <w:rFonts w:eastAsiaTheme="minorHAnsi"/>
    </w:rPr>
  </w:style>
  <w:style w:type="paragraph" w:customStyle="1" w:styleId="4F83643A3DDE4066B93FF7A8AAB849891">
    <w:name w:val="4F83643A3DDE4066B93FF7A8AAB849891"/>
    <w:rsid w:val="00852CD0"/>
    <w:rPr>
      <w:rFonts w:eastAsiaTheme="minorHAnsi"/>
    </w:rPr>
  </w:style>
  <w:style w:type="paragraph" w:customStyle="1" w:styleId="AA2DEC4D184F40E7B30CA3CCF64D48AC">
    <w:name w:val="AA2DEC4D184F40E7B30CA3CCF64D48AC"/>
    <w:rsid w:val="00852CD0"/>
    <w:rPr>
      <w:rFonts w:eastAsiaTheme="minorHAnsi"/>
    </w:rPr>
  </w:style>
  <w:style w:type="paragraph" w:customStyle="1" w:styleId="B7A3E7C51DC843FA9D94E196F4BC6B54">
    <w:name w:val="B7A3E7C51DC843FA9D94E196F4BC6B54"/>
    <w:rsid w:val="00852CD0"/>
    <w:rPr>
      <w:rFonts w:eastAsiaTheme="minorHAnsi"/>
    </w:rPr>
  </w:style>
  <w:style w:type="paragraph" w:customStyle="1" w:styleId="BAB1FA4A8B0044D8A76B5F89C5B66EEF">
    <w:name w:val="BAB1FA4A8B0044D8A76B5F89C5B66EEF"/>
    <w:rsid w:val="00852CD0"/>
    <w:rPr>
      <w:rFonts w:eastAsiaTheme="minorHAnsi"/>
    </w:rPr>
  </w:style>
  <w:style w:type="paragraph" w:customStyle="1" w:styleId="7E1E668B738A4E8292CF6A8B321CC7621">
    <w:name w:val="7E1E668B738A4E8292CF6A8B321CC7621"/>
    <w:rsid w:val="00852CD0"/>
    <w:rPr>
      <w:rFonts w:eastAsiaTheme="minorHAnsi"/>
    </w:rPr>
  </w:style>
  <w:style w:type="paragraph" w:customStyle="1" w:styleId="523EDCD31685420E974F0DF636D398511">
    <w:name w:val="523EDCD31685420E974F0DF636D398511"/>
    <w:rsid w:val="00852CD0"/>
    <w:rPr>
      <w:rFonts w:eastAsiaTheme="minorHAnsi"/>
    </w:rPr>
  </w:style>
  <w:style w:type="paragraph" w:customStyle="1" w:styleId="2BC6226052C7406DBDA6213EBF89239A1">
    <w:name w:val="2BC6226052C7406DBDA6213EBF89239A1"/>
    <w:rsid w:val="00852CD0"/>
    <w:rPr>
      <w:rFonts w:eastAsiaTheme="minorHAnsi"/>
    </w:rPr>
  </w:style>
  <w:style w:type="paragraph" w:customStyle="1" w:styleId="FA11F0639D3945DFAC722B5C7BF98DEA1">
    <w:name w:val="FA11F0639D3945DFAC722B5C7BF98DEA1"/>
    <w:rsid w:val="00852CD0"/>
    <w:rPr>
      <w:rFonts w:eastAsiaTheme="minorHAnsi"/>
    </w:rPr>
  </w:style>
  <w:style w:type="paragraph" w:customStyle="1" w:styleId="30C9ADB35DF84A0C95D2C3502B7857E71">
    <w:name w:val="30C9ADB35DF84A0C95D2C3502B7857E71"/>
    <w:rsid w:val="00852CD0"/>
    <w:rPr>
      <w:rFonts w:eastAsiaTheme="minorHAnsi"/>
    </w:rPr>
  </w:style>
  <w:style w:type="paragraph" w:customStyle="1" w:styleId="2A9FD0EFFABA4826A6AE0BD76302BB43">
    <w:name w:val="2A9FD0EFFABA4826A6AE0BD76302BB43"/>
    <w:rsid w:val="00852CD0"/>
    <w:rPr>
      <w:rFonts w:eastAsiaTheme="minorHAnsi"/>
    </w:rPr>
  </w:style>
  <w:style w:type="paragraph" w:customStyle="1" w:styleId="B3C66F7C04254B26B7F2770863B65A85">
    <w:name w:val="B3C66F7C04254B26B7F2770863B65A85"/>
    <w:rsid w:val="00852CD0"/>
    <w:rPr>
      <w:rFonts w:eastAsiaTheme="minorHAnsi"/>
    </w:rPr>
  </w:style>
  <w:style w:type="paragraph" w:customStyle="1" w:styleId="62268D20096A434496BE6128F535D1D2">
    <w:name w:val="62268D20096A434496BE6128F535D1D2"/>
    <w:rsid w:val="00852CD0"/>
    <w:rPr>
      <w:rFonts w:eastAsiaTheme="minorHAnsi"/>
    </w:rPr>
  </w:style>
  <w:style w:type="paragraph" w:customStyle="1" w:styleId="9C3A4D8F87BC4A4EA5CD424CC858B1231">
    <w:name w:val="9C3A4D8F87BC4A4EA5CD424CC858B1231"/>
    <w:rsid w:val="00852CD0"/>
    <w:rPr>
      <w:rFonts w:eastAsiaTheme="minorHAnsi"/>
    </w:rPr>
  </w:style>
  <w:style w:type="paragraph" w:customStyle="1" w:styleId="5268162D528A44DCB3397371AE6141F0">
    <w:name w:val="5268162D528A44DCB3397371AE6141F0"/>
    <w:rsid w:val="00852CD0"/>
    <w:rPr>
      <w:rFonts w:eastAsiaTheme="minorHAnsi"/>
    </w:rPr>
  </w:style>
  <w:style w:type="paragraph" w:customStyle="1" w:styleId="8B783D6DE443405293EEAD1E8712DB81">
    <w:name w:val="8B783D6DE443405293EEAD1E8712DB81"/>
    <w:rsid w:val="00852CD0"/>
    <w:rPr>
      <w:rFonts w:eastAsiaTheme="minorHAnsi"/>
    </w:rPr>
  </w:style>
  <w:style w:type="paragraph" w:customStyle="1" w:styleId="6E4229C1FF88463B9E3408F7B0D8895B1">
    <w:name w:val="6E4229C1FF88463B9E3408F7B0D8895B1"/>
    <w:rsid w:val="00852CD0"/>
    <w:rPr>
      <w:rFonts w:eastAsiaTheme="minorHAnsi"/>
    </w:rPr>
  </w:style>
  <w:style w:type="paragraph" w:customStyle="1" w:styleId="31A09AF0F6354A53A20541C398B664AF1">
    <w:name w:val="31A09AF0F6354A53A20541C398B664AF1"/>
    <w:rsid w:val="00852CD0"/>
    <w:rPr>
      <w:rFonts w:eastAsiaTheme="minorHAnsi"/>
    </w:rPr>
  </w:style>
  <w:style w:type="paragraph" w:customStyle="1" w:styleId="A9E689C23A184834A6F473F2312BF7461">
    <w:name w:val="A9E689C23A184834A6F473F2312BF7461"/>
    <w:rsid w:val="00852CD0"/>
    <w:rPr>
      <w:rFonts w:eastAsiaTheme="minorHAnsi"/>
    </w:rPr>
  </w:style>
  <w:style w:type="paragraph" w:customStyle="1" w:styleId="AF61EB8F16A0479A80F7A6E100D658E21">
    <w:name w:val="AF61EB8F16A0479A80F7A6E100D658E21"/>
    <w:rsid w:val="00852CD0"/>
    <w:rPr>
      <w:rFonts w:eastAsiaTheme="minorHAnsi"/>
    </w:rPr>
  </w:style>
  <w:style w:type="paragraph" w:customStyle="1" w:styleId="9CF942EF58794424817B799D7751006B">
    <w:name w:val="9CF942EF58794424817B799D7751006B"/>
    <w:rsid w:val="00852CD0"/>
    <w:rPr>
      <w:rFonts w:eastAsiaTheme="minorHAnsi"/>
    </w:rPr>
  </w:style>
  <w:style w:type="paragraph" w:customStyle="1" w:styleId="682FF82431AD46478789ADBACDC7C401">
    <w:name w:val="682FF82431AD46478789ADBACDC7C401"/>
    <w:rsid w:val="00852CD0"/>
    <w:rPr>
      <w:rFonts w:eastAsiaTheme="minorHAnsi"/>
    </w:rPr>
  </w:style>
  <w:style w:type="paragraph" w:customStyle="1" w:styleId="E618246B02074698B69B7B41BC269311">
    <w:name w:val="E618246B02074698B69B7B41BC269311"/>
    <w:rsid w:val="00852CD0"/>
    <w:rPr>
      <w:rFonts w:eastAsiaTheme="minorHAnsi"/>
    </w:rPr>
  </w:style>
  <w:style w:type="paragraph" w:customStyle="1" w:styleId="EAAADF2EE1814AD381F761742C54210D">
    <w:name w:val="EAAADF2EE1814AD381F761742C54210D"/>
    <w:rsid w:val="00852CD0"/>
    <w:rPr>
      <w:rFonts w:eastAsiaTheme="minorHAnsi"/>
    </w:rPr>
  </w:style>
  <w:style w:type="paragraph" w:customStyle="1" w:styleId="0EB2509A81A248A6B1DA4C2A14F13008">
    <w:name w:val="0EB2509A81A248A6B1DA4C2A14F13008"/>
    <w:rsid w:val="00852CD0"/>
    <w:rPr>
      <w:rFonts w:eastAsiaTheme="minorHAnsi"/>
    </w:rPr>
  </w:style>
  <w:style w:type="paragraph" w:customStyle="1" w:styleId="18D16F7AAFAB4A908E900A577BE4BB26">
    <w:name w:val="18D16F7AAFAB4A908E900A577BE4BB26"/>
    <w:rsid w:val="00852CD0"/>
    <w:rPr>
      <w:rFonts w:eastAsiaTheme="minorHAnsi"/>
    </w:rPr>
  </w:style>
  <w:style w:type="paragraph" w:customStyle="1" w:styleId="E25F786A353445D5AB6C36789C06D6C2">
    <w:name w:val="E25F786A353445D5AB6C36789C06D6C2"/>
    <w:rsid w:val="00852CD0"/>
    <w:rPr>
      <w:rFonts w:eastAsiaTheme="minorHAnsi"/>
    </w:rPr>
  </w:style>
  <w:style w:type="paragraph" w:customStyle="1" w:styleId="9765EEFB6CE94241985CFA041BB58C78">
    <w:name w:val="9765EEFB6CE94241985CFA041BB58C78"/>
    <w:rsid w:val="00852CD0"/>
    <w:rPr>
      <w:rFonts w:eastAsiaTheme="minorHAnsi"/>
    </w:rPr>
  </w:style>
  <w:style w:type="paragraph" w:customStyle="1" w:styleId="4C31E1C24ABB40B0B9727671CC77EB21">
    <w:name w:val="4C31E1C24ABB40B0B9727671CC77EB21"/>
    <w:rsid w:val="00852CD0"/>
    <w:rPr>
      <w:rFonts w:eastAsiaTheme="minorHAnsi"/>
    </w:rPr>
  </w:style>
  <w:style w:type="paragraph" w:customStyle="1" w:styleId="89B294C10F87409994AEBE9CB15AC52D">
    <w:name w:val="89B294C10F87409994AEBE9CB15AC52D"/>
    <w:rsid w:val="00852CD0"/>
    <w:rPr>
      <w:rFonts w:eastAsiaTheme="minorHAnsi"/>
    </w:rPr>
  </w:style>
  <w:style w:type="paragraph" w:customStyle="1" w:styleId="CF224BAFD7CD4F4DB5460D50E212A133">
    <w:name w:val="CF224BAFD7CD4F4DB5460D50E212A133"/>
    <w:rsid w:val="00852CD0"/>
  </w:style>
  <w:style w:type="paragraph" w:customStyle="1" w:styleId="63D07C1FB2454CE1AF3D2128E0AB4686">
    <w:name w:val="63D07C1FB2454CE1AF3D2128E0AB4686"/>
    <w:rsid w:val="00852CD0"/>
  </w:style>
  <w:style w:type="paragraph" w:customStyle="1" w:styleId="AA61BC902EF34CC7A521B9F605153E7D">
    <w:name w:val="AA61BC902EF34CC7A521B9F605153E7D"/>
    <w:rsid w:val="00852CD0"/>
  </w:style>
  <w:style w:type="paragraph" w:customStyle="1" w:styleId="879AEE60666140348BFAA2F29224E228">
    <w:name w:val="879AEE60666140348BFAA2F29224E228"/>
    <w:rsid w:val="00852CD0"/>
  </w:style>
  <w:style w:type="paragraph" w:customStyle="1" w:styleId="DE0598CDF8F94985A11ADF47E0673DD7">
    <w:name w:val="DE0598CDF8F94985A11ADF47E0673DD7"/>
    <w:rsid w:val="00852CD0"/>
  </w:style>
  <w:style w:type="paragraph" w:customStyle="1" w:styleId="957A76D9BD8A4C808B9AB854CAA6DC4A">
    <w:name w:val="957A76D9BD8A4C808B9AB854CAA6DC4A"/>
    <w:rsid w:val="00852CD0"/>
  </w:style>
  <w:style w:type="paragraph" w:customStyle="1" w:styleId="77EAE555EDCF400A946B1871CB5F8E81">
    <w:name w:val="77EAE555EDCF400A946B1871CB5F8E81"/>
    <w:rsid w:val="00852CD0"/>
  </w:style>
  <w:style w:type="paragraph" w:customStyle="1" w:styleId="BB95EFADC670492FB4146454CEED2205">
    <w:name w:val="BB95EFADC670492FB4146454CEED2205"/>
    <w:rsid w:val="00852CD0"/>
  </w:style>
  <w:style w:type="paragraph" w:customStyle="1" w:styleId="63D5CF3DE39546718C9E6AC2AC9B83AA">
    <w:name w:val="63D5CF3DE39546718C9E6AC2AC9B83AA"/>
    <w:rsid w:val="00852CD0"/>
  </w:style>
  <w:style w:type="paragraph" w:customStyle="1" w:styleId="1D83AC738738483C90A1977C2B8F05CD">
    <w:name w:val="1D83AC738738483C90A1977C2B8F05CD"/>
    <w:rsid w:val="00852CD0"/>
  </w:style>
  <w:style w:type="paragraph" w:customStyle="1" w:styleId="E362888BCF7D4B8AB58E292A00536C00">
    <w:name w:val="E362888BCF7D4B8AB58E292A00536C00"/>
    <w:rsid w:val="00852CD0"/>
  </w:style>
  <w:style w:type="paragraph" w:customStyle="1" w:styleId="89272498036B4490A799E20A57B9642E">
    <w:name w:val="89272498036B4490A799E20A57B9642E"/>
    <w:rsid w:val="00852CD0"/>
  </w:style>
  <w:style w:type="paragraph" w:customStyle="1" w:styleId="7A4FE87B6365441E95E2C51DD9119269">
    <w:name w:val="7A4FE87B6365441E95E2C51DD9119269"/>
    <w:rsid w:val="00852CD0"/>
  </w:style>
  <w:style w:type="paragraph" w:customStyle="1" w:styleId="52AEF0EE67DB49FC833E8FD8E01860FA">
    <w:name w:val="52AEF0EE67DB49FC833E8FD8E01860FA"/>
    <w:rsid w:val="00852CD0"/>
  </w:style>
  <w:style w:type="paragraph" w:customStyle="1" w:styleId="893056E59B6D49A1BB4AEC3E028B47B53">
    <w:name w:val="893056E59B6D49A1BB4AEC3E028B47B53"/>
    <w:rsid w:val="00852CD0"/>
    <w:rPr>
      <w:rFonts w:eastAsiaTheme="minorHAnsi"/>
    </w:rPr>
  </w:style>
  <w:style w:type="paragraph" w:customStyle="1" w:styleId="4F83643A3DDE4066B93FF7A8AAB849892">
    <w:name w:val="4F83643A3DDE4066B93FF7A8AAB849892"/>
    <w:rsid w:val="00852CD0"/>
    <w:rPr>
      <w:rFonts w:eastAsiaTheme="minorHAnsi"/>
    </w:rPr>
  </w:style>
  <w:style w:type="paragraph" w:customStyle="1" w:styleId="AA2DEC4D184F40E7B30CA3CCF64D48AC1">
    <w:name w:val="AA2DEC4D184F40E7B30CA3CCF64D48AC1"/>
    <w:rsid w:val="00852CD0"/>
    <w:rPr>
      <w:rFonts w:eastAsiaTheme="minorHAnsi"/>
    </w:rPr>
  </w:style>
  <w:style w:type="paragraph" w:customStyle="1" w:styleId="B7A3E7C51DC843FA9D94E196F4BC6B541">
    <w:name w:val="B7A3E7C51DC843FA9D94E196F4BC6B541"/>
    <w:rsid w:val="00852CD0"/>
    <w:rPr>
      <w:rFonts w:eastAsiaTheme="minorHAnsi"/>
    </w:rPr>
  </w:style>
  <w:style w:type="paragraph" w:customStyle="1" w:styleId="BAB1FA4A8B0044D8A76B5F89C5B66EEF1">
    <w:name w:val="BAB1FA4A8B0044D8A76B5F89C5B66EEF1"/>
    <w:rsid w:val="00852CD0"/>
    <w:rPr>
      <w:rFonts w:eastAsiaTheme="minorHAnsi"/>
    </w:rPr>
  </w:style>
  <w:style w:type="paragraph" w:customStyle="1" w:styleId="7E1E668B738A4E8292CF6A8B321CC7622">
    <w:name w:val="7E1E668B738A4E8292CF6A8B321CC7622"/>
    <w:rsid w:val="00852CD0"/>
    <w:rPr>
      <w:rFonts w:eastAsiaTheme="minorHAnsi"/>
    </w:rPr>
  </w:style>
  <w:style w:type="paragraph" w:customStyle="1" w:styleId="523EDCD31685420E974F0DF636D398512">
    <w:name w:val="523EDCD31685420E974F0DF636D398512"/>
    <w:rsid w:val="00852CD0"/>
    <w:rPr>
      <w:rFonts w:eastAsiaTheme="minorHAnsi"/>
    </w:rPr>
  </w:style>
  <w:style w:type="paragraph" w:customStyle="1" w:styleId="2BC6226052C7406DBDA6213EBF89239A2">
    <w:name w:val="2BC6226052C7406DBDA6213EBF89239A2"/>
    <w:rsid w:val="00852CD0"/>
    <w:rPr>
      <w:rFonts w:eastAsiaTheme="minorHAnsi"/>
    </w:rPr>
  </w:style>
  <w:style w:type="paragraph" w:customStyle="1" w:styleId="FA11F0639D3945DFAC722B5C7BF98DEA2">
    <w:name w:val="FA11F0639D3945DFAC722B5C7BF98DEA2"/>
    <w:rsid w:val="00852CD0"/>
    <w:rPr>
      <w:rFonts w:eastAsiaTheme="minorHAnsi"/>
    </w:rPr>
  </w:style>
  <w:style w:type="paragraph" w:customStyle="1" w:styleId="957A76D9BD8A4C808B9AB854CAA6DC4A1">
    <w:name w:val="957A76D9BD8A4C808B9AB854CAA6DC4A1"/>
    <w:rsid w:val="00852CD0"/>
    <w:rPr>
      <w:rFonts w:eastAsiaTheme="minorHAnsi"/>
    </w:rPr>
  </w:style>
  <w:style w:type="paragraph" w:customStyle="1" w:styleId="E362888BCF7D4B8AB58E292A00536C001">
    <w:name w:val="E362888BCF7D4B8AB58E292A00536C001"/>
    <w:rsid w:val="00852CD0"/>
    <w:rPr>
      <w:rFonts w:eastAsiaTheme="minorHAnsi"/>
    </w:rPr>
  </w:style>
  <w:style w:type="paragraph" w:customStyle="1" w:styleId="2A9FD0EFFABA4826A6AE0BD76302BB431">
    <w:name w:val="2A9FD0EFFABA4826A6AE0BD76302BB431"/>
    <w:rsid w:val="00852CD0"/>
    <w:rPr>
      <w:rFonts w:eastAsiaTheme="minorHAnsi"/>
    </w:rPr>
  </w:style>
  <w:style w:type="paragraph" w:customStyle="1" w:styleId="B3C66F7C04254B26B7F2770863B65A851">
    <w:name w:val="B3C66F7C04254B26B7F2770863B65A851"/>
    <w:rsid w:val="00852CD0"/>
    <w:rPr>
      <w:rFonts w:eastAsiaTheme="minorHAnsi"/>
    </w:rPr>
  </w:style>
  <w:style w:type="paragraph" w:customStyle="1" w:styleId="89272498036B4490A799E20A57B9642E1">
    <w:name w:val="89272498036B4490A799E20A57B9642E1"/>
    <w:rsid w:val="00852CD0"/>
    <w:rPr>
      <w:rFonts w:eastAsiaTheme="minorHAnsi"/>
    </w:rPr>
  </w:style>
  <w:style w:type="paragraph" w:customStyle="1" w:styleId="9C3A4D8F87BC4A4EA5CD424CC858B1232">
    <w:name w:val="9C3A4D8F87BC4A4EA5CD424CC858B1232"/>
    <w:rsid w:val="00852CD0"/>
    <w:rPr>
      <w:rFonts w:eastAsiaTheme="minorHAnsi"/>
    </w:rPr>
  </w:style>
  <w:style w:type="paragraph" w:customStyle="1" w:styleId="5268162D528A44DCB3397371AE6141F01">
    <w:name w:val="5268162D528A44DCB3397371AE6141F01"/>
    <w:rsid w:val="00852CD0"/>
    <w:rPr>
      <w:rFonts w:eastAsiaTheme="minorHAnsi"/>
    </w:rPr>
  </w:style>
  <w:style w:type="paragraph" w:customStyle="1" w:styleId="8B783D6DE443405293EEAD1E8712DB811">
    <w:name w:val="8B783D6DE443405293EEAD1E8712DB811"/>
    <w:rsid w:val="00852CD0"/>
    <w:rPr>
      <w:rFonts w:eastAsiaTheme="minorHAnsi"/>
    </w:rPr>
  </w:style>
  <w:style w:type="paragraph" w:customStyle="1" w:styleId="6E4229C1FF88463B9E3408F7B0D8895B2">
    <w:name w:val="6E4229C1FF88463B9E3408F7B0D8895B2"/>
    <w:rsid w:val="00852CD0"/>
    <w:rPr>
      <w:rFonts w:eastAsiaTheme="minorHAnsi"/>
    </w:rPr>
  </w:style>
  <w:style w:type="paragraph" w:customStyle="1" w:styleId="1F22F22DC4A945FB974C7A4811B5B946">
    <w:name w:val="1F22F22DC4A945FB974C7A4811B5B946"/>
    <w:rsid w:val="00852CD0"/>
    <w:rPr>
      <w:rFonts w:eastAsiaTheme="minorHAnsi"/>
    </w:rPr>
  </w:style>
  <w:style w:type="paragraph" w:customStyle="1" w:styleId="31A09AF0F6354A53A20541C398B664AF2">
    <w:name w:val="31A09AF0F6354A53A20541C398B664AF2"/>
    <w:rsid w:val="00852CD0"/>
    <w:rPr>
      <w:rFonts w:eastAsiaTheme="minorHAnsi"/>
    </w:rPr>
  </w:style>
  <w:style w:type="paragraph" w:customStyle="1" w:styleId="7A4FE87B6365441E95E2C51DD91192691">
    <w:name w:val="7A4FE87B6365441E95E2C51DD91192691"/>
    <w:rsid w:val="00852CD0"/>
    <w:rPr>
      <w:rFonts w:eastAsiaTheme="minorHAnsi"/>
    </w:rPr>
  </w:style>
  <w:style w:type="paragraph" w:customStyle="1" w:styleId="AF61EB8F16A0479A80F7A6E100D658E22">
    <w:name w:val="AF61EB8F16A0479A80F7A6E100D658E22"/>
    <w:rsid w:val="00852CD0"/>
    <w:rPr>
      <w:rFonts w:eastAsiaTheme="minorHAnsi"/>
    </w:rPr>
  </w:style>
  <w:style w:type="paragraph" w:customStyle="1" w:styleId="52AEF0EE67DB49FC833E8FD8E01860FA1">
    <w:name w:val="52AEF0EE67DB49FC833E8FD8E01860FA1"/>
    <w:rsid w:val="00852CD0"/>
    <w:rPr>
      <w:rFonts w:eastAsiaTheme="minorHAnsi"/>
    </w:rPr>
  </w:style>
  <w:style w:type="paragraph" w:customStyle="1" w:styleId="682FF82431AD46478789ADBACDC7C4011">
    <w:name w:val="682FF82431AD46478789ADBACDC7C4011"/>
    <w:rsid w:val="00852CD0"/>
    <w:rPr>
      <w:rFonts w:eastAsiaTheme="minorHAnsi"/>
    </w:rPr>
  </w:style>
  <w:style w:type="paragraph" w:customStyle="1" w:styleId="D61D96A4F6BF4A718AB66557CE8C294C">
    <w:name w:val="D61D96A4F6BF4A718AB66557CE8C294C"/>
    <w:rsid w:val="00852CD0"/>
    <w:rPr>
      <w:rFonts w:eastAsiaTheme="minorHAnsi"/>
    </w:rPr>
  </w:style>
  <w:style w:type="paragraph" w:customStyle="1" w:styleId="3BEAB8BCF95342658063FA737AAE2F76">
    <w:name w:val="3BEAB8BCF95342658063FA737AAE2F76"/>
    <w:rsid w:val="00852CD0"/>
    <w:rPr>
      <w:rFonts w:eastAsiaTheme="minorHAnsi"/>
    </w:rPr>
  </w:style>
  <w:style w:type="paragraph" w:customStyle="1" w:styleId="2E4E532AB9F04CFA9E26C854BE5C4D49">
    <w:name w:val="2E4E532AB9F04CFA9E26C854BE5C4D49"/>
    <w:rsid w:val="00852CD0"/>
    <w:rPr>
      <w:rFonts w:eastAsiaTheme="minorHAnsi"/>
    </w:rPr>
  </w:style>
  <w:style w:type="paragraph" w:customStyle="1" w:styleId="A748B52F047E43DB9378E1CFFFA46B86">
    <w:name w:val="A748B52F047E43DB9378E1CFFFA46B86"/>
    <w:rsid w:val="00852CD0"/>
    <w:rPr>
      <w:rFonts w:eastAsiaTheme="minorHAnsi"/>
    </w:rPr>
  </w:style>
  <w:style w:type="paragraph" w:customStyle="1" w:styleId="94808CB6924A4CCDAD5F4BE21BDDF140">
    <w:name w:val="94808CB6924A4CCDAD5F4BE21BDDF140"/>
    <w:rsid w:val="00852CD0"/>
    <w:rPr>
      <w:rFonts w:eastAsiaTheme="minorHAnsi"/>
    </w:rPr>
  </w:style>
  <w:style w:type="paragraph" w:customStyle="1" w:styleId="30CDD97566714787BF52B88F9D0197BF">
    <w:name w:val="30CDD97566714787BF52B88F9D0197BF"/>
    <w:rsid w:val="00852CD0"/>
    <w:rPr>
      <w:rFonts w:eastAsiaTheme="minorHAnsi"/>
    </w:rPr>
  </w:style>
  <w:style w:type="paragraph" w:customStyle="1" w:styleId="FD5C1F0CE09C487384261A58C1D4733F">
    <w:name w:val="FD5C1F0CE09C487384261A58C1D4733F"/>
    <w:rsid w:val="00852CD0"/>
    <w:rPr>
      <w:rFonts w:eastAsiaTheme="minorHAnsi"/>
    </w:rPr>
  </w:style>
  <w:style w:type="paragraph" w:customStyle="1" w:styleId="E7D0653B9B1649A8966D3EE0BD51BD77">
    <w:name w:val="E7D0653B9B1649A8966D3EE0BD51BD77"/>
    <w:rsid w:val="00852CD0"/>
    <w:rPr>
      <w:rFonts w:eastAsiaTheme="minorHAnsi"/>
    </w:rPr>
  </w:style>
  <w:style w:type="paragraph" w:customStyle="1" w:styleId="2F034AF04FF94213AE28847C3BABD332">
    <w:name w:val="2F034AF04FF94213AE28847C3BABD332"/>
    <w:rsid w:val="00852CD0"/>
    <w:rPr>
      <w:rFonts w:eastAsiaTheme="minorHAnsi"/>
    </w:rPr>
  </w:style>
  <w:style w:type="paragraph" w:customStyle="1" w:styleId="1A322FC0115A4CA687AB6101BDBACFAB">
    <w:name w:val="1A322FC0115A4CA687AB6101BDBACFAB"/>
    <w:rsid w:val="00852CD0"/>
    <w:rPr>
      <w:rFonts w:eastAsiaTheme="minorHAnsi"/>
    </w:rPr>
  </w:style>
  <w:style w:type="paragraph" w:customStyle="1" w:styleId="E029BB7B5B2A4F30B33AC6B6139AC2DE">
    <w:name w:val="E029BB7B5B2A4F30B33AC6B6139AC2DE"/>
    <w:rsid w:val="00852CD0"/>
    <w:rPr>
      <w:rFonts w:eastAsiaTheme="minorHAnsi"/>
    </w:rPr>
  </w:style>
  <w:style w:type="paragraph" w:customStyle="1" w:styleId="0BBCBD23E2614807AACF65A95272C629">
    <w:name w:val="0BBCBD23E2614807AACF65A95272C629"/>
    <w:rsid w:val="00852CD0"/>
    <w:rPr>
      <w:rFonts w:eastAsiaTheme="minorHAnsi"/>
    </w:rPr>
  </w:style>
  <w:style w:type="paragraph" w:customStyle="1" w:styleId="B3E13D8578754E799D3FF5BBA14EC13C">
    <w:name w:val="B3E13D8578754E799D3FF5BBA14EC13C"/>
    <w:rsid w:val="00852CD0"/>
    <w:rPr>
      <w:rFonts w:eastAsiaTheme="minorHAnsi"/>
    </w:rPr>
  </w:style>
  <w:style w:type="paragraph" w:customStyle="1" w:styleId="B6C27442350446DB89DBCFDD517ADEA4">
    <w:name w:val="B6C27442350446DB89DBCFDD517ADEA4"/>
    <w:rsid w:val="00852CD0"/>
    <w:rPr>
      <w:rFonts w:eastAsiaTheme="minorHAnsi"/>
    </w:rPr>
  </w:style>
  <w:style w:type="paragraph" w:customStyle="1" w:styleId="E618246B02074698B69B7B41BC2693111">
    <w:name w:val="E618246B02074698B69B7B41BC2693111"/>
    <w:rsid w:val="00852CD0"/>
    <w:rPr>
      <w:rFonts w:eastAsiaTheme="minorHAnsi"/>
    </w:rPr>
  </w:style>
  <w:style w:type="paragraph" w:customStyle="1" w:styleId="EAAADF2EE1814AD381F761742C54210D1">
    <w:name w:val="EAAADF2EE1814AD381F761742C54210D1"/>
    <w:rsid w:val="00852CD0"/>
    <w:rPr>
      <w:rFonts w:eastAsiaTheme="minorHAnsi"/>
    </w:rPr>
  </w:style>
  <w:style w:type="paragraph" w:customStyle="1" w:styleId="0EB2509A81A248A6B1DA4C2A14F130081">
    <w:name w:val="0EB2509A81A248A6B1DA4C2A14F130081"/>
    <w:rsid w:val="00852CD0"/>
    <w:rPr>
      <w:rFonts w:eastAsiaTheme="minorHAnsi"/>
    </w:rPr>
  </w:style>
  <w:style w:type="paragraph" w:customStyle="1" w:styleId="18D16F7AAFAB4A908E900A577BE4BB261">
    <w:name w:val="18D16F7AAFAB4A908E900A577BE4BB261"/>
    <w:rsid w:val="00852CD0"/>
    <w:rPr>
      <w:rFonts w:eastAsiaTheme="minorHAnsi"/>
    </w:rPr>
  </w:style>
  <w:style w:type="paragraph" w:customStyle="1" w:styleId="E25F786A353445D5AB6C36789C06D6C21">
    <w:name w:val="E25F786A353445D5AB6C36789C06D6C21"/>
    <w:rsid w:val="00852CD0"/>
    <w:rPr>
      <w:rFonts w:eastAsiaTheme="minorHAnsi"/>
    </w:rPr>
  </w:style>
  <w:style w:type="paragraph" w:customStyle="1" w:styleId="9765EEFB6CE94241985CFA041BB58C781">
    <w:name w:val="9765EEFB6CE94241985CFA041BB58C781"/>
    <w:rsid w:val="00852CD0"/>
    <w:rPr>
      <w:rFonts w:eastAsiaTheme="minorHAnsi"/>
    </w:rPr>
  </w:style>
  <w:style w:type="paragraph" w:customStyle="1" w:styleId="4C31E1C24ABB40B0B9727671CC77EB211">
    <w:name w:val="4C31E1C24ABB40B0B9727671CC77EB211"/>
    <w:rsid w:val="00852CD0"/>
    <w:rPr>
      <w:rFonts w:eastAsiaTheme="minorHAnsi"/>
    </w:rPr>
  </w:style>
  <w:style w:type="paragraph" w:customStyle="1" w:styleId="89B294C10F87409994AEBE9CB15AC52D1">
    <w:name w:val="89B294C10F87409994AEBE9CB15AC52D1"/>
    <w:rsid w:val="00852CD0"/>
    <w:rPr>
      <w:rFonts w:eastAsiaTheme="minorHAnsi"/>
    </w:rPr>
  </w:style>
  <w:style w:type="paragraph" w:customStyle="1" w:styleId="893056E59B6D49A1BB4AEC3E028B47B54">
    <w:name w:val="893056E59B6D49A1BB4AEC3E028B47B54"/>
    <w:rsid w:val="00852CD0"/>
    <w:rPr>
      <w:rFonts w:eastAsiaTheme="minorHAnsi"/>
    </w:rPr>
  </w:style>
  <w:style w:type="paragraph" w:customStyle="1" w:styleId="4F83643A3DDE4066B93FF7A8AAB849893">
    <w:name w:val="4F83643A3DDE4066B93FF7A8AAB849893"/>
    <w:rsid w:val="00852CD0"/>
    <w:rPr>
      <w:rFonts w:eastAsiaTheme="minorHAnsi"/>
    </w:rPr>
  </w:style>
  <w:style w:type="paragraph" w:customStyle="1" w:styleId="AA2DEC4D184F40E7B30CA3CCF64D48AC2">
    <w:name w:val="AA2DEC4D184F40E7B30CA3CCF64D48AC2"/>
    <w:rsid w:val="00852CD0"/>
    <w:rPr>
      <w:rFonts w:eastAsiaTheme="minorHAnsi"/>
    </w:rPr>
  </w:style>
  <w:style w:type="paragraph" w:customStyle="1" w:styleId="B7A3E7C51DC843FA9D94E196F4BC6B542">
    <w:name w:val="B7A3E7C51DC843FA9D94E196F4BC6B542"/>
    <w:rsid w:val="00852CD0"/>
    <w:rPr>
      <w:rFonts w:eastAsiaTheme="minorHAnsi"/>
    </w:rPr>
  </w:style>
  <w:style w:type="paragraph" w:customStyle="1" w:styleId="BAB1FA4A8B0044D8A76B5F89C5B66EEF2">
    <w:name w:val="BAB1FA4A8B0044D8A76B5F89C5B66EEF2"/>
    <w:rsid w:val="00852CD0"/>
    <w:rPr>
      <w:rFonts w:eastAsiaTheme="minorHAnsi"/>
    </w:rPr>
  </w:style>
  <w:style w:type="paragraph" w:customStyle="1" w:styleId="7E1E668B738A4E8292CF6A8B321CC7623">
    <w:name w:val="7E1E668B738A4E8292CF6A8B321CC7623"/>
    <w:rsid w:val="00852CD0"/>
    <w:rPr>
      <w:rFonts w:eastAsiaTheme="minorHAnsi"/>
    </w:rPr>
  </w:style>
  <w:style w:type="paragraph" w:customStyle="1" w:styleId="523EDCD31685420E974F0DF636D398513">
    <w:name w:val="523EDCD31685420E974F0DF636D398513"/>
    <w:rsid w:val="00852CD0"/>
    <w:rPr>
      <w:rFonts w:eastAsiaTheme="minorHAnsi"/>
    </w:rPr>
  </w:style>
  <w:style w:type="paragraph" w:customStyle="1" w:styleId="2BC6226052C7406DBDA6213EBF89239A3">
    <w:name w:val="2BC6226052C7406DBDA6213EBF89239A3"/>
    <w:rsid w:val="00852CD0"/>
    <w:rPr>
      <w:rFonts w:eastAsiaTheme="minorHAnsi"/>
    </w:rPr>
  </w:style>
  <w:style w:type="paragraph" w:customStyle="1" w:styleId="FA11F0639D3945DFAC722B5C7BF98DEA3">
    <w:name w:val="FA11F0639D3945DFAC722B5C7BF98DEA3"/>
    <w:rsid w:val="00852CD0"/>
    <w:rPr>
      <w:rFonts w:eastAsiaTheme="minorHAnsi"/>
    </w:rPr>
  </w:style>
  <w:style w:type="paragraph" w:customStyle="1" w:styleId="957A76D9BD8A4C808B9AB854CAA6DC4A2">
    <w:name w:val="957A76D9BD8A4C808B9AB854CAA6DC4A2"/>
    <w:rsid w:val="00852CD0"/>
    <w:rPr>
      <w:rFonts w:eastAsiaTheme="minorHAnsi"/>
    </w:rPr>
  </w:style>
  <w:style w:type="paragraph" w:customStyle="1" w:styleId="E362888BCF7D4B8AB58E292A00536C002">
    <w:name w:val="E362888BCF7D4B8AB58E292A00536C002"/>
    <w:rsid w:val="00852CD0"/>
    <w:rPr>
      <w:rFonts w:eastAsiaTheme="minorHAnsi"/>
    </w:rPr>
  </w:style>
  <w:style w:type="paragraph" w:customStyle="1" w:styleId="2A9FD0EFFABA4826A6AE0BD76302BB432">
    <w:name w:val="2A9FD0EFFABA4826A6AE0BD76302BB432"/>
    <w:rsid w:val="00852CD0"/>
    <w:rPr>
      <w:rFonts w:eastAsiaTheme="minorHAnsi"/>
    </w:rPr>
  </w:style>
  <w:style w:type="paragraph" w:customStyle="1" w:styleId="B3C66F7C04254B26B7F2770863B65A852">
    <w:name w:val="B3C66F7C04254B26B7F2770863B65A852"/>
    <w:rsid w:val="00852CD0"/>
    <w:rPr>
      <w:rFonts w:eastAsiaTheme="minorHAnsi"/>
    </w:rPr>
  </w:style>
  <w:style w:type="paragraph" w:customStyle="1" w:styleId="89272498036B4490A799E20A57B9642E2">
    <w:name w:val="89272498036B4490A799E20A57B9642E2"/>
    <w:rsid w:val="00852CD0"/>
    <w:rPr>
      <w:rFonts w:eastAsiaTheme="minorHAnsi"/>
    </w:rPr>
  </w:style>
  <w:style w:type="paragraph" w:customStyle="1" w:styleId="9C3A4D8F87BC4A4EA5CD424CC858B1233">
    <w:name w:val="9C3A4D8F87BC4A4EA5CD424CC858B1233"/>
    <w:rsid w:val="00852CD0"/>
    <w:rPr>
      <w:rFonts w:eastAsiaTheme="minorHAnsi"/>
    </w:rPr>
  </w:style>
  <w:style w:type="paragraph" w:customStyle="1" w:styleId="5268162D528A44DCB3397371AE6141F02">
    <w:name w:val="5268162D528A44DCB3397371AE6141F02"/>
    <w:rsid w:val="00852CD0"/>
    <w:rPr>
      <w:rFonts w:eastAsiaTheme="minorHAnsi"/>
    </w:rPr>
  </w:style>
  <w:style w:type="paragraph" w:customStyle="1" w:styleId="8B783D6DE443405293EEAD1E8712DB812">
    <w:name w:val="8B783D6DE443405293EEAD1E8712DB812"/>
    <w:rsid w:val="00852CD0"/>
    <w:rPr>
      <w:rFonts w:eastAsiaTheme="minorHAnsi"/>
    </w:rPr>
  </w:style>
  <w:style w:type="paragraph" w:customStyle="1" w:styleId="6E4229C1FF88463B9E3408F7B0D8895B3">
    <w:name w:val="6E4229C1FF88463B9E3408F7B0D8895B3"/>
    <w:rsid w:val="00852CD0"/>
    <w:rPr>
      <w:rFonts w:eastAsiaTheme="minorHAnsi"/>
    </w:rPr>
  </w:style>
  <w:style w:type="paragraph" w:customStyle="1" w:styleId="1F22F22DC4A945FB974C7A4811B5B9461">
    <w:name w:val="1F22F22DC4A945FB974C7A4811B5B9461"/>
    <w:rsid w:val="00852CD0"/>
    <w:rPr>
      <w:rFonts w:eastAsiaTheme="minorHAnsi"/>
    </w:rPr>
  </w:style>
  <w:style w:type="paragraph" w:customStyle="1" w:styleId="31A09AF0F6354A53A20541C398B664AF3">
    <w:name w:val="31A09AF0F6354A53A20541C398B664AF3"/>
    <w:rsid w:val="00852CD0"/>
    <w:rPr>
      <w:rFonts w:eastAsiaTheme="minorHAnsi"/>
    </w:rPr>
  </w:style>
  <w:style w:type="paragraph" w:customStyle="1" w:styleId="7A4FE87B6365441E95E2C51DD91192692">
    <w:name w:val="7A4FE87B6365441E95E2C51DD91192692"/>
    <w:rsid w:val="00852CD0"/>
    <w:rPr>
      <w:rFonts w:eastAsiaTheme="minorHAnsi"/>
    </w:rPr>
  </w:style>
  <w:style w:type="paragraph" w:customStyle="1" w:styleId="AF61EB8F16A0479A80F7A6E100D658E23">
    <w:name w:val="AF61EB8F16A0479A80F7A6E100D658E23"/>
    <w:rsid w:val="00852CD0"/>
    <w:rPr>
      <w:rFonts w:eastAsiaTheme="minorHAnsi"/>
    </w:rPr>
  </w:style>
  <w:style w:type="paragraph" w:customStyle="1" w:styleId="52AEF0EE67DB49FC833E8FD8E01860FA2">
    <w:name w:val="52AEF0EE67DB49FC833E8FD8E01860FA2"/>
    <w:rsid w:val="00852CD0"/>
    <w:rPr>
      <w:rFonts w:eastAsiaTheme="minorHAnsi"/>
    </w:rPr>
  </w:style>
  <w:style w:type="paragraph" w:customStyle="1" w:styleId="682FF82431AD46478789ADBACDC7C4012">
    <w:name w:val="682FF82431AD46478789ADBACDC7C4012"/>
    <w:rsid w:val="00852CD0"/>
    <w:rPr>
      <w:rFonts w:eastAsiaTheme="minorHAnsi"/>
    </w:rPr>
  </w:style>
  <w:style w:type="paragraph" w:customStyle="1" w:styleId="D61D96A4F6BF4A718AB66557CE8C294C1">
    <w:name w:val="D61D96A4F6BF4A718AB66557CE8C294C1"/>
    <w:rsid w:val="00852CD0"/>
    <w:rPr>
      <w:rFonts w:eastAsiaTheme="minorHAnsi"/>
    </w:rPr>
  </w:style>
  <w:style w:type="paragraph" w:customStyle="1" w:styleId="3BEAB8BCF95342658063FA737AAE2F761">
    <w:name w:val="3BEAB8BCF95342658063FA737AAE2F761"/>
    <w:rsid w:val="00852CD0"/>
    <w:rPr>
      <w:rFonts w:eastAsiaTheme="minorHAnsi"/>
    </w:rPr>
  </w:style>
  <w:style w:type="paragraph" w:customStyle="1" w:styleId="2E4E532AB9F04CFA9E26C854BE5C4D491">
    <w:name w:val="2E4E532AB9F04CFA9E26C854BE5C4D491"/>
    <w:rsid w:val="00852CD0"/>
    <w:rPr>
      <w:rFonts w:eastAsiaTheme="minorHAnsi"/>
    </w:rPr>
  </w:style>
  <w:style w:type="paragraph" w:customStyle="1" w:styleId="A748B52F047E43DB9378E1CFFFA46B861">
    <w:name w:val="A748B52F047E43DB9378E1CFFFA46B861"/>
    <w:rsid w:val="00852CD0"/>
    <w:rPr>
      <w:rFonts w:eastAsiaTheme="minorHAnsi"/>
    </w:rPr>
  </w:style>
  <w:style w:type="paragraph" w:customStyle="1" w:styleId="94808CB6924A4CCDAD5F4BE21BDDF1401">
    <w:name w:val="94808CB6924A4CCDAD5F4BE21BDDF1401"/>
    <w:rsid w:val="00852CD0"/>
    <w:rPr>
      <w:rFonts w:eastAsiaTheme="minorHAnsi"/>
    </w:rPr>
  </w:style>
  <w:style w:type="paragraph" w:customStyle="1" w:styleId="30CDD97566714787BF52B88F9D0197BF1">
    <w:name w:val="30CDD97566714787BF52B88F9D0197BF1"/>
    <w:rsid w:val="00852CD0"/>
    <w:rPr>
      <w:rFonts w:eastAsiaTheme="minorHAnsi"/>
    </w:rPr>
  </w:style>
  <w:style w:type="paragraph" w:customStyle="1" w:styleId="FD5C1F0CE09C487384261A58C1D4733F1">
    <w:name w:val="FD5C1F0CE09C487384261A58C1D4733F1"/>
    <w:rsid w:val="00852CD0"/>
    <w:rPr>
      <w:rFonts w:eastAsiaTheme="minorHAnsi"/>
    </w:rPr>
  </w:style>
  <w:style w:type="paragraph" w:customStyle="1" w:styleId="E7D0653B9B1649A8966D3EE0BD51BD771">
    <w:name w:val="E7D0653B9B1649A8966D3EE0BD51BD771"/>
    <w:rsid w:val="00852CD0"/>
    <w:rPr>
      <w:rFonts w:eastAsiaTheme="minorHAnsi"/>
    </w:rPr>
  </w:style>
  <w:style w:type="paragraph" w:customStyle="1" w:styleId="2F034AF04FF94213AE28847C3BABD3321">
    <w:name w:val="2F034AF04FF94213AE28847C3BABD3321"/>
    <w:rsid w:val="00852CD0"/>
    <w:rPr>
      <w:rFonts w:eastAsiaTheme="minorHAnsi"/>
    </w:rPr>
  </w:style>
  <w:style w:type="paragraph" w:customStyle="1" w:styleId="1A322FC0115A4CA687AB6101BDBACFAB1">
    <w:name w:val="1A322FC0115A4CA687AB6101BDBACFAB1"/>
    <w:rsid w:val="00852CD0"/>
    <w:rPr>
      <w:rFonts w:eastAsiaTheme="minorHAnsi"/>
    </w:rPr>
  </w:style>
  <w:style w:type="paragraph" w:customStyle="1" w:styleId="E029BB7B5B2A4F30B33AC6B6139AC2DE1">
    <w:name w:val="E029BB7B5B2A4F30B33AC6B6139AC2DE1"/>
    <w:rsid w:val="00852CD0"/>
    <w:rPr>
      <w:rFonts w:eastAsiaTheme="minorHAnsi"/>
    </w:rPr>
  </w:style>
  <w:style w:type="paragraph" w:customStyle="1" w:styleId="0BBCBD23E2614807AACF65A95272C6291">
    <w:name w:val="0BBCBD23E2614807AACF65A95272C6291"/>
    <w:rsid w:val="00852CD0"/>
    <w:rPr>
      <w:rFonts w:eastAsiaTheme="minorHAnsi"/>
    </w:rPr>
  </w:style>
  <w:style w:type="paragraph" w:customStyle="1" w:styleId="B3E13D8578754E799D3FF5BBA14EC13C1">
    <w:name w:val="B3E13D8578754E799D3FF5BBA14EC13C1"/>
    <w:rsid w:val="00852CD0"/>
    <w:rPr>
      <w:rFonts w:eastAsiaTheme="minorHAnsi"/>
    </w:rPr>
  </w:style>
  <w:style w:type="paragraph" w:customStyle="1" w:styleId="B6C27442350446DB89DBCFDD517ADEA41">
    <w:name w:val="B6C27442350446DB89DBCFDD517ADEA41"/>
    <w:rsid w:val="00852CD0"/>
    <w:rPr>
      <w:rFonts w:eastAsiaTheme="minorHAnsi"/>
    </w:rPr>
  </w:style>
  <w:style w:type="paragraph" w:customStyle="1" w:styleId="E618246B02074698B69B7B41BC2693112">
    <w:name w:val="E618246B02074698B69B7B41BC2693112"/>
    <w:rsid w:val="00852CD0"/>
    <w:rPr>
      <w:rFonts w:eastAsiaTheme="minorHAnsi"/>
    </w:rPr>
  </w:style>
  <w:style w:type="paragraph" w:customStyle="1" w:styleId="EAAADF2EE1814AD381F761742C54210D2">
    <w:name w:val="EAAADF2EE1814AD381F761742C54210D2"/>
    <w:rsid w:val="00852CD0"/>
    <w:rPr>
      <w:rFonts w:eastAsiaTheme="minorHAnsi"/>
    </w:rPr>
  </w:style>
  <w:style w:type="paragraph" w:customStyle="1" w:styleId="0EB2509A81A248A6B1DA4C2A14F130082">
    <w:name w:val="0EB2509A81A248A6B1DA4C2A14F130082"/>
    <w:rsid w:val="00852CD0"/>
    <w:rPr>
      <w:rFonts w:eastAsiaTheme="minorHAnsi"/>
    </w:rPr>
  </w:style>
  <w:style w:type="paragraph" w:customStyle="1" w:styleId="18D16F7AAFAB4A908E900A577BE4BB262">
    <w:name w:val="18D16F7AAFAB4A908E900A577BE4BB262"/>
    <w:rsid w:val="00852CD0"/>
    <w:rPr>
      <w:rFonts w:eastAsiaTheme="minorHAnsi"/>
    </w:rPr>
  </w:style>
  <w:style w:type="paragraph" w:customStyle="1" w:styleId="E25F786A353445D5AB6C36789C06D6C22">
    <w:name w:val="E25F786A353445D5AB6C36789C06D6C22"/>
    <w:rsid w:val="00852CD0"/>
    <w:rPr>
      <w:rFonts w:eastAsiaTheme="minorHAnsi"/>
    </w:rPr>
  </w:style>
  <w:style w:type="paragraph" w:customStyle="1" w:styleId="9765EEFB6CE94241985CFA041BB58C782">
    <w:name w:val="9765EEFB6CE94241985CFA041BB58C782"/>
    <w:rsid w:val="00852CD0"/>
    <w:rPr>
      <w:rFonts w:eastAsiaTheme="minorHAnsi"/>
    </w:rPr>
  </w:style>
  <w:style w:type="paragraph" w:customStyle="1" w:styleId="4C31E1C24ABB40B0B9727671CC77EB212">
    <w:name w:val="4C31E1C24ABB40B0B9727671CC77EB212"/>
    <w:rsid w:val="00852CD0"/>
    <w:rPr>
      <w:rFonts w:eastAsiaTheme="minorHAnsi"/>
    </w:rPr>
  </w:style>
  <w:style w:type="paragraph" w:customStyle="1" w:styleId="89B294C10F87409994AEBE9CB15AC52D2">
    <w:name w:val="89B294C10F87409994AEBE9CB15AC52D2"/>
    <w:rsid w:val="00852CD0"/>
    <w:rPr>
      <w:rFonts w:eastAsiaTheme="minorHAnsi"/>
    </w:rPr>
  </w:style>
  <w:style w:type="paragraph" w:customStyle="1" w:styleId="893056E59B6D49A1BB4AEC3E028B47B55">
    <w:name w:val="893056E59B6D49A1BB4AEC3E028B47B55"/>
    <w:rsid w:val="00852CD0"/>
    <w:rPr>
      <w:rFonts w:eastAsiaTheme="minorHAnsi"/>
    </w:rPr>
  </w:style>
  <w:style w:type="paragraph" w:customStyle="1" w:styleId="4F83643A3DDE4066B93FF7A8AAB849894">
    <w:name w:val="4F83643A3DDE4066B93FF7A8AAB849894"/>
    <w:rsid w:val="00852CD0"/>
    <w:rPr>
      <w:rFonts w:eastAsiaTheme="minorHAnsi"/>
    </w:rPr>
  </w:style>
  <w:style w:type="paragraph" w:customStyle="1" w:styleId="AA2DEC4D184F40E7B30CA3CCF64D48AC3">
    <w:name w:val="AA2DEC4D184F40E7B30CA3CCF64D48AC3"/>
    <w:rsid w:val="00852CD0"/>
    <w:rPr>
      <w:rFonts w:eastAsiaTheme="minorHAnsi"/>
    </w:rPr>
  </w:style>
  <w:style w:type="paragraph" w:customStyle="1" w:styleId="B7A3E7C51DC843FA9D94E196F4BC6B543">
    <w:name w:val="B7A3E7C51DC843FA9D94E196F4BC6B543"/>
    <w:rsid w:val="00852CD0"/>
    <w:rPr>
      <w:rFonts w:eastAsiaTheme="minorHAnsi"/>
    </w:rPr>
  </w:style>
  <w:style w:type="paragraph" w:customStyle="1" w:styleId="BAB1FA4A8B0044D8A76B5F89C5B66EEF3">
    <w:name w:val="BAB1FA4A8B0044D8A76B5F89C5B66EEF3"/>
    <w:rsid w:val="00852CD0"/>
    <w:rPr>
      <w:rFonts w:eastAsiaTheme="minorHAnsi"/>
    </w:rPr>
  </w:style>
  <w:style w:type="paragraph" w:customStyle="1" w:styleId="7E1E668B738A4E8292CF6A8B321CC7624">
    <w:name w:val="7E1E668B738A4E8292CF6A8B321CC7624"/>
    <w:rsid w:val="00852CD0"/>
    <w:rPr>
      <w:rFonts w:eastAsiaTheme="minorHAnsi"/>
    </w:rPr>
  </w:style>
  <w:style w:type="paragraph" w:customStyle="1" w:styleId="523EDCD31685420E974F0DF636D398514">
    <w:name w:val="523EDCD31685420E974F0DF636D398514"/>
    <w:rsid w:val="00852CD0"/>
    <w:rPr>
      <w:rFonts w:eastAsiaTheme="minorHAnsi"/>
    </w:rPr>
  </w:style>
  <w:style w:type="paragraph" w:customStyle="1" w:styleId="2BC6226052C7406DBDA6213EBF89239A4">
    <w:name w:val="2BC6226052C7406DBDA6213EBF89239A4"/>
    <w:rsid w:val="00852CD0"/>
    <w:rPr>
      <w:rFonts w:eastAsiaTheme="minorHAnsi"/>
    </w:rPr>
  </w:style>
  <w:style w:type="paragraph" w:customStyle="1" w:styleId="FA11F0639D3945DFAC722B5C7BF98DEA4">
    <w:name w:val="FA11F0639D3945DFAC722B5C7BF98DEA4"/>
    <w:rsid w:val="00852CD0"/>
    <w:rPr>
      <w:rFonts w:eastAsiaTheme="minorHAnsi"/>
    </w:rPr>
  </w:style>
  <w:style w:type="paragraph" w:customStyle="1" w:styleId="957A76D9BD8A4C808B9AB854CAA6DC4A3">
    <w:name w:val="957A76D9BD8A4C808B9AB854CAA6DC4A3"/>
    <w:rsid w:val="00852CD0"/>
    <w:rPr>
      <w:rFonts w:eastAsiaTheme="minorHAnsi"/>
    </w:rPr>
  </w:style>
  <w:style w:type="paragraph" w:customStyle="1" w:styleId="E362888BCF7D4B8AB58E292A00536C003">
    <w:name w:val="E362888BCF7D4B8AB58E292A00536C003"/>
    <w:rsid w:val="00852CD0"/>
    <w:rPr>
      <w:rFonts w:eastAsiaTheme="minorHAnsi"/>
    </w:rPr>
  </w:style>
  <w:style w:type="paragraph" w:customStyle="1" w:styleId="2A9FD0EFFABA4826A6AE0BD76302BB433">
    <w:name w:val="2A9FD0EFFABA4826A6AE0BD76302BB433"/>
    <w:rsid w:val="00852CD0"/>
    <w:rPr>
      <w:rFonts w:eastAsiaTheme="minorHAnsi"/>
    </w:rPr>
  </w:style>
  <w:style w:type="paragraph" w:customStyle="1" w:styleId="B3C66F7C04254B26B7F2770863B65A853">
    <w:name w:val="B3C66F7C04254B26B7F2770863B65A853"/>
    <w:rsid w:val="00852CD0"/>
    <w:rPr>
      <w:rFonts w:eastAsiaTheme="minorHAnsi"/>
    </w:rPr>
  </w:style>
  <w:style w:type="paragraph" w:customStyle="1" w:styleId="89272498036B4490A799E20A57B9642E3">
    <w:name w:val="89272498036B4490A799E20A57B9642E3"/>
    <w:rsid w:val="00852CD0"/>
    <w:rPr>
      <w:rFonts w:eastAsiaTheme="minorHAnsi"/>
    </w:rPr>
  </w:style>
  <w:style w:type="paragraph" w:customStyle="1" w:styleId="9C3A4D8F87BC4A4EA5CD424CC858B1234">
    <w:name w:val="9C3A4D8F87BC4A4EA5CD424CC858B1234"/>
    <w:rsid w:val="00852CD0"/>
    <w:rPr>
      <w:rFonts w:eastAsiaTheme="minorHAnsi"/>
    </w:rPr>
  </w:style>
  <w:style w:type="paragraph" w:customStyle="1" w:styleId="5268162D528A44DCB3397371AE6141F03">
    <w:name w:val="5268162D528A44DCB3397371AE6141F03"/>
    <w:rsid w:val="00852CD0"/>
    <w:rPr>
      <w:rFonts w:eastAsiaTheme="minorHAnsi"/>
    </w:rPr>
  </w:style>
  <w:style w:type="paragraph" w:customStyle="1" w:styleId="8B783D6DE443405293EEAD1E8712DB813">
    <w:name w:val="8B783D6DE443405293EEAD1E8712DB813"/>
    <w:rsid w:val="00852CD0"/>
    <w:rPr>
      <w:rFonts w:eastAsiaTheme="minorHAnsi"/>
    </w:rPr>
  </w:style>
  <w:style w:type="paragraph" w:customStyle="1" w:styleId="6E4229C1FF88463B9E3408F7B0D8895B4">
    <w:name w:val="6E4229C1FF88463B9E3408F7B0D8895B4"/>
    <w:rsid w:val="00852CD0"/>
    <w:rPr>
      <w:rFonts w:eastAsiaTheme="minorHAnsi"/>
    </w:rPr>
  </w:style>
  <w:style w:type="paragraph" w:customStyle="1" w:styleId="1F22F22DC4A945FB974C7A4811B5B9462">
    <w:name w:val="1F22F22DC4A945FB974C7A4811B5B9462"/>
    <w:rsid w:val="00852CD0"/>
    <w:rPr>
      <w:rFonts w:eastAsiaTheme="minorHAnsi"/>
    </w:rPr>
  </w:style>
  <w:style w:type="paragraph" w:customStyle="1" w:styleId="31A09AF0F6354A53A20541C398B664AF4">
    <w:name w:val="31A09AF0F6354A53A20541C398B664AF4"/>
    <w:rsid w:val="00852CD0"/>
    <w:rPr>
      <w:rFonts w:eastAsiaTheme="minorHAnsi"/>
    </w:rPr>
  </w:style>
  <w:style w:type="paragraph" w:customStyle="1" w:styleId="7A4FE87B6365441E95E2C51DD91192693">
    <w:name w:val="7A4FE87B6365441E95E2C51DD91192693"/>
    <w:rsid w:val="00852CD0"/>
    <w:rPr>
      <w:rFonts w:eastAsiaTheme="minorHAnsi"/>
    </w:rPr>
  </w:style>
  <w:style w:type="paragraph" w:customStyle="1" w:styleId="AF61EB8F16A0479A80F7A6E100D658E24">
    <w:name w:val="AF61EB8F16A0479A80F7A6E100D658E24"/>
    <w:rsid w:val="00852CD0"/>
    <w:rPr>
      <w:rFonts w:eastAsiaTheme="minorHAnsi"/>
    </w:rPr>
  </w:style>
  <w:style w:type="paragraph" w:customStyle="1" w:styleId="52AEF0EE67DB49FC833E8FD8E01860FA3">
    <w:name w:val="52AEF0EE67DB49FC833E8FD8E01860FA3"/>
    <w:rsid w:val="00852CD0"/>
    <w:rPr>
      <w:rFonts w:eastAsiaTheme="minorHAnsi"/>
    </w:rPr>
  </w:style>
  <w:style w:type="paragraph" w:customStyle="1" w:styleId="682FF82431AD46478789ADBACDC7C4013">
    <w:name w:val="682FF82431AD46478789ADBACDC7C4013"/>
    <w:rsid w:val="00852CD0"/>
    <w:rPr>
      <w:rFonts w:eastAsiaTheme="minorHAnsi"/>
    </w:rPr>
  </w:style>
  <w:style w:type="paragraph" w:customStyle="1" w:styleId="D61D96A4F6BF4A718AB66557CE8C294C2">
    <w:name w:val="D61D96A4F6BF4A718AB66557CE8C294C2"/>
    <w:rsid w:val="00852CD0"/>
    <w:rPr>
      <w:rFonts w:eastAsiaTheme="minorHAnsi"/>
    </w:rPr>
  </w:style>
  <w:style w:type="paragraph" w:customStyle="1" w:styleId="3BEAB8BCF95342658063FA737AAE2F762">
    <w:name w:val="3BEAB8BCF95342658063FA737AAE2F762"/>
    <w:rsid w:val="00852CD0"/>
    <w:rPr>
      <w:rFonts w:eastAsiaTheme="minorHAnsi"/>
    </w:rPr>
  </w:style>
  <w:style w:type="paragraph" w:customStyle="1" w:styleId="2E4E532AB9F04CFA9E26C854BE5C4D492">
    <w:name w:val="2E4E532AB9F04CFA9E26C854BE5C4D492"/>
    <w:rsid w:val="00852CD0"/>
    <w:rPr>
      <w:rFonts w:eastAsiaTheme="minorHAnsi"/>
    </w:rPr>
  </w:style>
  <w:style w:type="paragraph" w:customStyle="1" w:styleId="A748B52F047E43DB9378E1CFFFA46B862">
    <w:name w:val="A748B52F047E43DB9378E1CFFFA46B862"/>
    <w:rsid w:val="00852CD0"/>
    <w:rPr>
      <w:rFonts w:eastAsiaTheme="minorHAnsi"/>
    </w:rPr>
  </w:style>
  <w:style w:type="paragraph" w:customStyle="1" w:styleId="94808CB6924A4CCDAD5F4BE21BDDF1402">
    <w:name w:val="94808CB6924A4CCDAD5F4BE21BDDF1402"/>
    <w:rsid w:val="00852CD0"/>
    <w:rPr>
      <w:rFonts w:eastAsiaTheme="minorHAnsi"/>
    </w:rPr>
  </w:style>
  <w:style w:type="paragraph" w:customStyle="1" w:styleId="30CDD97566714787BF52B88F9D0197BF2">
    <w:name w:val="30CDD97566714787BF52B88F9D0197BF2"/>
    <w:rsid w:val="00852CD0"/>
    <w:rPr>
      <w:rFonts w:eastAsiaTheme="minorHAnsi"/>
    </w:rPr>
  </w:style>
  <w:style w:type="paragraph" w:customStyle="1" w:styleId="FD5C1F0CE09C487384261A58C1D4733F2">
    <w:name w:val="FD5C1F0CE09C487384261A58C1D4733F2"/>
    <w:rsid w:val="00852CD0"/>
    <w:rPr>
      <w:rFonts w:eastAsiaTheme="minorHAnsi"/>
    </w:rPr>
  </w:style>
  <w:style w:type="paragraph" w:customStyle="1" w:styleId="E7D0653B9B1649A8966D3EE0BD51BD772">
    <w:name w:val="E7D0653B9B1649A8966D3EE0BD51BD772"/>
    <w:rsid w:val="00852CD0"/>
    <w:rPr>
      <w:rFonts w:eastAsiaTheme="minorHAnsi"/>
    </w:rPr>
  </w:style>
  <w:style w:type="paragraph" w:customStyle="1" w:styleId="2F034AF04FF94213AE28847C3BABD3322">
    <w:name w:val="2F034AF04FF94213AE28847C3BABD3322"/>
    <w:rsid w:val="00852CD0"/>
    <w:rPr>
      <w:rFonts w:eastAsiaTheme="minorHAnsi"/>
    </w:rPr>
  </w:style>
  <w:style w:type="paragraph" w:customStyle="1" w:styleId="1A322FC0115A4CA687AB6101BDBACFAB2">
    <w:name w:val="1A322FC0115A4CA687AB6101BDBACFAB2"/>
    <w:rsid w:val="00852CD0"/>
    <w:rPr>
      <w:rFonts w:eastAsiaTheme="minorHAnsi"/>
    </w:rPr>
  </w:style>
  <w:style w:type="paragraph" w:customStyle="1" w:styleId="E029BB7B5B2A4F30B33AC6B6139AC2DE2">
    <w:name w:val="E029BB7B5B2A4F30B33AC6B6139AC2DE2"/>
    <w:rsid w:val="00852CD0"/>
    <w:rPr>
      <w:rFonts w:eastAsiaTheme="minorHAnsi"/>
    </w:rPr>
  </w:style>
  <w:style w:type="paragraph" w:customStyle="1" w:styleId="0BBCBD23E2614807AACF65A95272C6292">
    <w:name w:val="0BBCBD23E2614807AACF65A95272C6292"/>
    <w:rsid w:val="00852CD0"/>
    <w:rPr>
      <w:rFonts w:eastAsiaTheme="minorHAnsi"/>
    </w:rPr>
  </w:style>
  <w:style w:type="paragraph" w:customStyle="1" w:styleId="B3E13D8578754E799D3FF5BBA14EC13C2">
    <w:name w:val="B3E13D8578754E799D3FF5BBA14EC13C2"/>
    <w:rsid w:val="00852CD0"/>
    <w:rPr>
      <w:rFonts w:eastAsiaTheme="minorHAnsi"/>
    </w:rPr>
  </w:style>
  <w:style w:type="paragraph" w:customStyle="1" w:styleId="B6C27442350446DB89DBCFDD517ADEA42">
    <w:name w:val="B6C27442350446DB89DBCFDD517ADEA42"/>
    <w:rsid w:val="00852CD0"/>
    <w:rPr>
      <w:rFonts w:eastAsiaTheme="minorHAnsi"/>
    </w:rPr>
  </w:style>
  <w:style w:type="paragraph" w:customStyle="1" w:styleId="E618246B02074698B69B7B41BC2693113">
    <w:name w:val="E618246B02074698B69B7B41BC2693113"/>
    <w:rsid w:val="00852CD0"/>
    <w:rPr>
      <w:rFonts w:eastAsiaTheme="minorHAnsi"/>
    </w:rPr>
  </w:style>
  <w:style w:type="paragraph" w:customStyle="1" w:styleId="EAAADF2EE1814AD381F761742C54210D3">
    <w:name w:val="EAAADF2EE1814AD381F761742C54210D3"/>
    <w:rsid w:val="00852CD0"/>
    <w:rPr>
      <w:rFonts w:eastAsiaTheme="minorHAnsi"/>
    </w:rPr>
  </w:style>
  <w:style w:type="paragraph" w:customStyle="1" w:styleId="0EB2509A81A248A6B1DA4C2A14F130083">
    <w:name w:val="0EB2509A81A248A6B1DA4C2A14F130083"/>
    <w:rsid w:val="00852CD0"/>
    <w:rPr>
      <w:rFonts w:eastAsiaTheme="minorHAnsi"/>
    </w:rPr>
  </w:style>
  <w:style w:type="paragraph" w:customStyle="1" w:styleId="18D16F7AAFAB4A908E900A577BE4BB263">
    <w:name w:val="18D16F7AAFAB4A908E900A577BE4BB263"/>
    <w:rsid w:val="00852CD0"/>
    <w:rPr>
      <w:rFonts w:eastAsiaTheme="minorHAnsi"/>
    </w:rPr>
  </w:style>
  <w:style w:type="paragraph" w:customStyle="1" w:styleId="E25F786A353445D5AB6C36789C06D6C23">
    <w:name w:val="E25F786A353445D5AB6C36789C06D6C23"/>
    <w:rsid w:val="00852CD0"/>
    <w:rPr>
      <w:rFonts w:eastAsiaTheme="minorHAnsi"/>
    </w:rPr>
  </w:style>
  <w:style w:type="paragraph" w:customStyle="1" w:styleId="9765EEFB6CE94241985CFA041BB58C783">
    <w:name w:val="9765EEFB6CE94241985CFA041BB58C783"/>
    <w:rsid w:val="00852CD0"/>
    <w:rPr>
      <w:rFonts w:eastAsiaTheme="minorHAnsi"/>
    </w:rPr>
  </w:style>
  <w:style w:type="paragraph" w:customStyle="1" w:styleId="4C31E1C24ABB40B0B9727671CC77EB213">
    <w:name w:val="4C31E1C24ABB40B0B9727671CC77EB213"/>
    <w:rsid w:val="00852CD0"/>
    <w:rPr>
      <w:rFonts w:eastAsiaTheme="minorHAnsi"/>
    </w:rPr>
  </w:style>
  <w:style w:type="paragraph" w:customStyle="1" w:styleId="89B294C10F87409994AEBE9CB15AC52D3">
    <w:name w:val="89B294C10F87409994AEBE9CB15AC52D3"/>
    <w:rsid w:val="00852CD0"/>
    <w:rPr>
      <w:rFonts w:eastAsiaTheme="minorHAnsi"/>
    </w:rPr>
  </w:style>
  <w:style w:type="paragraph" w:customStyle="1" w:styleId="893056E59B6D49A1BB4AEC3E028B47B56">
    <w:name w:val="893056E59B6D49A1BB4AEC3E028B47B56"/>
    <w:rsid w:val="00852CD0"/>
    <w:rPr>
      <w:rFonts w:eastAsiaTheme="minorHAnsi"/>
    </w:rPr>
  </w:style>
  <w:style w:type="paragraph" w:customStyle="1" w:styleId="4F83643A3DDE4066B93FF7A8AAB849895">
    <w:name w:val="4F83643A3DDE4066B93FF7A8AAB849895"/>
    <w:rsid w:val="00852CD0"/>
    <w:rPr>
      <w:rFonts w:eastAsiaTheme="minorHAnsi"/>
    </w:rPr>
  </w:style>
  <w:style w:type="paragraph" w:customStyle="1" w:styleId="AA2DEC4D184F40E7B30CA3CCF64D48AC4">
    <w:name w:val="AA2DEC4D184F40E7B30CA3CCF64D48AC4"/>
    <w:rsid w:val="00852CD0"/>
    <w:rPr>
      <w:rFonts w:eastAsiaTheme="minorHAnsi"/>
    </w:rPr>
  </w:style>
  <w:style w:type="paragraph" w:customStyle="1" w:styleId="B7A3E7C51DC843FA9D94E196F4BC6B544">
    <w:name w:val="B7A3E7C51DC843FA9D94E196F4BC6B544"/>
    <w:rsid w:val="00852CD0"/>
    <w:rPr>
      <w:rFonts w:eastAsiaTheme="minorHAnsi"/>
    </w:rPr>
  </w:style>
  <w:style w:type="paragraph" w:customStyle="1" w:styleId="BAB1FA4A8B0044D8A76B5F89C5B66EEF4">
    <w:name w:val="BAB1FA4A8B0044D8A76B5F89C5B66EEF4"/>
    <w:rsid w:val="00852CD0"/>
    <w:rPr>
      <w:rFonts w:eastAsiaTheme="minorHAnsi"/>
    </w:rPr>
  </w:style>
  <w:style w:type="paragraph" w:customStyle="1" w:styleId="7E1E668B738A4E8292CF6A8B321CC7625">
    <w:name w:val="7E1E668B738A4E8292CF6A8B321CC7625"/>
    <w:rsid w:val="00852CD0"/>
    <w:rPr>
      <w:rFonts w:eastAsiaTheme="minorHAnsi"/>
    </w:rPr>
  </w:style>
  <w:style w:type="paragraph" w:customStyle="1" w:styleId="523EDCD31685420E974F0DF636D398515">
    <w:name w:val="523EDCD31685420E974F0DF636D398515"/>
    <w:rsid w:val="00852CD0"/>
    <w:rPr>
      <w:rFonts w:eastAsiaTheme="minorHAnsi"/>
    </w:rPr>
  </w:style>
  <w:style w:type="paragraph" w:customStyle="1" w:styleId="2BC6226052C7406DBDA6213EBF89239A5">
    <w:name w:val="2BC6226052C7406DBDA6213EBF89239A5"/>
    <w:rsid w:val="00852CD0"/>
    <w:rPr>
      <w:rFonts w:eastAsiaTheme="minorHAnsi"/>
    </w:rPr>
  </w:style>
  <w:style w:type="paragraph" w:customStyle="1" w:styleId="FA11F0639D3945DFAC722B5C7BF98DEA5">
    <w:name w:val="FA11F0639D3945DFAC722B5C7BF98DEA5"/>
    <w:rsid w:val="00852CD0"/>
    <w:rPr>
      <w:rFonts w:eastAsiaTheme="minorHAnsi"/>
    </w:rPr>
  </w:style>
  <w:style w:type="paragraph" w:customStyle="1" w:styleId="957A76D9BD8A4C808B9AB854CAA6DC4A4">
    <w:name w:val="957A76D9BD8A4C808B9AB854CAA6DC4A4"/>
    <w:rsid w:val="00852CD0"/>
    <w:rPr>
      <w:rFonts w:eastAsiaTheme="minorHAnsi"/>
    </w:rPr>
  </w:style>
  <w:style w:type="paragraph" w:customStyle="1" w:styleId="E362888BCF7D4B8AB58E292A00536C004">
    <w:name w:val="E362888BCF7D4B8AB58E292A00536C004"/>
    <w:rsid w:val="00852CD0"/>
    <w:rPr>
      <w:rFonts w:eastAsiaTheme="minorHAnsi"/>
    </w:rPr>
  </w:style>
  <w:style w:type="paragraph" w:customStyle="1" w:styleId="2A9FD0EFFABA4826A6AE0BD76302BB434">
    <w:name w:val="2A9FD0EFFABA4826A6AE0BD76302BB434"/>
    <w:rsid w:val="00852CD0"/>
    <w:rPr>
      <w:rFonts w:eastAsiaTheme="minorHAnsi"/>
    </w:rPr>
  </w:style>
  <w:style w:type="paragraph" w:customStyle="1" w:styleId="B3C66F7C04254B26B7F2770863B65A854">
    <w:name w:val="B3C66F7C04254B26B7F2770863B65A854"/>
    <w:rsid w:val="00852CD0"/>
    <w:rPr>
      <w:rFonts w:eastAsiaTheme="minorHAnsi"/>
    </w:rPr>
  </w:style>
  <w:style w:type="paragraph" w:customStyle="1" w:styleId="D39683CE58F945249BEE115C8E888728">
    <w:name w:val="D39683CE58F945249BEE115C8E888728"/>
    <w:rsid w:val="00852CD0"/>
    <w:rPr>
      <w:rFonts w:eastAsiaTheme="minorHAnsi"/>
    </w:rPr>
  </w:style>
  <w:style w:type="paragraph" w:customStyle="1" w:styleId="9C3A4D8F87BC4A4EA5CD424CC858B1235">
    <w:name w:val="9C3A4D8F87BC4A4EA5CD424CC858B1235"/>
    <w:rsid w:val="00852CD0"/>
    <w:rPr>
      <w:rFonts w:eastAsiaTheme="minorHAnsi"/>
    </w:rPr>
  </w:style>
  <w:style w:type="paragraph" w:customStyle="1" w:styleId="5268162D528A44DCB3397371AE6141F04">
    <w:name w:val="5268162D528A44DCB3397371AE6141F04"/>
    <w:rsid w:val="00852CD0"/>
    <w:rPr>
      <w:rFonts w:eastAsiaTheme="minorHAnsi"/>
    </w:rPr>
  </w:style>
  <w:style w:type="paragraph" w:customStyle="1" w:styleId="8B783D6DE443405293EEAD1E8712DB814">
    <w:name w:val="8B783D6DE443405293EEAD1E8712DB814"/>
    <w:rsid w:val="00852CD0"/>
    <w:rPr>
      <w:rFonts w:eastAsiaTheme="minorHAnsi"/>
    </w:rPr>
  </w:style>
  <w:style w:type="paragraph" w:customStyle="1" w:styleId="6E4229C1FF88463B9E3408F7B0D8895B5">
    <w:name w:val="6E4229C1FF88463B9E3408F7B0D8895B5"/>
    <w:rsid w:val="00852CD0"/>
    <w:rPr>
      <w:rFonts w:eastAsiaTheme="minorHAnsi"/>
    </w:rPr>
  </w:style>
  <w:style w:type="paragraph" w:customStyle="1" w:styleId="1F22F22DC4A945FB974C7A4811B5B9463">
    <w:name w:val="1F22F22DC4A945FB974C7A4811B5B9463"/>
    <w:rsid w:val="00852CD0"/>
    <w:rPr>
      <w:rFonts w:eastAsiaTheme="minorHAnsi"/>
    </w:rPr>
  </w:style>
  <w:style w:type="paragraph" w:customStyle="1" w:styleId="31A09AF0F6354A53A20541C398B664AF5">
    <w:name w:val="31A09AF0F6354A53A20541C398B664AF5"/>
    <w:rsid w:val="00852CD0"/>
    <w:rPr>
      <w:rFonts w:eastAsiaTheme="minorHAnsi"/>
    </w:rPr>
  </w:style>
  <w:style w:type="paragraph" w:customStyle="1" w:styleId="7A4FE87B6365441E95E2C51DD91192694">
    <w:name w:val="7A4FE87B6365441E95E2C51DD91192694"/>
    <w:rsid w:val="00852CD0"/>
    <w:rPr>
      <w:rFonts w:eastAsiaTheme="minorHAnsi"/>
    </w:rPr>
  </w:style>
  <w:style w:type="paragraph" w:customStyle="1" w:styleId="AF61EB8F16A0479A80F7A6E100D658E25">
    <w:name w:val="AF61EB8F16A0479A80F7A6E100D658E25"/>
    <w:rsid w:val="00852CD0"/>
    <w:rPr>
      <w:rFonts w:eastAsiaTheme="minorHAnsi"/>
    </w:rPr>
  </w:style>
  <w:style w:type="paragraph" w:customStyle="1" w:styleId="52AEF0EE67DB49FC833E8FD8E01860FA4">
    <w:name w:val="52AEF0EE67DB49FC833E8FD8E01860FA4"/>
    <w:rsid w:val="00852CD0"/>
    <w:rPr>
      <w:rFonts w:eastAsiaTheme="minorHAnsi"/>
    </w:rPr>
  </w:style>
  <w:style w:type="paragraph" w:customStyle="1" w:styleId="682FF82431AD46478789ADBACDC7C4014">
    <w:name w:val="682FF82431AD46478789ADBACDC7C4014"/>
    <w:rsid w:val="00852CD0"/>
    <w:rPr>
      <w:rFonts w:eastAsiaTheme="minorHAnsi"/>
    </w:rPr>
  </w:style>
  <w:style w:type="paragraph" w:customStyle="1" w:styleId="D61D96A4F6BF4A718AB66557CE8C294C3">
    <w:name w:val="D61D96A4F6BF4A718AB66557CE8C294C3"/>
    <w:rsid w:val="00852CD0"/>
    <w:rPr>
      <w:rFonts w:eastAsiaTheme="minorHAnsi"/>
    </w:rPr>
  </w:style>
  <w:style w:type="paragraph" w:customStyle="1" w:styleId="3BEAB8BCF95342658063FA737AAE2F763">
    <w:name w:val="3BEAB8BCF95342658063FA737AAE2F763"/>
    <w:rsid w:val="00852CD0"/>
    <w:rPr>
      <w:rFonts w:eastAsiaTheme="minorHAnsi"/>
    </w:rPr>
  </w:style>
  <w:style w:type="paragraph" w:customStyle="1" w:styleId="2E4E532AB9F04CFA9E26C854BE5C4D493">
    <w:name w:val="2E4E532AB9F04CFA9E26C854BE5C4D493"/>
    <w:rsid w:val="00852CD0"/>
    <w:rPr>
      <w:rFonts w:eastAsiaTheme="minorHAnsi"/>
    </w:rPr>
  </w:style>
  <w:style w:type="paragraph" w:customStyle="1" w:styleId="A748B52F047E43DB9378E1CFFFA46B863">
    <w:name w:val="A748B52F047E43DB9378E1CFFFA46B863"/>
    <w:rsid w:val="00852CD0"/>
    <w:rPr>
      <w:rFonts w:eastAsiaTheme="minorHAnsi"/>
    </w:rPr>
  </w:style>
  <w:style w:type="paragraph" w:customStyle="1" w:styleId="94808CB6924A4CCDAD5F4BE21BDDF1403">
    <w:name w:val="94808CB6924A4CCDAD5F4BE21BDDF1403"/>
    <w:rsid w:val="00852CD0"/>
    <w:rPr>
      <w:rFonts w:eastAsiaTheme="minorHAnsi"/>
    </w:rPr>
  </w:style>
  <w:style w:type="paragraph" w:customStyle="1" w:styleId="30CDD97566714787BF52B88F9D0197BF3">
    <w:name w:val="30CDD97566714787BF52B88F9D0197BF3"/>
    <w:rsid w:val="00852CD0"/>
    <w:rPr>
      <w:rFonts w:eastAsiaTheme="minorHAnsi"/>
    </w:rPr>
  </w:style>
  <w:style w:type="paragraph" w:customStyle="1" w:styleId="FD5C1F0CE09C487384261A58C1D4733F3">
    <w:name w:val="FD5C1F0CE09C487384261A58C1D4733F3"/>
    <w:rsid w:val="00852CD0"/>
    <w:rPr>
      <w:rFonts w:eastAsiaTheme="minorHAnsi"/>
    </w:rPr>
  </w:style>
  <w:style w:type="paragraph" w:customStyle="1" w:styleId="E7D0653B9B1649A8966D3EE0BD51BD773">
    <w:name w:val="E7D0653B9B1649A8966D3EE0BD51BD773"/>
    <w:rsid w:val="00852CD0"/>
    <w:rPr>
      <w:rFonts w:eastAsiaTheme="minorHAnsi"/>
    </w:rPr>
  </w:style>
  <w:style w:type="paragraph" w:customStyle="1" w:styleId="2F034AF04FF94213AE28847C3BABD3323">
    <w:name w:val="2F034AF04FF94213AE28847C3BABD3323"/>
    <w:rsid w:val="00852CD0"/>
    <w:rPr>
      <w:rFonts w:eastAsiaTheme="minorHAnsi"/>
    </w:rPr>
  </w:style>
  <w:style w:type="paragraph" w:customStyle="1" w:styleId="1A322FC0115A4CA687AB6101BDBACFAB3">
    <w:name w:val="1A322FC0115A4CA687AB6101BDBACFAB3"/>
    <w:rsid w:val="00852CD0"/>
    <w:rPr>
      <w:rFonts w:eastAsiaTheme="minorHAnsi"/>
    </w:rPr>
  </w:style>
  <w:style w:type="paragraph" w:customStyle="1" w:styleId="E029BB7B5B2A4F30B33AC6B6139AC2DE3">
    <w:name w:val="E029BB7B5B2A4F30B33AC6B6139AC2DE3"/>
    <w:rsid w:val="00852CD0"/>
    <w:rPr>
      <w:rFonts w:eastAsiaTheme="minorHAnsi"/>
    </w:rPr>
  </w:style>
  <w:style w:type="paragraph" w:customStyle="1" w:styleId="0BBCBD23E2614807AACF65A95272C6293">
    <w:name w:val="0BBCBD23E2614807AACF65A95272C6293"/>
    <w:rsid w:val="00852CD0"/>
    <w:rPr>
      <w:rFonts w:eastAsiaTheme="minorHAnsi"/>
    </w:rPr>
  </w:style>
  <w:style w:type="paragraph" w:customStyle="1" w:styleId="B3E13D8578754E799D3FF5BBA14EC13C3">
    <w:name w:val="B3E13D8578754E799D3FF5BBA14EC13C3"/>
    <w:rsid w:val="00852CD0"/>
    <w:rPr>
      <w:rFonts w:eastAsiaTheme="minorHAnsi"/>
    </w:rPr>
  </w:style>
  <w:style w:type="paragraph" w:customStyle="1" w:styleId="B6C27442350446DB89DBCFDD517ADEA43">
    <w:name w:val="B6C27442350446DB89DBCFDD517ADEA43"/>
    <w:rsid w:val="00852CD0"/>
    <w:rPr>
      <w:rFonts w:eastAsiaTheme="minorHAnsi"/>
    </w:rPr>
  </w:style>
  <w:style w:type="paragraph" w:customStyle="1" w:styleId="E618246B02074698B69B7B41BC2693114">
    <w:name w:val="E618246B02074698B69B7B41BC2693114"/>
    <w:rsid w:val="00852CD0"/>
    <w:rPr>
      <w:rFonts w:eastAsiaTheme="minorHAnsi"/>
    </w:rPr>
  </w:style>
  <w:style w:type="paragraph" w:customStyle="1" w:styleId="EAAADF2EE1814AD381F761742C54210D4">
    <w:name w:val="EAAADF2EE1814AD381F761742C54210D4"/>
    <w:rsid w:val="00852CD0"/>
    <w:rPr>
      <w:rFonts w:eastAsiaTheme="minorHAnsi"/>
    </w:rPr>
  </w:style>
  <w:style w:type="paragraph" w:customStyle="1" w:styleId="0EB2509A81A248A6B1DA4C2A14F130084">
    <w:name w:val="0EB2509A81A248A6B1DA4C2A14F130084"/>
    <w:rsid w:val="00852CD0"/>
    <w:rPr>
      <w:rFonts w:eastAsiaTheme="minorHAnsi"/>
    </w:rPr>
  </w:style>
  <w:style w:type="paragraph" w:customStyle="1" w:styleId="18D16F7AAFAB4A908E900A577BE4BB264">
    <w:name w:val="18D16F7AAFAB4A908E900A577BE4BB264"/>
    <w:rsid w:val="00852CD0"/>
    <w:rPr>
      <w:rFonts w:eastAsiaTheme="minorHAnsi"/>
    </w:rPr>
  </w:style>
  <w:style w:type="paragraph" w:customStyle="1" w:styleId="E25F786A353445D5AB6C36789C06D6C24">
    <w:name w:val="E25F786A353445D5AB6C36789C06D6C24"/>
    <w:rsid w:val="00852CD0"/>
    <w:rPr>
      <w:rFonts w:eastAsiaTheme="minorHAnsi"/>
    </w:rPr>
  </w:style>
  <w:style w:type="paragraph" w:customStyle="1" w:styleId="9765EEFB6CE94241985CFA041BB58C784">
    <w:name w:val="9765EEFB6CE94241985CFA041BB58C784"/>
    <w:rsid w:val="00852CD0"/>
    <w:rPr>
      <w:rFonts w:eastAsiaTheme="minorHAnsi"/>
    </w:rPr>
  </w:style>
  <w:style w:type="paragraph" w:customStyle="1" w:styleId="4C31E1C24ABB40B0B9727671CC77EB214">
    <w:name w:val="4C31E1C24ABB40B0B9727671CC77EB214"/>
    <w:rsid w:val="00852CD0"/>
    <w:rPr>
      <w:rFonts w:eastAsiaTheme="minorHAnsi"/>
    </w:rPr>
  </w:style>
  <w:style w:type="paragraph" w:customStyle="1" w:styleId="89B294C10F87409994AEBE9CB15AC52D4">
    <w:name w:val="89B294C10F87409994AEBE9CB15AC52D4"/>
    <w:rsid w:val="00852CD0"/>
    <w:rPr>
      <w:rFonts w:eastAsiaTheme="minorHAnsi"/>
    </w:rPr>
  </w:style>
  <w:style w:type="paragraph" w:customStyle="1" w:styleId="893056E59B6D49A1BB4AEC3E028B47B57">
    <w:name w:val="893056E59B6D49A1BB4AEC3E028B47B57"/>
    <w:rsid w:val="00852CD0"/>
    <w:rPr>
      <w:rFonts w:eastAsiaTheme="minorHAnsi"/>
    </w:rPr>
  </w:style>
  <w:style w:type="paragraph" w:customStyle="1" w:styleId="4F83643A3DDE4066B93FF7A8AAB849896">
    <w:name w:val="4F83643A3DDE4066B93FF7A8AAB849896"/>
    <w:rsid w:val="00852CD0"/>
    <w:rPr>
      <w:rFonts w:eastAsiaTheme="minorHAnsi"/>
    </w:rPr>
  </w:style>
  <w:style w:type="paragraph" w:customStyle="1" w:styleId="AA2DEC4D184F40E7B30CA3CCF64D48AC5">
    <w:name w:val="AA2DEC4D184F40E7B30CA3CCF64D48AC5"/>
    <w:rsid w:val="00852CD0"/>
    <w:rPr>
      <w:rFonts w:eastAsiaTheme="minorHAnsi"/>
    </w:rPr>
  </w:style>
  <w:style w:type="paragraph" w:customStyle="1" w:styleId="B7A3E7C51DC843FA9D94E196F4BC6B545">
    <w:name w:val="B7A3E7C51DC843FA9D94E196F4BC6B545"/>
    <w:rsid w:val="00852CD0"/>
    <w:rPr>
      <w:rFonts w:eastAsiaTheme="minorHAnsi"/>
    </w:rPr>
  </w:style>
  <w:style w:type="paragraph" w:customStyle="1" w:styleId="7E1E668B738A4E8292CF6A8B321CC7626">
    <w:name w:val="7E1E668B738A4E8292CF6A8B321CC7626"/>
    <w:rsid w:val="00852CD0"/>
    <w:rPr>
      <w:rFonts w:eastAsiaTheme="minorHAnsi"/>
    </w:rPr>
  </w:style>
  <w:style w:type="paragraph" w:customStyle="1" w:styleId="523EDCD31685420E974F0DF636D398516">
    <w:name w:val="523EDCD31685420E974F0DF636D398516"/>
    <w:rsid w:val="00852CD0"/>
    <w:rPr>
      <w:rFonts w:eastAsiaTheme="minorHAnsi"/>
    </w:rPr>
  </w:style>
  <w:style w:type="paragraph" w:customStyle="1" w:styleId="2BC6226052C7406DBDA6213EBF89239A6">
    <w:name w:val="2BC6226052C7406DBDA6213EBF89239A6"/>
    <w:rsid w:val="00852CD0"/>
    <w:rPr>
      <w:rFonts w:eastAsiaTheme="minorHAnsi"/>
    </w:rPr>
  </w:style>
  <w:style w:type="paragraph" w:customStyle="1" w:styleId="FA11F0639D3945DFAC722B5C7BF98DEA6">
    <w:name w:val="FA11F0639D3945DFAC722B5C7BF98DEA6"/>
    <w:rsid w:val="00852CD0"/>
    <w:rPr>
      <w:rFonts w:eastAsiaTheme="minorHAnsi"/>
    </w:rPr>
  </w:style>
  <w:style w:type="paragraph" w:customStyle="1" w:styleId="957A76D9BD8A4C808B9AB854CAA6DC4A5">
    <w:name w:val="957A76D9BD8A4C808B9AB854CAA6DC4A5"/>
    <w:rsid w:val="00852CD0"/>
    <w:rPr>
      <w:rFonts w:eastAsiaTheme="minorHAnsi"/>
    </w:rPr>
  </w:style>
  <w:style w:type="paragraph" w:customStyle="1" w:styleId="E362888BCF7D4B8AB58E292A00536C005">
    <w:name w:val="E362888BCF7D4B8AB58E292A00536C005"/>
    <w:rsid w:val="00852CD0"/>
    <w:rPr>
      <w:rFonts w:eastAsiaTheme="minorHAnsi"/>
    </w:rPr>
  </w:style>
  <w:style w:type="paragraph" w:customStyle="1" w:styleId="2A9FD0EFFABA4826A6AE0BD76302BB435">
    <w:name w:val="2A9FD0EFFABA4826A6AE0BD76302BB435"/>
    <w:rsid w:val="00852CD0"/>
    <w:rPr>
      <w:rFonts w:eastAsiaTheme="minorHAnsi"/>
    </w:rPr>
  </w:style>
  <w:style w:type="paragraph" w:customStyle="1" w:styleId="B3C66F7C04254B26B7F2770863B65A855">
    <w:name w:val="B3C66F7C04254B26B7F2770863B65A855"/>
    <w:rsid w:val="00852CD0"/>
    <w:rPr>
      <w:rFonts w:eastAsiaTheme="minorHAnsi"/>
    </w:rPr>
  </w:style>
  <w:style w:type="paragraph" w:customStyle="1" w:styleId="D39683CE58F945249BEE115C8E8887281">
    <w:name w:val="D39683CE58F945249BEE115C8E8887281"/>
    <w:rsid w:val="00852CD0"/>
    <w:rPr>
      <w:rFonts w:eastAsiaTheme="minorHAnsi"/>
    </w:rPr>
  </w:style>
  <w:style w:type="paragraph" w:customStyle="1" w:styleId="9C3A4D8F87BC4A4EA5CD424CC858B1236">
    <w:name w:val="9C3A4D8F87BC4A4EA5CD424CC858B1236"/>
    <w:rsid w:val="00852CD0"/>
    <w:rPr>
      <w:rFonts w:eastAsiaTheme="minorHAnsi"/>
    </w:rPr>
  </w:style>
  <w:style w:type="paragraph" w:customStyle="1" w:styleId="5268162D528A44DCB3397371AE6141F05">
    <w:name w:val="5268162D528A44DCB3397371AE6141F05"/>
    <w:rsid w:val="00852CD0"/>
    <w:rPr>
      <w:rFonts w:eastAsiaTheme="minorHAnsi"/>
    </w:rPr>
  </w:style>
  <w:style w:type="paragraph" w:customStyle="1" w:styleId="8B783D6DE443405293EEAD1E8712DB815">
    <w:name w:val="8B783D6DE443405293EEAD1E8712DB815"/>
    <w:rsid w:val="00852CD0"/>
    <w:rPr>
      <w:rFonts w:eastAsiaTheme="minorHAnsi"/>
    </w:rPr>
  </w:style>
  <w:style w:type="paragraph" w:customStyle="1" w:styleId="6E4229C1FF88463B9E3408F7B0D8895B6">
    <w:name w:val="6E4229C1FF88463B9E3408F7B0D8895B6"/>
    <w:rsid w:val="00852CD0"/>
    <w:rPr>
      <w:rFonts w:eastAsiaTheme="minorHAnsi"/>
    </w:rPr>
  </w:style>
  <w:style w:type="paragraph" w:customStyle="1" w:styleId="1F22F22DC4A945FB974C7A4811B5B9464">
    <w:name w:val="1F22F22DC4A945FB974C7A4811B5B9464"/>
    <w:rsid w:val="00852CD0"/>
    <w:rPr>
      <w:rFonts w:eastAsiaTheme="minorHAnsi"/>
    </w:rPr>
  </w:style>
  <w:style w:type="paragraph" w:customStyle="1" w:styleId="31A09AF0F6354A53A20541C398B664AF6">
    <w:name w:val="31A09AF0F6354A53A20541C398B664AF6"/>
    <w:rsid w:val="00852CD0"/>
    <w:rPr>
      <w:rFonts w:eastAsiaTheme="minorHAnsi"/>
    </w:rPr>
  </w:style>
  <w:style w:type="paragraph" w:customStyle="1" w:styleId="7A4FE87B6365441E95E2C51DD91192695">
    <w:name w:val="7A4FE87B6365441E95E2C51DD91192695"/>
    <w:rsid w:val="00852CD0"/>
    <w:rPr>
      <w:rFonts w:eastAsiaTheme="minorHAnsi"/>
    </w:rPr>
  </w:style>
  <w:style w:type="paragraph" w:customStyle="1" w:styleId="AF61EB8F16A0479A80F7A6E100D658E26">
    <w:name w:val="AF61EB8F16A0479A80F7A6E100D658E26"/>
    <w:rsid w:val="00852CD0"/>
    <w:rPr>
      <w:rFonts w:eastAsiaTheme="minorHAnsi"/>
    </w:rPr>
  </w:style>
  <w:style w:type="paragraph" w:customStyle="1" w:styleId="52AEF0EE67DB49FC833E8FD8E01860FA5">
    <w:name w:val="52AEF0EE67DB49FC833E8FD8E01860FA5"/>
    <w:rsid w:val="00852CD0"/>
    <w:rPr>
      <w:rFonts w:eastAsiaTheme="minorHAnsi"/>
    </w:rPr>
  </w:style>
  <w:style w:type="paragraph" w:customStyle="1" w:styleId="682FF82431AD46478789ADBACDC7C4015">
    <w:name w:val="682FF82431AD46478789ADBACDC7C4015"/>
    <w:rsid w:val="00852CD0"/>
    <w:rPr>
      <w:rFonts w:eastAsiaTheme="minorHAnsi"/>
    </w:rPr>
  </w:style>
  <w:style w:type="paragraph" w:customStyle="1" w:styleId="D61D96A4F6BF4A718AB66557CE8C294C4">
    <w:name w:val="D61D96A4F6BF4A718AB66557CE8C294C4"/>
    <w:rsid w:val="00852CD0"/>
    <w:rPr>
      <w:rFonts w:eastAsiaTheme="minorHAnsi"/>
    </w:rPr>
  </w:style>
  <w:style w:type="paragraph" w:customStyle="1" w:styleId="3BEAB8BCF95342658063FA737AAE2F764">
    <w:name w:val="3BEAB8BCF95342658063FA737AAE2F764"/>
    <w:rsid w:val="00852CD0"/>
    <w:rPr>
      <w:rFonts w:eastAsiaTheme="minorHAnsi"/>
    </w:rPr>
  </w:style>
  <w:style w:type="paragraph" w:customStyle="1" w:styleId="2E4E532AB9F04CFA9E26C854BE5C4D494">
    <w:name w:val="2E4E532AB9F04CFA9E26C854BE5C4D494"/>
    <w:rsid w:val="00852CD0"/>
    <w:rPr>
      <w:rFonts w:eastAsiaTheme="minorHAnsi"/>
    </w:rPr>
  </w:style>
  <w:style w:type="paragraph" w:customStyle="1" w:styleId="A748B52F047E43DB9378E1CFFFA46B864">
    <w:name w:val="A748B52F047E43DB9378E1CFFFA46B864"/>
    <w:rsid w:val="00852CD0"/>
    <w:rPr>
      <w:rFonts w:eastAsiaTheme="minorHAnsi"/>
    </w:rPr>
  </w:style>
  <w:style w:type="paragraph" w:customStyle="1" w:styleId="94808CB6924A4CCDAD5F4BE21BDDF1404">
    <w:name w:val="94808CB6924A4CCDAD5F4BE21BDDF1404"/>
    <w:rsid w:val="00852CD0"/>
    <w:rPr>
      <w:rFonts w:eastAsiaTheme="minorHAnsi"/>
    </w:rPr>
  </w:style>
  <w:style w:type="paragraph" w:customStyle="1" w:styleId="30CDD97566714787BF52B88F9D0197BF4">
    <w:name w:val="30CDD97566714787BF52B88F9D0197BF4"/>
    <w:rsid w:val="00852CD0"/>
    <w:rPr>
      <w:rFonts w:eastAsiaTheme="minorHAnsi"/>
    </w:rPr>
  </w:style>
  <w:style w:type="paragraph" w:customStyle="1" w:styleId="FD5C1F0CE09C487384261A58C1D4733F4">
    <w:name w:val="FD5C1F0CE09C487384261A58C1D4733F4"/>
    <w:rsid w:val="00852CD0"/>
    <w:rPr>
      <w:rFonts w:eastAsiaTheme="minorHAnsi"/>
    </w:rPr>
  </w:style>
  <w:style w:type="paragraph" w:customStyle="1" w:styleId="E7D0653B9B1649A8966D3EE0BD51BD774">
    <w:name w:val="E7D0653B9B1649A8966D3EE0BD51BD774"/>
    <w:rsid w:val="00852CD0"/>
    <w:rPr>
      <w:rFonts w:eastAsiaTheme="minorHAnsi"/>
    </w:rPr>
  </w:style>
  <w:style w:type="paragraph" w:customStyle="1" w:styleId="2F034AF04FF94213AE28847C3BABD3324">
    <w:name w:val="2F034AF04FF94213AE28847C3BABD3324"/>
    <w:rsid w:val="00852CD0"/>
    <w:rPr>
      <w:rFonts w:eastAsiaTheme="minorHAnsi"/>
    </w:rPr>
  </w:style>
  <w:style w:type="paragraph" w:customStyle="1" w:styleId="1A322FC0115A4CA687AB6101BDBACFAB4">
    <w:name w:val="1A322FC0115A4CA687AB6101BDBACFAB4"/>
    <w:rsid w:val="00852CD0"/>
    <w:rPr>
      <w:rFonts w:eastAsiaTheme="minorHAnsi"/>
    </w:rPr>
  </w:style>
  <w:style w:type="paragraph" w:customStyle="1" w:styleId="E029BB7B5B2A4F30B33AC6B6139AC2DE4">
    <w:name w:val="E029BB7B5B2A4F30B33AC6B6139AC2DE4"/>
    <w:rsid w:val="00852CD0"/>
    <w:rPr>
      <w:rFonts w:eastAsiaTheme="minorHAnsi"/>
    </w:rPr>
  </w:style>
  <w:style w:type="paragraph" w:customStyle="1" w:styleId="0BBCBD23E2614807AACF65A95272C6294">
    <w:name w:val="0BBCBD23E2614807AACF65A95272C6294"/>
    <w:rsid w:val="00852CD0"/>
    <w:rPr>
      <w:rFonts w:eastAsiaTheme="minorHAnsi"/>
    </w:rPr>
  </w:style>
  <w:style w:type="paragraph" w:customStyle="1" w:styleId="B3E13D8578754E799D3FF5BBA14EC13C4">
    <w:name w:val="B3E13D8578754E799D3FF5BBA14EC13C4"/>
    <w:rsid w:val="00852CD0"/>
    <w:rPr>
      <w:rFonts w:eastAsiaTheme="minorHAnsi"/>
    </w:rPr>
  </w:style>
  <w:style w:type="paragraph" w:customStyle="1" w:styleId="B6C27442350446DB89DBCFDD517ADEA44">
    <w:name w:val="B6C27442350446DB89DBCFDD517ADEA44"/>
    <w:rsid w:val="00852CD0"/>
    <w:rPr>
      <w:rFonts w:eastAsiaTheme="minorHAnsi"/>
    </w:rPr>
  </w:style>
  <w:style w:type="paragraph" w:customStyle="1" w:styleId="E618246B02074698B69B7B41BC2693115">
    <w:name w:val="E618246B02074698B69B7B41BC2693115"/>
    <w:rsid w:val="00852CD0"/>
    <w:rPr>
      <w:rFonts w:eastAsiaTheme="minorHAnsi"/>
    </w:rPr>
  </w:style>
  <w:style w:type="paragraph" w:customStyle="1" w:styleId="EAAADF2EE1814AD381F761742C54210D5">
    <w:name w:val="EAAADF2EE1814AD381F761742C54210D5"/>
    <w:rsid w:val="00852CD0"/>
    <w:rPr>
      <w:rFonts w:eastAsiaTheme="minorHAnsi"/>
    </w:rPr>
  </w:style>
  <w:style w:type="paragraph" w:customStyle="1" w:styleId="0EB2509A81A248A6B1DA4C2A14F130085">
    <w:name w:val="0EB2509A81A248A6B1DA4C2A14F130085"/>
    <w:rsid w:val="00852CD0"/>
    <w:rPr>
      <w:rFonts w:eastAsiaTheme="minorHAnsi"/>
    </w:rPr>
  </w:style>
  <w:style w:type="paragraph" w:customStyle="1" w:styleId="18D16F7AAFAB4A908E900A577BE4BB265">
    <w:name w:val="18D16F7AAFAB4A908E900A577BE4BB265"/>
    <w:rsid w:val="00852CD0"/>
    <w:rPr>
      <w:rFonts w:eastAsiaTheme="minorHAnsi"/>
    </w:rPr>
  </w:style>
  <w:style w:type="paragraph" w:customStyle="1" w:styleId="E25F786A353445D5AB6C36789C06D6C25">
    <w:name w:val="E25F786A353445D5AB6C36789C06D6C25"/>
    <w:rsid w:val="00852CD0"/>
    <w:rPr>
      <w:rFonts w:eastAsiaTheme="minorHAnsi"/>
    </w:rPr>
  </w:style>
  <w:style w:type="paragraph" w:customStyle="1" w:styleId="9765EEFB6CE94241985CFA041BB58C785">
    <w:name w:val="9765EEFB6CE94241985CFA041BB58C785"/>
    <w:rsid w:val="00852CD0"/>
    <w:rPr>
      <w:rFonts w:eastAsiaTheme="minorHAnsi"/>
    </w:rPr>
  </w:style>
  <w:style w:type="paragraph" w:customStyle="1" w:styleId="4C31E1C24ABB40B0B9727671CC77EB215">
    <w:name w:val="4C31E1C24ABB40B0B9727671CC77EB215"/>
    <w:rsid w:val="00852CD0"/>
    <w:rPr>
      <w:rFonts w:eastAsiaTheme="minorHAnsi"/>
    </w:rPr>
  </w:style>
  <w:style w:type="paragraph" w:customStyle="1" w:styleId="89B294C10F87409994AEBE9CB15AC52D5">
    <w:name w:val="89B294C10F87409994AEBE9CB15AC52D5"/>
    <w:rsid w:val="00852CD0"/>
    <w:rPr>
      <w:rFonts w:eastAsiaTheme="minorHAnsi"/>
    </w:rPr>
  </w:style>
  <w:style w:type="paragraph" w:customStyle="1" w:styleId="893056E59B6D49A1BB4AEC3E028B47B58">
    <w:name w:val="893056E59B6D49A1BB4AEC3E028B47B58"/>
    <w:rsid w:val="00852CD0"/>
    <w:rPr>
      <w:rFonts w:eastAsiaTheme="minorHAnsi"/>
    </w:rPr>
  </w:style>
  <w:style w:type="paragraph" w:customStyle="1" w:styleId="4F83643A3DDE4066B93FF7A8AAB849897">
    <w:name w:val="4F83643A3DDE4066B93FF7A8AAB849897"/>
    <w:rsid w:val="00852CD0"/>
    <w:rPr>
      <w:rFonts w:eastAsiaTheme="minorHAnsi"/>
    </w:rPr>
  </w:style>
  <w:style w:type="paragraph" w:customStyle="1" w:styleId="AA2DEC4D184F40E7B30CA3CCF64D48AC6">
    <w:name w:val="AA2DEC4D184F40E7B30CA3CCF64D48AC6"/>
    <w:rsid w:val="00852CD0"/>
    <w:rPr>
      <w:rFonts w:eastAsiaTheme="minorHAnsi"/>
    </w:rPr>
  </w:style>
  <w:style w:type="paragraph" w:customStyle="1" w:styleId="B7A3E7C51DC843FA9D94E196F4BC6B546">
    <w:name w:val="B7A3E7C51DC843FA9D94E196F4BC6B546"/>
    <w:rsid w:val="00852CD0"/>
    <w:rPr>
      <w:rFonts w:eastAsiaTheme="minorHAnsi"/>
    </w:rPr>
  </w:style>
  <w:style w:type="paragraph" w:customStyle="1" w:styleId="BAB1FA4A8B0044D8A76B5F89C5B66EEF5">
    <w:name w:val="BAB1FA4A8B0044D8A76B5F89C5B66EEF5"/>
    <w:rsid w:val="00852CD0"/>
    <w:rPr>
      <w:rFonts w:eastAsiaTheme="minorHAnsi"/>
    </w:rPr>
  </w:style>
  <w:style w:type="paragraph" w:customStyle="1" w:styleId="7E1E668B738A4E8292CF6A8B321CC7627">
    <w:name w:val="7E1E668B738A4E8292CF6A8B321CC7627"/>
    <w:rsid w:val="00852CD0"/>
    <w:rPr>
      <w:rFonts w:eastAsiaTheme="minorHAnsi"/>
    </w:rPr>
  </w:style>
  <w:style w:type="paragraph" w:customStyle="1" w:styleId="523EDCD31685420E974F0DF636D398517">
    <w:name w:val="523EDCD31685420E974F0DF636D398517"/>
    <w:rsid w:val="00852CD0"/>
    <w:rPr>
      <w:rFonts w:eastAsiaTheme="minorHAnsi"/>
    </w:rPr>
  </w:style>
  <w:style w:type="paragraph" w:customStyle="1" w:styleId="2BC6226052C7406DBDA6213EBF89239A7">
    <w:name w:val="2BC6226052C7406DBDA6213EBF89239A7"/>
    <w:rsid w:val="00852CD0"/>
    <w:rPr>
      <w:rFonts w:eastAsiaTheme="minorHAnsi"/>
    </w:rPr>
  </w:style>
  <w:style w:type="paragraph" w:customStyle="1" w:styleId="957A76D9BD8A4C808B9AB854CAA6DC4A6">
    <w:name w:val="957A76D9BD8A4C808B9AB854CAA6DC4A6"/>
    <w:rsid w:val="00852CD0"/>
    <w:rPr>
      <w:rFonts w:eastAsiaTheme="minorHAnsi"/>
    </w:rPr>
  </w:style>
  <w:style w:type="paragraph" w:customStyle="1" w:styleId="E362888BCF7D4B8AB58E292A00536C006">
    <w:name w:val="E362888BCF7D4B8AB58E292A00536C006"/>
    <w:rsid w:val="00852CD0"/>
    <w:rPr>
      <w:rFonts w:eastAsiaTheme="minorHAnsi"/>
    </w:rPr>
  </w:style>
  <w:style w:type="paragraph" w:customStyle="1" w:styleId="2A9FD0EFFABA4826A6AE0BD76302BB436">
    <w:name w:val="2A9FD0EFFABA4826A6AE0BD76302BB436"/>
    <w:rsid w:val="00852CD0"/>
    <w:rPr>
      <w:rFonts w:eastAsiaTheme="minorHAnsi"/>
    </w:rPr>
  </w:style>
  <w:style w:type="paragraph" w:customStyle="1" w:styleId="B3C66F7C04254B26B7F2770863B65A856">
    <w:name w:val="B3C66F7C04254B26B7F2770863B65A856"/>
    <w:rsid w:val="00852CD0"/>
    <w:rPr>
      <w:rFonts w:eastAsiaTheme="minorHAnsi"/>
    </w:rPr>
  </w:style>
  <w:style w:type="paragraph" w:customStyle="1" w:styleId="D39683CE58F945249BEE115C8E8887282">
    <w:name w:val="D39683CE58F945249BEE115C8E8887282"/>
    <w:rsid w:val="00852CD0"/>
    <w:rPr>
      <w:rFonts w:eastAsiaTheme="minorHAnsi"/>
    </w:rPr>
  </w:style>
  <w:style w:type="paragraph" w:customStyle="1" w:styleId="9C3A4D8F87BC4A4EA5CD424CC858B1237">
    <w:name w:val="9C3A4D8F87BC4A4EA5CD424CC858B1237"/>
    <w:rsid w:val="00852CD0"/>
    <w:rPr>
      <w:rFonts w:eastAsiaTheme="minorHAnsi"/>
    </w:rPr>
  </w:style>
  <w:style w:type="paragraph" w:customStyle="1" w:styleId="5268162D528A44DCB3397371AE6141F06">
    <w:name w:val="5268162D528A44DCB3397371AE6141F06"/>
    <w:rsid w:val="00852CD0"/>
    <w:rPr>
      <w:rFonts w:eastAsiaTheme="minorHAnsi"/>
    </w:rPr>
  </w:style>
  <w:style w:type="paragraph" w:customStyle="1" w:styleId="8B783D6DE443405293EEAD1E8712DB816">
    <w:name w:val="8B783D6DE443405293EEAD1E8712DB816"/>
    <w:rsid w:val="00852CD0"/>
    <w:rPr>
      <w:rFonts w:eastAsiaTheme="minorHAnsi"/>
    </w:rPr>
  </w:style>
  <w:style w:type="paragraph" w:customStyle="1" w:styleId="6E4229C1FF88463B9E3408F7B0D8895B7">
    <w:name w:val="6E4229C1FF88463B9E3408F7B0D8895B7"/>
    <w:rsid w:val="00852CD0"/>
    <w:rPr>
      <w:rFonts w:eastAsiaTheme="minorHAnsi"/>
    </w:rPr>
  </w:style>
  <w:style w:type="paragraph" w:customStyle="1" w:styleId="1F22F22DC4A945FB974C7A4811B5B9465">
    <w:name w:val="1F22F22DC4A945FB974C7A4811B5B9465"/>
    <w:rsid w:val="00852CD0"/>
    <w:rPr>
      <w:rFonts w:eastAsiaTheme="minorHAnsi"/>
    </w:rPr>
  </w:style>
  <w:style w:type="paragraph" w:customStyle="1" w:styleId="31A09AF0F6354A53A20541C398B664AF7">
    <w:name w:val="31A09AF0F6354A53A20541C398B664AF7"/>
    <w:rsid w:val="00852CD0"/>
    <w:rPr>
      <w:rFonts w:eastAsiaTheme="minorHAnsi"/>
    </w:rPr>
  </w:style>
  <w:style w:type="paragraph" w:customStyle="1" w:styleId="7A4FE87B6365441E95E2C51DD91192696">
    <w:name w:val="7A4FE87B6365441E95E2C51DD91192696"/>
    <w:rsid w:val="00852CD0"/>
    <w:rPr>
      <w:rFonts w:eastAsiaTheme="minorHAnsi"/>
    </w:rPr>
  </w:style>
  <w:style w:type="paragraph" w:customStyle="1" w:styleId="AF61EB8F16A0479A80F7A6E100D658E27">
    <w:name w:val="AF61EB8F16A0479A80F7A6E100D658E27"/>
    <w:rsid w:val="00852CD0"/>
    <w:rPr>
      <w:rFonts w:eastAsiaTheme="minorHAnsi"/>
    </w:rPr>
  </w:style>
  <w:style w:type="paragraph" w:customStyle="1" w:styleId="52AEF0EE67DB49FC833E8FD8E01860FA6">
    <w:name w:val="52AEF0EE67DB49FC833E8FD8E01860FA6"/>
    <w:rsid w:val="00852CD0"/>
    <w:rPr>
      <w:rFonts w:eastAsiaTheme="minorHAnsi"/>
    </w:rPr>
  </w:style>
  <w:style w:type="paragraph" w:customStyle="1" w:styleId="682FF82431AD46478789ADBACDC7C4016">
    <w:name w:val="682FF82431AD46478789ADBACDC7C4016"/>
    <w:rsid w:val="00852CD0"/>
    <w:rPr>
      <w:rFonts w:eastAsiaTheme="minorHAnsi"/>
    </w:rPr>
  </w:style>
  <w:style w:type="paragraph" w:customStyle="1" w:styleId="D61D96A4F6BF4A718AB66557CE8C294C5">
    <w:name w:val="D61D96A4F6BF4A718AB66557CE8C294C5"/>
    <w:rsid w:val="00852CD0"/>
    <w:rPr>
      <w:rFonts w:eastAsiaTheme="minorHAnsi"/>
    </w:rPr>
  </w:style>
  <w:style w:type="paragraph" w:customStyle="1" w:styleId="3BEAB8BCF95342658063FA737AAE2F765">
    <w:name w:val="3BEAB8BCF95342658063FA737AAE2F765"/>
    <w:rsid w:val="00852CD0"/>
    <w:rPr>
      <w:rFonts w:eastAsiaTheme="minorHAnsi"/>
    </w:rPr>
  </w:style>
  <w:style w:type="paragraph" w:customStyle="1" w:styleId="2E4E532AB9F04CFA9E26C854BE5C4D495">
    <w:name w:val="2E4E532AB9F04CFA9E26C854BE5C4D495"/>
    <w:rsid w:val="00852CD0"/>
    <w:rPr>
      <w:rFonts w:eastAsiaTheme="minorHAnsi"/>
    </w:rPr>
  </w:style>
  <w:style w:type="paragraph" w:customStyle="1" w:styleId="A748B52F047E43DB9378E1CFFFA46B865">
    <w:name w:val="A748B52F047E43DB9378E1CFFFA46B865"/>
    <w:rsid w:val="00852CD0"/>
    <w:rPr>
      <w:rFonts w:eastAsiaTheme="minorHAnsi"/>
    </w:rPr>
  </w:style>
  <w:style w:type="paragraph" w:customStyle="1" w:styleId="94808CB6924A4CCDAD5F4BE21BDDF1405">
    <w:name w:val="94808CB6924A4CCDAD5F4BE21BDDF1405"/>
    <w:rsid w:val="00852CD0"/>
    <w:rPr>
      <w:rFonts w:eastAsiaTheme="minorHAnsi"/>
    </w:rPr>
  </w:style>
  <w:style w:type="paragraph" w:customStyle="1" w:styleId="30CDD97566714787BF52B88F9D0197BF5">
    <w:name w:val="30CDD97566714787BF52B88F9D0197BF5"/>
    <w:rsid w:val="00852CD0"/>
    <w:rPr>
      <w:rFonts w:eastAsiaTheme="minorHAnsi"/>
    </w:rPr>
  </w:style>
  <w:style w:type="paragraph" w:customStyle="1" w:styleId="FD5C1F0CE09C487384261A58C1D4733F5">
    <w:name w:val="FD5C1F0CE09C487384261A58C1D4733F5"/>
    <w:rsid w:val="00852CD0"/>
    <w:rPr>
      <w:rFonts w:eastAsiaTheme="minorHAnsi"/>
    </w:rPr>
  </w:style>
  <w:style w:type="paragraph" w:customStyle="1" w:styleId="E7D0653B9B1649A8966D3EE0BD51BD775">
    <w:name w:val="E7D0653B9B1649A8966D3EE0BD51BD775"/>
    <w:rsid w:val="00852CD0"/>
    <w:rPr>
      <w:rFonts w:eastAsiaTheme="minorHAnsi"/>
    </w:rPr>
  </w:style>
  <w:style w:type="paragraph" w:customStyle="1" w:styleId="2F034AF04FF94213AE28847C3BABD3325">
    <w:name w:val="2F034AF04FF94213AE28847C3BABD3325"/>
    <w:rsid w:val="00852CD0"/>
    <w:rPr>
      <w:rFonts w:eastAsiaTheme="minorHAnsi"/>
    </w:rPr>
  </w:style>
  <w:style w:type="paragraph" w:customStyle="1" w:styleId="1A322FC0115A4CA687AB6101BDBACFAB5">
    <w:name w:val="1A322FC0115A4CA687AB6101BDBACFAB5"/>
    <w:rsid w:val="00852CD0"/>
    <w:rPr>
      <w:rFonts w:eastAsiaTheme="minorHAnsi"/>
    </w:rPr>
  </w:style>
  <w:style w:type="paragraph" w:customStyle="1" w:styleId="E029BB7B5B2A4F30B33AC6B6139AC2DE5">
    <w:name w:val="E029BB7B5B2A4F30B33AC6B6139AC2DE5"/>
    <w:rsid w:val="00852CD0"/>
    <w:rPr>
      <w:rFonts w:eastAsiaTheme="minorHAnsi"/>
    </w:rPr>
  </w:style>
  <w:style w:type="paragraph" w:customStyle="1" w:styleId="0BBCBD23E2614807AACF65A95272C6295">
    <w:name w:val="0BBCBD23E2614807AACF65A95272C6295"/>
    <w:rsid w:val="00852CD0"/>
    <w:rPr>
      <w:rFonts w:eastAsiaTheme="minorHAnsi"/>
    </w:rPr>
  </w:style>
  <w:style w:type="paragraph" w:customStyle="1" w:styleId="B3E13D8578754E799D3FF5BBA14EC13C5">
    <w:name w:val="B3E13D8578754E799D3FF5BBA14EC13C5"/>
    <w:rsid w:val="00852CD0"/>
    <w:rPr>
      <w:rFonts w:eastAsiaTheme="minorHAnsi"/>
    </w:rPr>
  </w:style>
  <w:style w:type="paragraph" w:customStyle="1" w:styleId="B6C27442350446DB89DBCFDD517ADEA45">
    <w:name w:val="B6C27442350446DB89DBCFDD517ADEA45"/>
    <w:rsid w:val="00852CD0"/>
    <w:rPr>
      <w:rFonts w:eastAsiaTheme="minorHAnsi"/>
    </w:rPr>
  </w:style>
  <w:style w:type="paragraph" w:customStyle="1" w:styleId="E618246B02074698B69B7B41BC2693116">
    <w:name w:val="E618246B02074698B69B7B41BC2693116"/>
    <w:rsid w:val="00852CD0"/>
    <w:rPr>
      <w:rFonts w:eastAsiaTheme="minorHAnsi"/>
    </w:rPr>
  </w:style>
  <w:style w:type="paragraph" w:customStyle="1" w:styleId="EAAADF2EE1814AD381F761742C54210D6">
    <w:name w:val="EAAADF2EE1814AD381F761742C54210D6"/>
    <w:rsid w:val="00852CD0"/>
    <w:rPr>
      <w:rFonts w:eastAsiaTheme="minorHAnsi"/>
    </w:rPr>
  </w:style>
  <w:style w:type="paragraph" w:customStyle="1" w:styleId="0EB2509A81A248A6B1DA4C2A14F130086">
    <w:name w:val="0EB2509A81A248A6B1DA4C2A14F130086"/>
    <w:rsid w:val="00852CD0"/>
    <w:rPr>
      <w:rFonts w:eastAsiaTheme="minorHAnsi"/>
    </w:rPr>
  </w:style>
  <w:style w:type="paragraph" w:customStyle="1" w:styleId="18D16F7AAFAB4A908E900A577BE4BB266">
    <w:name w:val="18D16F7AAFAB4A908E900A577BE4BB266"/>
    <w:rsid w:val="00852CD0"/>
    <w:rPr>
      <w:rFonts w:eastAsiaTheme="minorHAnsi"/>
    </w:rPr>
  </w:style>
  <w:style w:type="paragraph" w:customStyle="1" w:styleId="E25F786A353445D5AB6C36789C06D6C26">
    <w:name w:val="E25F786A353445D5AB6C36789C06D6C26"/>
    <w:rsid w:val="00852CD0"/>
    <w:rPr>
      <w:rFonts w:eastAsiaTheme="minorHAnsi"/>
    </w:rPr>
  </w:style>
  <w:style w:type="paragraph" w:customStyle="1" w:styleId="9765EEFB6CE94241985CFA041BB58C786">
    <w:name w:val="9765EEFB6CE94241985CFA041BB58C786"/>
    <w:rsid w:val="00852CD0"/>
    <w:rPr>
      <w:rFonts w:eastAsiaTheme="minorHAnsi"/>
    </w:rPr>
  </w:style>
  <w:style w:type="paragraph" w:customStyle="1" w:styleId="4C31E1C24ABB40B0B9727671CC77EB216">
    <w:name w:val="4C31E1C24ABB40B0B9727671CC77EB216"/>
    <w:rsid w:val="00852CD0"/>
    <w:rPr>
      <w:rFonts w:eastAsiaTheme="minorHAnsi"/>
    </w:rPr>
  </w:style>
  <w:style w:type="paragraph" w:customStyle="1" w:styleId="89B294C10F87409994AEBE9CB15AC52D6">
    <w:name w:val="89B294C10F87409994AEBE9CB15AC52D6"/>
    <w:rsid w:val="00852CD0"/>
    <w:rPr>
      <w:rFonts w:eastAsiaTheme="minorHAnsi"/>
    </w:rPr>
  </w:style>
  <w:style w:type="paragraph" w:customStyle="1" w:styleId="893056E59B6D49A1BB4AEC3E028B47B59">
    <w:name w:val="893056E59B6D49A1BB4AEC3E028B47B59"/>
    <w:rsid w:val="00852CD0"/>
    <w:rPr>
      <w:rFonts w:eastAsiaTheme="minorHAnsi"/>
    </w:rPr>
  </w:style>
  <w:style w:type="paragraph" w:customStyle="1" w:styleId="4F83643A3DDE4066B93FF7A8AAB849898">
    <w:name w:val="4F83643A3DDE4066B93FF7A8AAB849898"/>
    <w:rsid w:val="00852CD0"/>
    <w:rPr>
      <w:rFonts w:eastAsiaTheme="minorHAnsi"/>
    </w:rPr>
  </w:style>
  <w:style w:type="paragraph" w:customStyle="1" w:styleId="AA2DEC4D184F40E7B30CA3CCF64D48AC7">
    <w:name w:val="AA2DEC4D184F40E7B30CA3CCF64D48AC7"/>
    <w:rsid w:val="00852CD0"/>
    <w:rPr>
      <w:rFonts w:eastAsiaTheme="minorHAnsi"/>
    </w:rPr>
  </w:style>
  <w:style w:type="paragraph" w:customStyle="1" w:styleId="B7A3E7C51DC843FA9D94E196F4BC6B547">
    <w:name w:val="B7A3E7C51DC843FA9D94E196F4BC6B547"/>
    <w:rsid w:val="00852CD0"/>
    <w:rPr>
      <w:rFonts w:eastAsiaTheme="minorHAnsi"/>
    </w:rPr>
  </w:style>
  <w:style w:type="paragraph" w:customStyle="1" w:styleId="BAB1FA4A8B0044D8A76B5F89C5B66EEF6">
    <w:name w:val="BAB1FA4A8B0044D8A76B5F89C5B66EEF6"/>
    <w:rsid w:val="00852CD0"/>
    <w:rPr>
      <w:rFonts w:eastAsiaTheme="minorHAnsi"/>
    </w:rPr>
  </w:style>
  <w:style w:type="paragraph" w:customStyle="1" w:styleId="7E1E668B738A4E8292CF6A8B321CC7628">
    <w:name w:val="7E1E668B738A4E8292CF6A8B321CC7628"/>
    <w:rsid w:val="00852CD0"/>
    <w:rPr>
      <w:rFonts w:eastAsiaTheme="minorHAnsi"/>
    </w:rPr>
  </w:style>
  <w:style w:type="paragraph" w:customStyle="1" w:styleId="523EDCD31685420E974F0DF636D398518">
    <w:name w:val="523EDCD31685420E974F0DF636D398518"/>
    <w:rsid w:val="00852CD0"/>
    <w:rPr>
      <w:rFonts w:eastAsiaTheme="minorHAnsi"/>
    </w:rPr>
  </w:style>
  <w:style w:type="paragraph" w:customStyle="1" w:styleId="2BC6226052C7406DBDA6213EBF89239A8">
    <w:name w:val="2BC6226052C7406DBDA6213EBF89239A8"/>
    <w:rsid w:val="00852CD0"/>
    <w:rPr>
      <w:rFonts w:eastAsiaTheme="minorHAnsi"/>
    </w:rPr>
  </w:style>
  <w:style w:type="paragraph" w:customStyle="1" w:styleId="957A76D9BD8A4C808B9AB854CAA6DC4A7">
    <w:name w:val="957A76D9BD8A4C808B9AB854CAA6DC4A7"/>
    <w:rsid w:val="00852CD0"/>
    <w:rPr>
      <w:rFonts w:eastAsiaTheme="minorHAnsi"/>
    </w:rPr>
  </w:style>
  <w:style w:type="paragraph" w:customStyle="1" w:styleId="E362888BCF7D4B8AB58E292A00536C007">
    <w:name w:val="E362888BCF7D4B8AB58E292A00536C007"/>
    <w:rsid w:val="00852CD0"/>
    <w:rPr>
      <w:rFonts w:eastAsiaTheme="minorHAnsi"/>
    </w:rPr>
  </w:style>
  <w:style w:type="paragraph" w:customStyle="1" w:styleId="2A9FD0EFFABA4826A6AE0BD76302BB437">
    <w:name w:val="2A9FD0EFFABA4826A6AE0BD76302BB437"/>
    <w:rsid w:val="00852CD0"/>
    <w:rPr>
      <w:rFonts w:eastAsiaTheme="minorHAnsi"/>
    </w:rPr>
  </w:style>
  <w:style w:type="paragraph" w:customStyle="1" w:styleId="B3C66F7C04254B26B7F2770863B65A857">
    <w:name w:val="B3C66F7C04254B26B7F2770863B65A857"/>
    <w:rsid w:val="00852CD0"/>
    <w:rPr>
      <w:rFonts w:eastAsiaTheme="minorHAnsi"/>
    </w:rPr>
  </w:style>
  <w:style w:type="paragraph" w:customStyle="1" w:styleId="D39683CE58F945249BEE115C8E8887283">
    <w:name w:val="D39683CE58F945249BEE115C8E8887283"/>
    <w:rsid w:val="00852CD0"/>
    <w:rPr>
      <w:rFonts w:eastAsiaTheme="minorHAnsi"/>
    </w:rPr>
  </w:style>
  <w:style w:type="paragraph" w:customStyle="1" w:styleId="9C3A4D8F87BC4A4EA5CD424CC858B1238">
    <w:name w:val="9C3A4D8F87BC4A4EA5CD424CC858B1238"/>
    <w:rsid w:val="00852CD0"/>
    <w:rPr>
      <w:rFonts w:eastAsiaTheme="minorHAnsi"/>
    </w:rPr>
  </w:style>
  <w:style w:type="paragraph" w:customStyle="1" w:styleId="5268162D528A44DCB3397371AE6141F07">
    <w:name w:val="5268162D528A44DCB3397371AE6141F07"/>
    <w:rsid w:val="00852CD0"/>
    <w:rPr>
      <w:rFonts w:eastAsiaTheme="minorHAnsi"/>
    </w:rPr>
  </w:style>
  <w:style w:type="paragraph" w:customStyle="1" w:styleId="8B783D6DE443405293EEAD1E8712DB817">
    <w:name w:val="8B783D6DE443405293EEAD1E8712DB817"/>
    <w:rsid w:val="00852CD0"/>
    <w:rPr>
      <w:rFonts w:eastAsiaTheme="minorHAnsi"/>
    </w:rPr>
  </w:style>
  <w:style w:type="paragraph" w:customStyle="1" w:styleId="6E4229C1FF88463B9E3408F7B0D8895B8">
    <w:name w:val="6E4229C1FF88463B9E3408F7B0D8895B8"/>
    <w:rsid w:val="00852CD0"/>
    <w:rPr>
      <w:rFonts w:eastAsiaTheme="minorHAnsi"/>
    </w:rPr>
  </w:style>
  <w:style w:type="paragraph" w:customStyle="1" w:styleId="1F22F22DC4A945FB974C7A4811B5B9466">
    <w:name w:val="1F22F22DC4A945FB974C7A4811B5B9466"/>
    <w:rsid w:val="00852CD0"/>
    <w:rPr>
      <w:rFonts w:eastAsiaTheme="minorHAnsi"/>
    </w:rPr>
  </w:style>
  <w:style w:type="paragraph" w:customStyle="1" w:styleId="31A09AF0F6354A53A20541C398B664AF8">
    <w:name w:val="31A09AF0F6354A53A20541C398B664AF8"/>
    <w:rsid w:val="00852CD0"/>
    <w:rPr>
      <w:rFonts w:eastAsiaTheme="minorHAnsi"/>
    </w:rPr>
  </w:style>
  <w:style w:type="paragraph" w:customStyle="1" w:styleId="7A4FE87B6365441E95E2C51DD91192697">
    <w:name w:val="7A4FE87B6365441E95E2C51DD91192697"/>
    <w:rsid w:val="00852CD0"/>
    <w:rPr>
      <w:rFonts w:eastAsiaTheme="minorHAnsi"/>
    </w:rPr>
  </w:style>
  <w:style w:type="paragraph" w:customStyle="1" w:styleId="AF61EB8F16A0479A80F7A6E100D658E28">
    <w:name w:val="AF61EB8F16A0479A80F7A6E100D658E28"/>
    <w:rsid w:val="00852CD0"/>
    <w:rPr>
      <w:rFonts w:eastAsiaTheme="minorHAnsi"/>
    </w:rPr>
  </w:style>
  <w:style w:type="paragraph" w:customStyle="1" w:styleId="52AEF0EE67DB49FC833E8FD8E01860FA7">
    <w:name w:val="52AEF0EE67DB49FC833E8FD8E01860FA7"/>
    <w:rsid w:val="00852CD0"/>
    <w:rPr>
      <w:rFonts w:eastAsiaTheme="minorHAnsi"/>
    </w:rPr>
  </w:style>
  <w:style w:type="paragraph" w:customStyle="1" w:styleId="682FF82431AD46478789ADBACDC7C4017">
    <w:name w:val="682FF82431AD46478789ADBACDC7C4017"/>
    <w:rsid w:val="00852CD0"/>
    <w:rPr>
      <w:rFonts w:eastAsiaTheme="minorHAnsi"/>
    </w:rPr>
  </w:style>
  <w:style w:type="paragraph" w:customStyle="1" w:styleId="D61D96A4F6BF4A718AB66557CE8C294C6">
    <w:name w:val="D61D96A4F6BF4A718AB66557CE8C294C6"/>
    <w:rsid w:val="00852CD0"/>
    <w:rPr>
      <w:rFonts w:eastAsiaTheme="minorHAnsi"/>
    </w:rPr>
  </w:style>
  <w:style w:type="paragraph" w:customStyle="1" w:styleId="3BEAB8BCF95342658063FA737AAE2F766">
    <w:name w:val="3BEAB8BCF95342658063FA737AAE2F766"/>
    <w:rsid w:val="00852CD0"/>
    <w:rPr>
      <w:rFonts w:eastAsiaTheme="minorHAnsi"/>
    </w:rPr>
  </w:style>
  <w:style w:type="paragraph" w:customStyle="1" w:styleId="2E4E532AB9F04CFA9E26C854BE5C4D496">
    <w:name w:val="2E4E532AB9F04CFA9E26C854BE5C4D496"/>
    <w:rsid w:val="00852CD0"/>
    <w:rPr>
      <w:rFonts w:eastAsiaTheme="minorHAnsi"/>
    </w:rPr>
  </w:style>
  <w:style w:type="paragraph" w:customStyle="1" w:styleId="A748B52F047E43DB9378E1CFFFA46B866">
    <w:name w:val="A748B52F047E43DB9378E1CFFFA46B866"/>
    <w:rsid w:val="00852CD0"/>
    <w:rPr>
      <w:rFonts w:eastAsiaTheme="minorHAnsi"/>
    </w:rPr>
  </w:style>
  <w:style w:type="paragraph" w:customStyle="1" w:styleId="94808CB6924A4CCDAD5F4BE21BDDF1406">
    <w:name w:val="94808CB6924A4CCDAD5F4BE21BDDF1406"/>
    <w:rsid w:val="00852CD0"/>
    <w:rPr>
      <w:rFonts w:eastAsiaTheme="minorHAnsi"/>
    </w:rPr>
  </w:style>
  <w:style w:type="paragraph" w:customStyle="1" w:styleId="30CDD97566714787BF52B88F9D0197BF6">
    <w:name w:val="30CDD97566714787BF52B88F9D0197BF6"/>
    <w:rsid w:val="00852CD0"/>
    <w:rPr>
      <w:rFonts w:eastAsiaTheme="minorHAnsi"/>
    </w:rPr>
  </w:style>
  <w:style w:type="paragraph" w:customStyle="1" w:styleId="FD5C1F0CE09C487384261A58C1D4733F6">
    <w:name w:val="FD5C1F0CE09C487384261A58C1D4733F6"/>
    <w:rsid w:val="00852CD0"/>
    <w:rPr>
      <w:rFonts w:eastAsiaTheme="minorHAnsi"/>
    </w:rPr>
  </w:style>
  <w:style w:type="paragraph" w:customStyle="1" w:styleId="E7D0653B9B1649A8966D3EE0BD51BD776">
    <w:name w:val="E7D0653B9B1649A8966D3EE0BD51BD776"/>
    <w:rsid w:val="00852CD0"/>
    <w:rPr>
      <w:rFonts w:eastAsiaTheme="minorHAnsi"/>
    </w:rPr>
  </w:style>
  <w:style w:type="paragraph" w:customStyle="1" w:styleId="2F034AF04FF94213AE28847C3BABD3326">
    <w:name w:val="2F034AF04FF94213AE28847C3BABD3326"/>
    <w:rsid w:val="00852CD0"/>
    <w:rPr>
      <w:rFonts w:eastAsiaTheme="minorHAnsi"/>
    </w:rPr>
  </w:style>
  <w:style w:type="paragraph" w:customStyle="1" w:styleId="1A322FC0115A4CA687AB6101BDBACFAB6">
    <w:name w:val="1A322FC0115A4CA687AB6101BDBACFAB6"/>
    <w:rsid w:val="00852CD0"/>
    <w:rPr>
      <w:rFonts w:eastAsiaTheme="minorHAnsi"/>
    </w:rPr>
  </w:style>
  <w:style w:type="paragraph" w:customStyle="1" w:styleId="E029BB7B5B2A4F30B33AC6B6139AC2DE6">
    <w:name w:val="E029BB7B5B2A4F30B33AC6B6139AC2DE6"/>
    <w:rsid w:val="00852CD0"/>
    <w:rPr>
      <w:rFonts w:eastAsiaTheme="minorHAnsi"/>
    </w:rPr>
  </w:style>
  <w:style w:type="paragraph" w:customStyle="1" w:styleId="0BBCBD23E2614807AACF65A95272C6296">
    <w:name w:val="0BBCBD23E2614807AACF65A95272C6296"/>
    <w:rsid w:val="00852CD0"/>
    <w:rPr>
      <w:rFonts w:eastAsiaTheme="minorHAnsi"/>
    </w:rPr>
  </w:style>
  <w:style w:type="paragraph" w:customStyle="1" w:styleId="B3E13D8578754E799D3FF5BBA14EC13C6">
    <w:name w:val="B3E13D8578754E799D3FF5BBA14EC13C6"/>
    <w:rsid w:val="00852CD0"/>
    <w:rPr>
      <w:rFonts w:eastAsiaTheme="minorHAnsi"/>
    </w:rPr>
  </w:style>
  <w:style w:type="paragraph" w:customStyle="1" w:styleId="B6C27442350446DB89DBCFDD517ADEA46">
    <w:name w:val="B6C27442350446DB89DBCFDD517ADEA46"/>
    <w:rsid w:val="00852CD0"/>
    <w:rPr>
      <w:rFonts w:eastAsiaTheme="minorHAnsi"/>
    </w:rPr>
  </w:style>
  <w:style w:type="paragraph" w:customStyle="1" w:styleId="E618246B02074698B69B7B41BC2693117">
    <w:name w:val="E618246B02074698B69B7B41BC2693117"/>
    <w:rsid w:val="00852CD0"/>
    <w:rPr>
      <w:rFonts w:eastAsiaTheme="minorHAnsi"/>
    </w:rPr>
  </w:style>
  <w:style w:type="paragraph" w:customStyle="1" w:styleId="EAAADF2EE1814AD381F761742C54210D7">
    <w:name w:val="EAAADF2EE1814AD381F761742C54210D7"/>
    <w:rsid w:val="00852CD0"/>
    <w:rPr>
      <w:rFonts w:eastAsiaTheme="minorHAnsi"/>
    </w:rPr>
  </w:style>
  <w:style w:type="paragraph" w:customStyle="1" w:styleId="0EB2509A81A248A6B1DA4C2A14F130087">
    <w:name w:val="0EB2509A81A248A6B1DA4C2A14F130087"/>
    <w:rsid w:val="00852CD0"/>
    <w:rPr>
      <w:rFonts w:eastAsiaTheme="minorHAnsi"/>
    </w:rPr>
  </w:style>
  <w:style w:type="paragraph" w:customStyle="1" w:styleId="18D16F7AAFAB4A908E900A577BE4BB267">
    <w:name w:val="18D16F7AAFAB4A908E900A577BE4BB267"/>
    <w:rsid w:val="00852CD0"/>
    <w:rPr>
      <w:rFonts w:eastAsiaTheme="minorHAnsi"/>
    </w:rPr>
  </w:style>
  <w:style w:type="paragraph" w:customStyle="1" w:styleId="E25F786A353445D5AB6C36789C06D6C27">
    <w:name w:val="E25F786A353445D5AB6C36789C06D6C27"/>
    <w:rsid w:val="00852CD0"/>
    <w:rPr>
      <w:rFonts w:eastAsiaTheme="minorHAnsi"/>
    </w:rPr>
  </w:style>
  <w:style w:type="paragraph" w:customStyle="1" w:styleId="9765EEFB6CE94241985CFA041BB58C787">
    <w:name w:val="9765EEFB6CE94241985CFA041BB58C787"/>
    <w:rsid w:val="00852CD0"/>
    <w:rPr>
      <w:rFonts w:eastAsiaTheme="minorHAnsi"/>
    </w:rPr>
  </w:style>
  <w:style w:type="paragraph" w:customStyle="1" w:styleId="4C31E1C24ABB40B0B9727671CC77EB217">
    <w:name w:val="4C31E1C24ABB40B0B9727671CC77EB217"/>
    <w:rsid w:val="00852CD0"/>
    <w:rPr>
      <w:rFonts w:eastAsiaTheme="minorHAnsi"/>
    </w:rPr>
  </w:style>
  <w:style w:type="paragraph" w:customStyle="1" w:styleId="89B294C10F87409994AEBE9CB15AC52D7">
    <w:name w:val="89B294C10F87409994AEBE9CB15AC52D7"/>
    <w:rsid w:val="00852CD0"/>
    <w:rPr>
      <w:rFonts w:eastAsiaTheme="minorHAnsi"/>
    </w:rPr>
  </w:style>
  <w:style w:type="paragraph" w:customStyle="1" w:styleId="7D40BA1F5CDC4CC1A091AD04DA12CEC5">
    <w:name w:val="7D40BA1F5CDC4CC1A091AD04DA12CEC5"/>
    <w:rsid w:val="006D6D4C"/>
  </w:style>
  <w:style w:type="paragraph" w:customStyle="1" w:styleId="80FE2F66DE4044BBA91083675A1B3248">
    <w:name w:val="80FE2F66DE4044BBA91083675A1B3248"/>
    <w:rsid w:val="006D6D4C"/>
  </w:style>
  <w:style w:type="paragraph" w:customStyle="1" w:styleId="283CD067407B45DD95A00C6B21894373">
    <w:name w:val="283CD067407B45DD95A00C6B21894373"/>
    <w:rsid w:val="006D6D4C"/>
  </w:style>
  <w:style w:type="paragraph" w:customStyle="1" w:styleId="9A492ABC32A34A3C87641F33DF859D33">
    <w:name w:val="9A492ABC32A34A3C87641F33DF859D33"/>
    <w:rsid w:val="006D6D4C"/>
  </w:style>
  <w:style w:type="paragraph" w:customStyle="1" w:styleId="A605A969FAB7440EB9D30CA3A9A20C28">
    <w:name w:val="A605A969FAB7440EB9D30CA3A9A20C28"/>
    <w:rsid w:val="006D6D4C"/>
  </w:style>
  <w:style w:type="paragraph" w:customStyle="1" w:styleId="65C617495B69417597662E0664D69451">
    <w:name w:val="65C617495B69417597662E0664D69451"/>
    <w:rsid w:val="006D6D4C"/>
  </w:style>
  <w:style w:type="paragraph" w:customStyle="1" w:styleId="EE345F04DA774C7E9E8807EAA687BFF7">
    <w:name w:val="EE345F04DA774C7E9E8807EAA687BFF7"/>
    <w:rsid w:val="006D6D4C"/>
  </w:style>
  <w:style w:type="paragraph" w:customStyle="1" w:styleId="3B67C0CF55E54285A4430159176D5E86">
    <w:name w:val="3B67C0CF55E54285A4430159176D5E86"/>
    <w:rsid w:val="00135417"/>
  </w:style>
  <w:style w:type="paragraph" w:customStyle="1" w:styleId="467A1DBA1A634AB89337C40A861195D9">
    <w:name w:val="467A1DBA1A634AB89337C40A861195D9"/>
    <w:rsid w:val="00135417"/>
  </w:style>
  <w:style w:type="paragraph" w:customStyle="1" w:styleId="D84758C4BE9044998A517A2AE5477DA7">
    <w:name w:val="D84758C4BE9044998A517A2AE5477DA7"/>
    <w:rsid w:val="00135417"/>
  </w:style>
  <w:style w:type="paragraph" w:customStyle="1" w:styleId="EA263E950D4E4B49A19FE41E4CC38934">
    <w:name w:val="EA263E950D4E4B49A19FE41E4CC38934"/>
    <w:rsid w:val="00135417"/>
  </w:style>
  <w:style w:type="paragraph" w:customStyle="1" w:styleId="8FD6D95D65614CD6842F052AE1C70A19">
    <w:name w:val="8FD6D95D65614CD6842F052AE1C70A19"/>
    <w:rsid w:val="00135417"/>
  </w:style>
  <w:style w:type="paragraph" w:customStyle="1" w:styleId="AEACB04A62B34B838BEBE33ACAEE0477">
    <w:name w:val="AEACB04A62B34B838BEBE33ACAEE0477"/>
    <w:rsid w:val="00135417"/>
  </w:style>
  <w:style w:type="paragraph" w:customStyle="1" w:styleId="A7B23C6769A14CED92F0C72062047C1E">
    <w:name w:val="A7B23C6769A14CED92F0C72062047C1E"/>
    <w:rsid w:val="00135417"/>
  </w:style>
  <w:style w:type="paragraph" w:customStyle="1" w:styleId="19C2A0F6F9B0409296E3E8B26F475464">
    <w:name w:val="19C2A0F6F9B0409296E3E8B26F475464"/>
    <w:rsid w:val="00135417"/>
  </w:style>
  <w:style w:type="paragraph" w:customStyle="1" w:styleId="FB77E18275B94715A89BEDB61085D4FA">
    <w:name w:val="FB77E18275B94715A89BEDB61085D4FA"/>
    <w:rsid w:val="00135417"/>
  </w:style>
  <w:style w:type="paragraph" w:customStyle="1" w:styleId="03787581434040478D4188B1B808F4E0">
    <w:name w:val="03787581434040478D4188B1B808F4E0"/>
    <w:rsid w:val="00135417"/>
  </w:style>
  <w:style w:type="paragraph" w:customStyle="1" w:styleId="0EC3EA8FC0C643DE954AB643B997B77B">
    <w:name w:val="0EC3EA8FC0C643DE954AB643B997B77B"/>
    <w:rsid w:val="00135417"/>
  </w:style>
  <w:style w:type="paragraph" w:customStyle="1" w:styleId="BA2FF89261864592A1DD8958DE51059A">
    <w:name w:val="BA2FF89261864592A1DD8958DE51059A"/>
    <w:rsid w:val="00713D2F"/>
  </w:style>
  <w:style w:type="paragraph" w:customStyle="1" w:styleId="BA92334B34C64667B8833E25027D8E36">
    <w:name w:val="BA92334B34C64667B8833E25027D8E36"/>
    <w:rsid w:val="00713D2F"/>
  </w:style>
  <w:style w:type="paragraph" w:customStyle="1" w:styleId="8EB54C95041346A49F9126D30024A177">
    <w:name w:val="8EB54C95041346A49F9126D30024A177"/>
    <w:rsid w:val="00713D2F"/>
  </w:style>
  <w:style w:type="paragraph" w:customStyle="1" w:styleId="BE0E717AFC014C62A01EF8971ACC36C6">
    <w:name w:val="BE0E717AFC014C62A01EF8971ACC36C6"/>
    <w:rsid w:val="00713D2F"/>
  </w:style>
  <w:style w:type="paragraph" w:customStyle="1" w:styleId="40CD1D461D1B42D0AC3B8B98B386BBC5">
    <w:name w:val="40CD1D461D1B42D0AC3B8B98B386BBC5"/>
    <w:rsid w:val="0005166A"/>
  </w:style>
  <w:style w:type="paragraph" w:customStyle="1" w:styleId="16D6AC619F2A46D6A0FBEADEC796EA69">
    <w:name w:val="16D6AC619F2A46D6A0FBEADEC796EA69"/>
    <w:rsid w:val="0005166A"/>
  </w:style>
  <w:style w:type="paragraph" w:customStyle="1" w:styleId="A2CBC59FB36542AEA1538AF094828CB1">
    <w:name w:val="A2CBC59FB36542AEA1538AF094828CB1"/>
    <w:rsid w:val="00051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E127A1-470A-478D-833F-BDCB9592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Committee Course Change Form</Template>
  <TotalTime>26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Course Change Form</vt:lpstr>
    </vt:vector>
  </TitlesOfParts>
  <Company>Dixie State College of Utah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Course Change Form</dc:title>
  <dc:creator>Heizer, Cari</dc:creator>
  <cp:lastModifiedBy>Bruckert, Ruth</cp:lastModifiedBy>
  <cp:revision>6</cp:revision>
  <cp:lastPrinted>2012-08-23T21:14:00Z</cp:lastPrinted>
  <dcterms:created xsi:type="dcterms:W3CDTF">2013-11-05T23:01:00Z</dcterms:created>
  <dcterms:modified xsi:type="dcterms:W3CDTF">2013-11-21T18:32:00Z</dcterms:modified>
</cp:coreProperties>
</file>